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7C7" w:rsidRDefault="0057147F">
      <w:pPr>
        <w:tabs>
          <w:tab w:val="left" w:pos="525"/>
        </w:tabs>
        <w:spacing w:line="300" w:lineRule="auto"/>
        <w:ind w:right="663" w:firstLine="450"/>
        <w:jc w:val="center"/>
        <w:rPr>
          <w:rFonts w:ascii="宋体"/>
          <w:sz w:val="44"/>
          <w:szCs w:val="44"/>
        </w:rPr>
      </w:pPr>
      <w:r>
        <w:rPr>
          <w:rFonts w:ascii="宋体" w:hint="eastAsia"/>
          <w:b/>
          <w:sz w:val="72"/>
          <w:szCs w:val="72"/>
        </w:rPr>
        <w:t xml:space="preserve">                  </w:t>
      </w:r>
      <w:r>
        <w:rPr>
          <w:rFonts w:ascii="宋体" w:hint="eastAsia"/>
          <w:sz w:val="44"/>
          <w:szCs w:val="44"/>
        </w:rPr>
        <w:t>报纸版</w:t>
      </w:r>
    </w:p>
    <w:p w:rsidR="004957C7" w:rsidRDefault="004957C7">
      <w:pPr>
        <w:tabs>
          <w:tab w:val="left" w:pos="525"/>
        </w:tabs>
        <w:spacing w:line="300" w:lineRule="auto"/>
        <w:ind w:right="663" w:firstLine="450"/>
        <w:jc w:val="center"/>
        <w:rPr>
          <w:rFonts w:ascii="宋体"/>
          <w:b/>
          <w:sz w:val="30"/>
          <w:szCs w:val="30"/>
        </w:rPr>
      </w:pPr>
    </w:p>
    <w:p w:rsidR="004957C7" w:rsidRDefault="0057147F">
      <w:pPr>
        <w:tabs>
          <w:tab w:val="left" w:pos="525"/>
        </w:tabs>
        <w:spacing w:line="300" w:lineRule="auto"/>
        <w:ind w:right="663" w:firstLine="450"/>
        <w:jc w:val="center"/>
        <w:rPr>
          <w:rFonts w:ascii="宋体"/>
          <w:b/>
          <w:sz w:val="72"/>
          <w:szCs w:val="72"/>
        </w:rPr>
      </w:pPr>
      <w:r>
        <w:rPr>
          <w:rFonts w:ascii="华文行楷" w:eastAsia="华文行楷" w:hint="eastAsia"/>
          <w:b/>
          <w:sz w:val="72"/>
          <w:szCs w:val="72"/>
        </w:rPr>
        <w:t>辽宁省水资源公报</w:t>
      </w:r>
    </w:p>
    <w:p w:rsidR="004957C7" w:rsidRDefault="0057147F">
      <w:pPr>
        <w:tabs>
          <w:tab w:val="left" w:pos="525"/>
        </w:tabs>
        <w:spacing w:line="300" w:lineRule="auto"/>
        <w:ind w:right="663" w:firstLine="450"/>
        <w:jc w:val="center"/>
        <w:rPr>
          <w:rFonts w:ascii="华文行楷" w:eastAsia="华文行楷"/>
          <w:b/>
          <w:sz w:val="72"/>
          <w:szCs w:val="72"/>
        </w:rPr>
      </w:pPr>
      <w:r>
        <w:rPr>
          <w:rFonts w:ascii="华文行楷" w:eastAsia="华文行楷"/>
          <w:b/>
          <w:sz w:val="72"/>
          <w:szCs w:val="72"/>
        </w:rPr>
        <w:t>20</w:t>
      </w:r>
      <w:r w:rsidR="00C8699B">
        <w:rPr>
          <w:rFonts w:ascii="华文行楷" w:eastAsia="华文行楷" w:hint="eastAsia"/>
          <w:b/>
          <w:sz w:val="72"/>
          <w:szCs w:val="72"/>
        </w:rPr>
        <w:t>21</w:t>
      </w:r>
    </w:p>
    <w:p w:rsidR="004957C7" w:rsidRDefault="004957C7">
      <w:pPr>
        <w:tabs>
          <w:tab w:val="left" w:pos="525"/>
        </w:tabs>
        <w:spacing w:line="300" w:lineRule="auto"/>
        <w:ind w:right="663" w:firstLine="450"/>
        <w:jc w:val="center"/>
        <w:rPr>
          <w:rFonts w:ascii="宋体"/>
          <w:b/>
          <w:sz w:val="72"/>
          <w:szCs w:val="72"/>
        </w:rPr>
      </w:pPr>
    </w:p>
    <w:p w:rsidR="004957C7" w:rsidRDefault="004957C7">
      <w:pPr>
        <w:tabs>
          <w:tab w:val="left" w:pos="525"/>
        </w:tabs>
        <w:spacing w:line="300" w:lineRule="auto"/>
        <w:ind w:right="663" w:firstLine="450"/>
        <w:jc w:val="center"/>
        <w:rPr>
          <w:rFonts w:ascii="宋体"/>
          <w:b/>
          <w:sz w:val="72"/>
          <w:szCs w:val="72"/>
        </w:rPr>
      </w:pPr>
    </w:p>
    <w:p w:rsidR="004957C7" w:rsidRDefault="004957C7">
      <w:pPr>
        <w:tabs>
          <w:tab w:val="left" w:pos="525"/>
        </w:tabs>
        <w:spacing w:line="300" w:lineRule="auto"/>
        <w:ind w:right="663" w:firstLine="450"/>
        <w:jc w:val="center"/>
        <w:rPr>
          <w:rFonts w:ascii="宋体"/>
          <w:b/>
          <w:sz w:val="72"/>
          <w:szCs w:val="72"/>
        </w:rPr>
      </w:pPr>
    </w:p>
    <w:p w:rsidR="004957C7" w:rsidRDefault="004957C7">
      <w:pPr>
        <w:tabs>
          <w:tab w:val="left" w:pos="525"/>
        </w:tabs>
        <w:spacing w:line="300" w:lineRule="auto"/>
        <w:ind w:right="663" w:firstLine="450"/>
        <w:jc w:val="center"/>
        <w:rPr>
          <w:rFonts w:ascii="宋体"/>
          <w:b/>
          <w:sz w:val="72"/>
          <w:szCs w:val="72"/>
        </w:rPr>
      </w:pPr>
    </w:p>
    <w:p w:rsidR="004957C7" w:rsidRDefault="004957C7">
      <w:pPr>
        <w:tabs>
          <w:tab w:val="left" w:pos="525"/>
        </w:tabs>
        <w:spacing w:line="300" w:lineRule="auto"/>
        <w:ind w:right="663" w:firstLine="450"/>
        <w:jc w:val="center"/>
        <w:rPr>
          <w:rFonts w:ascii="宋体"/>
          <w:b/>
          <w:sz w:val="72"/>
          <w:szCs w:val="72"/>
        </w:rPr>
      </w:pPr>
    </w:p>
    <w:p w:rsidR="004957C7" w:rsidRDefault="004957C7">
      <w:pPr>
        <w:tabs>
          <w:tab w:val="left" w:pos="525"/>
        </w:tabs>
        <w:spacing w:line="300" w:lineRule="auto"/>
        <w:ind w:right="663" w:firstLine="450"/>
        <w:jc w:val="center"/>
        <w:rPr>
          <w:rFonts w:ascii="宋体"/>
          <w:b/>
          <w:sz w:val="72"/>
          <w:szCs w:val="72"/>
        </w:rPr>
      </w:pPr>
    </w:p>
    <w:p w:rsidR="004957C7" w:rsidRDefault="0057147F">
      <w:pPr>
        <w:tabs>
          <w:tab w:val="left" w:pos="525"/>
        </w:tabs>
        <w:spacing w:line="300" w:lineRule="auto"/>
        <w:ind w:right="663" w:firstLine="450"/>
        <w:jc w:val="center"/>
        <w:rPr>
          <w:rFonts w:ascii="宋体"/>
          <w:b/>
          <w:sz w:val="36"/>
          <w:szCs w:val="36"/>
        </w:rPr>
      </w:pPr>
      <w:r>
        <w:rPr>
          <w:rFonts w:ascii="宋体" w:hint="eastAsia"/>
          <w:b/>
          <w:sz w:val="36"/>
          <w:szCs w:val="36"/>
        </w:rPr>
        <w:t>辽宁省水利厅</w:t>
      </w:r>
    </w:p>
    <w:p w:rsidR="004957C7" w:rsidRDefault="0057147F">
      <w:pPr>
        <w:tabs>
          <w:tab w:val="left" w:pos="525"/>
        </w:tabs>
        <w:spacing w:line="300" w:lineRule="auto"/>
        <w:ind w:right="663" w:firstLine="450"/>
        <w:jc w:val="center"/>
        <w:rPr>
          <w:rFonts w:ascii="宋体"/>
          <w:b/>
          <w:sz w:val="30"/>
          <w:szCs w:val="30"/>
        </w:rPr>
      </w:pPr>
      <w:r>
        <w:rPr>
          <w:rFonts w:ascii="宋体" w:hint="eastAsia"/>
          <w:b/>
          <w:sz w:val="36"/>
          <w:szCs w:val="36"/>
        </w:rPr>
        <w:t>20</w:t>
      </w:r>
      <w:r>
        <w:rPr>
          <w:rFonts w:ascii="宋体"/>
          <w:b/>
          <w:sz w:val="36"/>
          <w:szCs w:val="36"/>
        </w:rPr>
        <w:t>2</w:t>
      </w:r>
      <w:r>
        <w:rPr>
          <w:rFonts w:ascii="宋体" w:hint="eastAsia"/>
          <w:b/>
          <w:sz w:val="36"/>
          <w:szCs w:val="36"/>
        </w:rPr>
        <w:t>1年3月</w:t>
      </w:r>
    </w:p>
    <w:p w:rsidR="004957C7" w:rsidRDefault="004957C7">
      <w:pPr>
        <w:rPr>
          <w:sz w:val="30"/>
          <w:szCs w:val="30"/>
        </w:rPr>
      </w:pPr>
    </w:p>
    <w:p w:rsidR="004957C7" w:rsidRDefault="0057147F">
      <w:pPr>
        <w:tabs>
          <w:tab w:val="left" w:pos="525"/>
        </w:tabs>
        <w:spacing w:line="300" w:lineRule="auto"/>
        <w:ind w:right="15"/>
        <w:jc w:val="center"/>
        <w:rPr>
          <w:rFonts w:ascii="宋体"/>
          <w:b/>
          <w:sz w:val="30"/>
          <w:szCs w:val="30"/>
        </w:rPr>
      </w:pPr>
      <w:r>
        <w:rPr>
          <w:rFonts w:ascii="宋体"/>
          <w:b/>
          <w:sz w:val="30"/>
          <w:szCs w:val="30"/>
        </w:rPr>
        <w:br w:type="page"/>
      </w:r>
    </w:p>
    <w:p w:rsidR="004957C7" w:rsidRDefault="0057147F">
      <w:pPr>
        <w:tabs>
          <w:tab w:val="left" w:pos="525"/>
        </w:tabs>
        <w:spacing w:line="300" w:lineRule="auto"/>
        <w:ind w:right="15"/>
        <w:jc w:val="center"/>
        <w:rPr>
          <w:rFonts w:ascii="宋体"/>
          <w:sz w:val="44"/>
          <w:szCs w:val="44"/>
        </w:rPr>
      </w:pPr>
      <w:r>
        <w:rPr>
          <w:rFonts w:ascii="宋体" w:hint="eastAsia"/>
          <w:sz w:val="44"/>
          <w:szCs w:val="44"/>
        </w:rPr>
        <w:lastRenderedPageBreak/>
        <w:t>辽  宁  省  水  资  源  公  报</w:t>
      </w:r>
    </w:p>
    <w:p w:rsidR="004957C7" w:rsidRDefault="0057147F">
      <w:pPr>
        <w:tabs>
          <w:tab w:val="left" w:pos="525"/>
        </w:tabs>
        <w:spacing w:line="300" w:lineRule="auto"/>
        <w:ind w:right="15"/>
        <w:jc w:val="center"/>
        <w:rPr>
          <w:rFonts w:ascii="宋体"/>
          <w:sz w:val="32"/>
          <w:szCs w:val="32"/>
        </w:rPr>
      </w:pPr>
      <w:r>
        <w:rPr>
          <w:rFonts w:ascii="宋体" w:hint="eastAsia"/>
          <w:sz w:val="32"/>
          <w:szCs w:val="32"/>
        </w:rPr>
        <w:t>辽宁省水利厅发布</w:t>
      </w:r>
    </w:p>
    <w:p w:rsidR="004957C7" w:rsidRDefault="0057147F">
      <w:pPr>
        <w:tabs>
          <w:tab w:val="left" w:pos="525"/>
          <w:tab w:val="left" w:pos="7560"/>
        </w:tabs>
        <w:spacing w:line="600" w:lineRule="exact"/>
        <w:ind w:right="15" w:firstLine="450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一、水资源量</w:t>
      </w:r>
    </w:p>
    <w:p w:rsidR="0025484E" w:rsidRPr="00324DDF" w:rsidRDefault="0025484E" w:rsidP="0025484E">
      <w:pPr>
        <w:tabs>
          <w:tab w:val="left" w:pos="525"/>
        </w:tabs>
        <w:spacing w:line="560" w:lineRule="exact"/>
        <w:ind w:right="17" w:firstLineChars="200" w:firstLine="620"/>
        <w:jc w:val="left"/>
        <w:rPr>
          <w:rFonts w:ascii="宋体" w:hAnsi="宋体"/>
          <w:sz w:val="32"/>
          <w:szCs w:val="32"/>
        </w:rPr>
      </w:pPr>
      <w:r w:rsidRPr="00324DDF">
        <w:rPr>
          <w:rFonts w:ascii="宋体" w:hAnsi="宋体" w:hint="eastAsia"/>
          <w:sz w:val="32"/>
          <w:szCs w:val="32"/>
        </w:rPr>
        <w:t>2021年，全省降水量、地表水资源量、地下水资源量和水资源总量均多于多年平均值。与上年相比水库蓄水量有所增加，地下水水位总体</w:t>
      </w:r>
      <w:r w:rsidRPr="0024083A">
        <w:rPr>
          <w:rFonts w:ascii="宋体" w:hAnsi="宋体"/>
          <w:sz w:val="32"/>
          <w:szCs w:val="32"/>
        </w:rPr>
        <w:t>呈上升</w:t>
      </w:r>
      <w:r w:rsidRPr="0024083A">
        <w:rPr>
          <w:rFonts w:ascii="宋体" w:hAnsi="宋体" w:hint="eastAsia"/>
          <w:sz w:val="32"/>
          <w:szCs w:val="32"/>
        </w:rPr>
        <w:t>趋势</w:t>
      </w:r>
      <w:r w:rsidRPr="00324DDF">
        <w:rPr>
          <w:rFonts w:ascii="宋体" w:hAnsi="宋体" w:hint="eastAsia"/>
          <w:sz w:val="32"/>
          <w:szCs w:val="32"/>
        </w:rPr>
        <w:t>。</w:t>
      </w:r>
    </w:p>
    <w:p w:rsidR="004957C7" w:rsidRDefault="0057147F">
      <w:pPr>
        <w:tabs>
          <w:tab w:val="left" w:pos="525"/>
          <w:tab w:val="left" w:pos="7560"/>
        </w:tabs>
        <w:spacing w:line="600" w:lineRule="exact"/>
        <w:ind w:right="15" w:firstLine="450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（一）降水量</w:t>
      </w:r>
    </w:p>
    <w:p w:rsidR="0025484E" w:rsidRPr="00324DDF" w:rsidRDefault="0025484E" w:rsidP="0025484E">
      <w:pPr>
        <w:tabs>
          <w:tab w:val="left" w:pos="0"/>
          <w:tab w:val="left" w:pos="7560"/>
        </w:tabs>
        <w:adjustRightInd/>
        <w:snapToGrid w:val="0"/>
        <w:spacing w:line="600" w:lineRule="exact"/>
        <w:ind w:right="17" w:firstLine="448"/>
        <w:rPr>
          <w:rFonts w:ascii="宋体"/>
          <w:sz w:val="32"/>
          <w:szCs w:val="32"/>
        </w:rPr>
      </w:pPr>
      <w:r w:rsidRPr="00324DDF">
        <w:rPr>
          <w:rFonts w:ascii="宋体" w:hint="eastAsia"/>
          <w:sz w:val="32"/>
          <w:szCs w:val="32"/>
        </w:rPr>
        <w:t>2021年，全省平均降水量933.0 mm，折合降水总量1355.21亿m</w:t>
      </w:r>
      <w:r w:rsidRPr="00324DDF">
        <w:rPr>
          <w:rFonts w:ascii="宋体" w:hint="eastAsia"/>
          <w:sz w:val="32"/>
          <w:szCs w:val="32"/>
          <w:vertAlign w:val="superscript"/>
        </w:rPr>
        <w:t>3</w:t>
      </w:r>
      <w:r w:rsidRPr="00324DDF">
        <w:rPr>
          <w:rFonts w:ascii="宋体" w:hint="eastAsia"/>
          <w:sz w:val="32"/>
          <w:szCs w:val="32"/>
        </w:rPr>
        <w:t>，</w:t>
      </w:r>
      <w:r w:rsidRPr="00324DDF">
        <w:rPr>
          <w:rFonts w:ascii="宋体" w:hAnsi="宋体" w:hint="eastAsia"/>
          <w:sz w:val="32"/>
          <w:szCs w:val="32"/>
        </w:rPr>
        <w:t>比多年平</w:t>
      </w:r>
      <w:r w:rsidRPr="00324DDF">
        <w:rPr>
          <w:rFonts w:ascii="宋体" w:hint="eastAsia"/>
          <w:sz w:val="32"/>
          <w:szCs w:val="32"/>
        </w:rPr>
        <w:t>均值多</w:t>
      </w:r>
      <w:r w:rsidRPr="00324DDF">
        <w:rPr>
          <w:rFonts w:ascii="宋体"/>
          <w:sz w:val="32"/>
          <w:szCs w:val="32"/>
        </w:rPr>
        <w:t>3</w:t>
      </w:r>
      <w:r w:rsidRPr="00324DDF">
        <w:rPr>
          <w:rFonts w:ascii="宋体" w:hint="eastAsia"/>
          <w:sz w:val="32"/>
          <w:szCs w:val="32"/>
        </w:rPr>
        <w:t>8.4%，比上年多24.7%，</w:t>
      </w:r>
      <w:r w:rsidRPr="00324DDF">
        <w:rPr>
          <w:rFonts w:hint="eastAsia"/>
          <w:sz w:val="32"/>
          <w:szCs w:val="32"/>
        </w:rPr>
        <w:t>时空分布差异较大</w:t>
      </w:r>
      <w:r w:rsidRPr="00324DDF">
        <w:rPr>
          <w:rFonts w:hint="eastAsia"/>
          <w:sz w:val="28"/>
        </w:rPr>
        <w:t>。</w:t>
      </w:r>
      <w:r w:rsidRPr="00324DDF">
        <w:rPr>
          <w:rFonts w:ascii="宋体" w:hint="eastAsia"/>
          <w:sz w:val="32"/>
          <w:szCs w:val="32"/>
        </w:rPr>
        <w:t xml:space="preserve"> </w:t>
      </w:r>
    </w:p>
    <w:p w:rsidR="0025484E" w:rsidRDefault="0025484E" w:rsidP="0025484E">
      <w:pPr>
        <w:tabs>
          <w:tab w:val="left" w:pos="525"/>
          <w:tab w:val="left" w:pos="7560"/>
        </w:tabs>
        <w:spacing w:line="560" w:lineRule="exact"/>
        <w:ind w:right="15" w:firstLine="450"/>
        <w:rPr>
          <w:rFonts w:ascii="宋体"/>
          <w:sz w:val="32"/>
          <w:szCs w:val="32"/>
        </w:rPr>
      </w:pPr>
      <w:r w:rsidRPr="00324DDF">
        <w:rPr>
          <w:rFonts w:ascii="宋体" w:hAnsi="宋体" w:hint="eastAsia"/>
          <w:b/>
          <w:bCs/>
          <w:sz w:val="32"/>
          <w:szCs w:val="32"/>
        </w:rPr>
        <w:t xml:space="preserve"> 年内分配  </w:t>
      </w:r>
      <w:r w:rsidRPr="00324DDF">
        <w:rPr>
          <w:rFonts w:ascii="宋体" w:hint="eastAsia"/>
          <w:sz w:val="32"/>
          <w:szCs w:val="32"/>
        </w:rPr>
        <w:t>2021年，汛前1-5月降水量为</w:t>
      </w:r>
      <w:r w:rsidRPr="00324DDF">
        <w:rPr>
          <w:rFonts w:ascii="宋体"/>
          <w:sz w:val="32"/>
          <w:szCs w:val="32"/>
        </w:rPr>
        <w:t>125.7</w:t>
      </w:r>
      <w:r w:rsidRPr="00324DDF">
        <w:rPr>
          <w:rFonts w:ascii="宋体" w:hint="eastAsia"/>
          <w:sz w:val="32"/>
          <w:szCs w:val="32"/>
        </w:rPr>
        <w:t xml:space="preserve"> mm，占全年13.5%</w:t>
      </w:r>
      <w:r w:rsidRPr="00324DDF">
        <w:rPr>
          <w:rFonts w:hint="eastAsia"/>
          <w:sz w:val="32"/>
          <w:szCs w:val="32"/>
        </w:rPr>
        <w:t>，</w:t>
      </w:r>
      <w:r w:rsidRPr="00324DDF">
        <w:rPr>
          <w:rFonts w:ascii="宋体" w:hint="eastAsia"/>
          <w:sz w:val="32"/>
          <w:szCs w:val="32"/>
        </w:rPr>
        <w:t>比同期多年平均值多9</w:t>
      </w:r>
      <w:r w:rsidRPr="00324DDF">
        <w:rPr>
          <w:rFonts w:ascii="宋体"/>
          <w:sz w:val="32"/>
          <w:szCs w:val="32"/>
        </w:rPr>
        <w:t>.8</w:t>
      </w:r>
      <w:r w:rsidRPr="00324DDF">
        <w:rPr>
          <w:rFonts w:ascii="宋体" w:hint="eastAsia"/>
          <w:sz w:val="32"/>
          <w:szCs w:val="32"/>
        </w:rPr>
        <w:t xml:space="preserve"> %；</w:t>
      </w:r>
      <w:r w:rsidRPr="00324DDF">
        <w:rPr>
          <w:rFonts w:ascii="宋体" w:hAnsi="宋体" w:hint="eastAsia"/>
          <w:sz w:val="32"/>
          <w:szCs w:val="32"/>
        </w:rPr>
        <w:t>汛期6-9月降水量为6</w:t>
      </w:r>
      <w:r w:rsidRPr="00324DDF">
        <w:rPr>
          <w:rFonts w:ascii="宋体" w:hAnsi="宋体"/>
          <w:sz w:val="32"/>
          <w:szCs w:val="32"/>
        </w:rPr>
        <w:t>55.4</w:t>
      </w:r>
      <w:r w:rsidRPr="00324DDF">
        <w:rPr>
          <w:rFonts w:ascii="宋体" w:hAnsi="宋体" w:hint="eastAsia"/>
          <w:sz w:val="32"/>
          <w:szCs w:val="32"/>
        </w:rPr>
        <w:t xml:space="preserve"> mm，</w:t>
      </w:r>
      <w:r w:rsidRPr="00324DDF">
        <w:rPr>
          <w:rFonts w:ascii="宋体" w:hint="eastAsia"/>
          <w:sz w:val="32"/>
          <w:szCs w:val="32"/>
        </w:rPr>
        <w:t>占全年</w:t>
      </w:r>
      <w:r w:rsidRPr="00324DDF">
        <w:rPr>
          <w:rFonts w:ascii="宋体"/>
          <w:sz w:val="32"/>
          <w:szCs w:val="32"/>
        </w:rPr>
        <w:t>70.</w:t>
      </w:r>
      <w:r>
        <w:rPr>
          <w:rFonts w:ascii="宋体" w:hint="eastAsia"/>
          <w:sz w:val="32"/>
          <w:szCs w:val="32"/>
        </w:rPr>
        <w:t>2</w:t>
      </w:r>
      <w:r w:rsidRPr="00324DDF">
        <w:rPr>
          <w:rFonts w:ascii="宋体" w:hint="eastAsia"/>
          <w:sz w:val="32"/>
          <w:szCs w:val="32"/>
        </w:rPr>
        <w:t>%</w:t>
      </w:r>
      <w:r w:rsidRPr="00324DDF">
        <w:rPr>
          <w:rFonts w:hint="eastAsia"/>
          <w:sz w:val="32"/>
          <w:szCs w:val="32"/>
        </w:rPr>
        <w:t>，</w:t>
      </w:r>
      <w:r w:rsidRPr="00324DDF">
        <w:rPr>
          <w:rFonts w:ascii="宋体" w:hAnsi="宋体" w:hint="eastAsia"/>
          <w:sz w:val="32"/>
          <w:szCs w:val="32"/>
        </w:rPr>
        <w:t>比同期多年平均值多</w:t>
      </w:r>
      <w:r w:rsidRPr="00324DDF">
        <w:rPr>
          <w:rFonts w:ascii="宋体" w:hAnsi="宋体"/>
          <w:sz w:val="32"/>
          <w:szCs w:val="32"/>
        </w:rPr>
        <w:t>31.6</w:t>
      </w:r>
      <w:r w:rsidRPr="00324DDF">
        <w:rPr>
          <w:rFonts w:ascii="宋体" w:hAnsi="宋体" w:hint="eastAsia"/>
          <w:sz w:val="32"/>
          <w:szCs w:val="32"/>
        </w:rPr>
        <w:t>%</w:t>
      </w:r>
      <w:r w:rsidRPr="00324DDF">
        <w:rPr>
          <w:rFonts w:ascii="宋体" w:hAnsi="宋体" w:cs="宋体" w:hint="eastAsia"/>
          <w:sz w:val="32"/>
          <w:szCs w:val="32"/>
        </w:rPr>
        <w:t>；7-8月主要</w:t>
      </w:r>
      <w:r w:rsidRPr="00324DDF">
        <w:rPr>
          <w:rFonts w:ascii="宋体" w:hAnsi="宋体" w:hint="eastAsia"/>
          <w:sz w:val="32"/>
          <w:szCs w:val="32"/>
        </w:rPr>
        <w:t>降水期降水量为3</w:t>
      </w:r>
      <w:r w:rsidRPr="00324DDF">
        <w:rPr>
          <w:rFonts w:ascii="宋体" w:hAnsi="宋体"/>
          <w:sz w:val="32"/>
          <w:szCs w:val="32"/>
        </w:rPr>
        <w:t>28.2</w:t>
      </w:r>
      <w:r w:rsidRPr="00324DDF">
        <w:rPr>
          <w:rFonts w:ascii="宋体" w:hAnsi="宋体" w:hint="eastAsia"/>
          <w:sz w:val="32"/>
          <w:szCs w:val="32"/>
        </w:rPr>
        <w:t xml:space="preserve"> mm，</w:t>
      </w:r>
      <w:r w:rsidRPr="00324DDF">
        <w:rPr>
          <w:rFonts w:ascii="宋体" w:hint="eastAsia"/>
          <w:sz w:val="32"/>
          <w:szCs w:val="32"/>
        </w:rPr>
        <w:t>占全年</w:t>
      </w:r>
      <w:r w:rsidRPr="00324DDF">
        <w:rPr>
          <w:rFonts w:ascii="宋体"/>
          <w:sz w:val="32"/>
          <w:szCs w:val="32"/>
        </w:rPr>
        <w:t>35.2</w:t>
      </w:r>
      <w:r w:rsidRPr="00324DDF">
        <w:rPr>
          <w:rFonts w:ascii="宋体" w:hint="eastAsia"/>
          <w:sz w:val="32"/>
          <w:szCs w:val="32"/>
        </w:rPr>
        <w:t>%</w:t>
      </w:r>
      <w:r w:rsidRPr="00324DDF">
        <w:rPr>
          <w:rFonts w:hint="eastAsia"/>
          <w:sz w:val="32"/>
          <w:szCs w:val="32"/>
        </w:rPr>
        <w:t>，</w:t>
      </w:r>
      <w:r w:rsidRPr="00324DDF">
        <w:rPr>
          <w:rFonts w:ascii="宋体" w:hAnsi="宋体" w:hint="eastAsia"/>
          <w:sz w:val="32"/>
          <w:szCs w:val="32"/>
        </w:rPr>
        <w:t>比同期多年平均值少3</w:t>
      </w:r>
      <w:r w:rsidRPr="00324DDF">
        <w:rPr>
          <w:rFonts w:ascii="宋体" w:hAnsi="宋体"/>
          <w:sz w:val="32"/>
          <w:szCs w:val="32"/>
        </w:rPr>
        <w:t>.6</w:t>
      </w:r>
      <w:r w:rsidRPr="00324DDF">
        <w:rPr>
          <w:rFonts w:ascii="宋体" w:hAnsi="宋体" w:hint="eastAsia"/>
          <w:sz w:val="32"/>
          <w:szCs w:val="32"/>
        </w:rPr>
        <w:t>%；汛后10-12月降水量为</w:t>
      </w:r>
      <w:r w:rsidRPr="00324DDF">
        <w:rPr>
          <w:rFonts w:ascii="宋体" w:hAnsi="宋体"/>
          <w:sz w:val="32"/>
          <w:szCs w:val="32"/>
        </w:rPr>
        <w:t>151.9</w:t>
      </w:r>
      <w:r w:rsidRPr="00324DDF">
        <w:rPr>
          <w:rFonts w:ascii="宋体" w:hAnsi="宋体" w:hint="eastAsia"/>
          <w:sz w:val="32"/>
          <w:szCs w:val="32"/>
        </w:rPr>
        <w:t xml:space="preserve"> mm，</w:t>
      </w:r>
      <w:r w:rsidRPr="00324DDF">
        <w:rPr>
          <w:rFonts w:ascii="宋体" w:hint="eastAsia"/>
          <w:sz w:val="32"/>
          <w:szCs w:val="32"/>
        </w:rPr>
        <w:t>占全年</w:t>
      </w:r>
      <w:r w:rsidRPr="00324DDF">
        <w:rPr>
          <w:rFonts w:ascii="宋体"/>
          <w:sz w:val="32"/>
          <w:szCs w:val="32"/>
        </w:rPr>
        <w:t>16.3</w:t>
      </w:r>
      <w:r w:rsidRPr="00324DDF">
        <w:rPr>
          <w:rFonts w:ascii="宋体" w:hint="eastAsia"/>
          <w:sz w:val="32"/>
          <w:szCs w:val="32"/>
        </w:rPr>
        <w:t>%</w:t>
      </w:r>
      <w:r w:rsidRPr="00324DDF">
        <w:rPr>
          <w:rFonts w:hint="eastAsia"/>
          <w:sz w:val="32"/>
          <w:szCs w:val="32"/>
        </w:rPr>
        <w:t>，</w:t>
      </w:r>
      <w:r w:rsidRPr="00324DDF">
        <w:rPr>
          <w:rFonts w:ascii="宋体" w:hAnsi="宋体" w:hint="eastAsia"/>
          <w:sz w:val="32"/>
          <w:szCs w:val="32"/>
        </w:rPr>
        <w:t>比同期多年平均值多1</w:t>
      </w:r>
      <w:r w:rsidRPr="00324DDF">
        <w:rPr>
          <w:rFonts w:ascii="宋体" w:hAnsi="宋体"/>
          <w:sz w:val="32"/>
          <w:szCs w:val="32"/>
        </w:rPr>
        <w:t>46.5</w:t>
      </w:r>
      <w:r w:rsidRPr="00324DDF">
        <w:rPr>
          <w:rFonts w:ascii="宋体" w:hAnsi="宋体" w:hint="eastAsia"/>
          <w:sz w:val="32"/>
          <w:szCs w:val="32"/>
        </w:rPr>
        <w:t>%。</w:t>
      </w:r>
      <w:r>
        <w:rPr>
          <w:rFonts w:ascii="宋体" w:hint="eastAsia"/>
          <w:sz w:val="32"/>
          <w:szCs w:val="32"/>
        </w:rPr>
        <w:t xml:space="preserve"> </w:t>
      </w:r>
    </w:p>
    <w:p w:rsidR="004957C7" w:rsidRDefault="0057147F" w:rsidP="0025484E">
      <w:pPr>
        <w:tabs>
          <w:tab w:val="left" w:pos="525"/>
          <w:tab w:val="left" w:pos="7560"/>
        </w:tabs>
        <w:spacing w:line="560" w:lineRule="exact"/>
        <w:ind w:right="15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（降水量年内各月分配见图1）</w:t>
      </w:r>
    </w:p>
    <w:p w:rsidR="004957C7" w:rsidRDefault="00F378C5">
      <w:pPr>
        <w:jc w:val="center"/>
      </w:pPr>
      <w:r w:rsidRPr="00F378C5">
        <w:rPr>
          <w:noProof/>
        </w:rPr>
        <w:drawing>
          <wp:inline distT="0" distB="0" distL="0" distR="0">
            <wp:extent cx="3527781" cy="1721708"/>
            <wp:effectExtent l="0" t="0" r="0" b="0"/>
            <wp:docPr id="1" name="图片 1" descr="F:\公报\2021年公报\2021汇总过程\报纸\图1降水量年内各月分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公报\2021年公报\2021汇总过程\报纸\图1降水量年内各月分配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147" cy="173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7C7" w:rsidRDefault="0057147F">
      <w:pPr>
        <w:widowControl/>
        <w:adjustRightInd/>
        <w:spacing w:line="560" w:lineRule="exact"/>
        <w:ind w:firstLineChars="200" w:firstLine="622"/>
        <w:textAlignment w:val="auto"/>
        <w:rPr>
          <w:rFonts w:ascii="宋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地区分布  </w:t>
      </w:r>
      <w:r w:rsidR="0025484E" w:rsidRPr="00324DDF">
        <w:rPr>
          <w:rFonts w:ascii="宋体" w:hint="eastAsia"/>
          <w:sz w:val="32"/>
          <w:szCs w:val="32"/>
        </w:rPr>
        <w:t>按流域分析，全省12个流域三级区，降水量均大于多年平均值。比多年平均值多</w:t>
      </w:r>
      <w:r w:rsidR="0025484E" w:rsidRPr="00324DDF">
        <w:rPr>
          <w:rFonts w:ascii="宋体"/>
          <w:sz w:val="32"/>
          <w:szCs w:val="32"/>
        </w:rPr>
        <w:t>2</w:t>
      </w:r>
      <w:r w:rsidR="0025484E" w:rsidRPr="00324DDF">
        <w:rPr>
          <w:rFonts w:ascii="宋体" w:hint="eastAsia"/>
          <w:sz w:val="32"/>
          <w:szCs w:val="32"/>
        </w:rPr>
        <w:t>0%以下的流域为丰满以上，降水量为</w:t>
      </w:r>
      <w:r w:rsidR="0025484E" w:rsidRPr="00324DDF">
        <w:rPr>
          <w:rFonts w:ascii="宋体"/>
          <w:sz w:val="32"/>
          <w:szCs w:val="32"/>
        </w:rPr>
        <w:t>807.8</w:t>
      </w:r>
      <w:r w:rsidR="0025484E" w:rsidRPr="00324DDF">
        <w:rPr>
          <w:rFonts w:ascii="宋体" w:hint="eastAsia"/>
          <w:sz w:val="32"/>
          <w:szCs w:val="32"/>
        </w:rPr>
        <w:t xml:space="preserve"> mm；比多年平均值多</w:t>
      </w:r>
      <w:r w:rsidR="0025484E" w:rsidRPr="00324DDF">
        <w:rPr>
          <w:rFonts w:ascii="宋体"/>
          <w:sz w:val="32"/>
          <w:szCs w:val="32"/>
        </w:rPr>
        <w:t>20</w:t>
      </w:r>
      <w:r w:rsidR="0025484E" w:rsidRPr="00324DDF">
        <w:rPr>
          <w:rFonts w:ascii="宋体" w:hint="eastAsia"/>
          <w:sz w:val="32"/>
          <w:szCs w:val="32"/>
        </w:rPr>
        <w:t>%</w:t>
      </w:r>
      <w:r w:rsidR="0025484E" w:rsidRPr="00324DDF">
        <w:rPr>
          <w:rFonts w:ascii="宋体"/>
          <w:sz w:val="32"/>
          <w:szCs w:val="32"/>
        </w:rPr>
        <w:t>-30%</w:t>
      </w:r>
      <w:r w:rsidR="0025484E" w:rsidRPr="00324DDF">
        <w:rPr>
          <w:rFonts w:ascii="宋体" w:hint="eastAsia"/>
          <w:sz w:val="32"/>
          <w:szCs w:val="32"/>
        </w:rPr>
        <w:t>的流域为东辽河、浑河及</w:t>
      </w:r>
      <w:r w:rsidR="0025484E" w:rsidRPr="00324DDF">
        <w:rPr>
          <w:rFonts w:ascii="宋体" w:hint="eastAsia"/>
          <w:sz w:val="32"/>
          <w:szCs w:val="32"/>
        </w:rPr>
        <w:lastRenderedPageBreak/>
        <w:t>大辽河干流、柳河口以上，降水量分别为8</w:t>
      </w:r>
      <w:r w:rsidR="0025484E" w:rsidRPr="00324DDF">
        <w:rPr>
          <w:rFonts w:ascii="宋体"/>
          <w:sz w:val="32"/>
          <w:szCs w:val="32"/>
        </w:rPr>
        <w:t>00.5</w:t>
      </w:r>
      <w:r w:rsidR="0025484E" w:rsidRPr="00324DDF">
        <w:rPr>
          <w:rFonts w:ascii="宋体" w:hint="eastAsia"/>
          <w:sz w:val="32"/>
          <w:szCs w:val="32"/>
        </w:rPr>
        <w:t xml:space="preserve"> mm、8</w:t>
      </w:r>
      <w:r w:rsidR="0025484E" w:rsidRPr="00324DDF">
        <w:rPr>
          <w:rFonts w:ascii="宋体"/>
          <w:sz w:val="32"/>
          <w:szCs w:val="32"/>
        </w:rPr>
        <w:t>80.9</w:t>
      </w:r>
      <w:r w:rsidR="0025484E" w:rsidRPr="00324DDF">
        <w:rPr>
          <w:rFonts w:ascii="宋体" w:hint="eastAsia"/>
          <w:sz w:val="32"/>
          <w:szCs w:val="32"/>
        </w:rPr>
        <w:t xml:space="preserve"> mm、</w:t>
      </w:r>
      <w:r w:rsidR="0025484E" w:rsidRPr="00324DDF">
        <w:rPr>
          <w:rFonts w:ascii="宋体"/>
          <w:sz w:val="32"/>
          <w:szCs w:val="32"/>
        </w:rPr>
        <w:t>762.4</w:t>
      </w:r>
      <w:r w:rsidR="0025484E" w:rsidRPr="00324DDF">
        <w:rPr>
          <w:rFonts w:ascii="宋体" w:hint="eastAsia"/>
          <w:sz w:val="32"/>
          <w:szCs w:val="32"/>
        </w:rPr>
        <w:t xml:space="preserve"> mm；比多年平均值多</w:t>
      </w:r>
      <w:r w:rsidR="0025484E" w:rsidRPr="00324DDF">
        <w:rPr>
          <w:rFonts w:ascii="宋体"/>
          <w:sz w:val="32"/>
          <w:szCs w:val="32"/>
        </w:rPr>
        <w:t>30</w:t>
      </w:r>
      <w:r w:rsidR="0025484E" w:rsidRPr="00324DDF">
        <w:rPr>
          <w:rFonts w:ascii="宋体" w:hint="eastAsia"/>
          <w:sz w:val="32"/>
          <w:szCs w:val="32"/>
        </w:rPr>
        <w:t>%-</w:t>
      </w:r>
      <w:r w:rsidR="0025484E" w:rsidRPr="00324DDF">
        <w:rPr>
          <w:rFonts w:ascii="宋体"/>
          <w:sz w:val="32"/>
          <w:szCs w:val="32"/>
        </w:rPr>
        <w:t>40</w:t>
      </w:r>
      <w:r w:rsidR="0025484E" w:rsidRPr="00324DDF">
        <w:rPr>
          <w:rFonts w:ascii="宋体" w:hint="eastAsia"/>
          <w:sz w:val="32"/>
          <w:szCs w:val="32"/>
        </w:rPr>
        <w:t>%</w:t>
      </w:r>
      <w:r w:rsidR="0025484E" w:rsidRPr="00324DDF">
        <w:rPr>
          <w:rFonts w:ascii="宋体"/>
          <w:sz w:val="32"/>
          <w:szCs w:val="32"/>
        </w:rPr>
        <w:t>的流域为</w:t>
      </w:r>
      <w:r w:rsidR="0025484E" w:rsidRPr="00324DDF">
        <w:rPr>
          <w:rFonts w:ascii="宋体" w:hint="eastAsia"/>
          <w:sz w:val="32"/>
          <w:szCs w:val="32"/>
        </w:rPr>
        <w:t>西拉木伦河及老哈河，降水量为</w:t>
      </w:r>
      <w:r w:rsidR="0025484E" w:rsidRPr="00324DDF">
        <w:rPr>
          <w:rFonts w:ascii="宋体"/>
          <w:sz w:val="32"/>
          <w:szCs w:val="32"/>
        </w:rPr>
        <w:t>571.9</w:t>
      </w:r>
      <w:r w:rsidR="0025484E" w:rsidRPr="00324DDF">
        <w:rPr>
          <w:rFonts w:ascii="宋体" w:hint="eastAsia"/>
          <w:sz w:val="32"/>
          <w:szCs w:val="32"/>
        </w:rPr>
        <w:t xml:space="preserve"> mm；比多年平均值多4</w:t>
      </w:r>
      <w:r w:rsidR="0025484E" w:rsidRPr="00324DDF">
        <w:rPr>
          <w:rFonts w:ascii="宋体"/>
          <w:sz w:val="32"/>
          <w:szCs w:val="32"/>
        </w:rPr>
        <w:t>0</w:t>
      </w:r>
      <w:r w:rsidR="0025484E" w:rsidRPr="00324DDF">
        <w:rPr>
          <w:rFonts w:ascii="宋体" w:hint="eastAsia"/>
          <w:sz w:val="32"/>
          <w:szCs w:val="32"/>
        </w:rPr>
        <w:t>%-</w:t>
      </w:r>
      <w:r w:rsidR="0025484E" w:rsidRPr="00324DDF">
        <w:rPr>
          <w:rFonts w:ascii="宋体"/>
          <w:sz w:val="32"/>
          <w:szCs w:val="32"/>
        </w:rPr>
        <w:t>50</w:t>
      </w:r>
      <w:r w:rsidR="0025484E" w:rsidRPr="00324DDF">
        <w:rPr>
          <w:rFonts w:ascii="宋体" w:hint="eastAsia"/>
          <w:sz w:val="32"/>
          <w:szCs w:val="32"/>
        </w:rPr>
        <w:t>%</w:t>
      </w:r>
      <w:r w:rsidR="0025484E" w:rsidRPr="00324DDF">
        <w:rPr>
          <w:rFonts w:ascii="宋体"/>
          <w:sz w:val="32"/>
          <w:szCs w:val="32"/>
        </w:rPr>
        <w:t>的流域为</w:t>
      </w:r>
      <w:r w:rsidR="0025484E" w:rsidRPr="00324DDF">
        <w:rPr>
          <w:rFonts w:ascii="宋体" w:hint="eastAsia"/>
          <w:sz w:val="32"/>
          <w:szCs w:val="32"/>
        </w:rPr>
        <w:t>太子河、沿黄渤海东部诸河、滦河山区，降水量分别为</w:t>
      </w:r>
      <w:r w:rsidR="0025484E" w:rsidRPr="00324DDF">
        <w:rPr>
          <w:rFonts w:ascii="宋体"/>
          <w:sz w:val="32"/>
          <w:szCs w:val="32"/>
        </w:rPr>
        <w:t>1072.8</w:t>
      </w:r>
      <w:r w:rsidR="0025484E" w:rsidRPr="00324DDF">
        <w:rPr>
          <w:rFonts w:ascii="宋体" w:hint="eastAsia"/>
          <w:sz w:val="32"/>
          <w:szCs w:val="32"/>
        </w:rPr>
        <w:t xml:space="preserve"> mm、1</w:t>
      </w:r>
      <w:r w:rsidR="0025484E" w:rsidRPr="00324DDF">
        <w:rPr>
          <w:rFonts w:ascii="宋体"/>
          <w:sz w:val="32"/>
          <w:szCs w:val="32"/>
        </w:rPr>
        <w:t>086.7</w:t>
      </w:r>
      <w:r w:rsidR="0025484E" w:rsidRPr="00324DDF">
        <w:rPr>
          <w:rFonts w:ascii="宋体" w:hint="eastAsia"/>
          <w:sz w:val="32"/>
          <w:szCs w:val="32"/>
        </w:rPr>
        <w:t xml:space="preserve"> mm、7</w:t>
      </w:r>
      <w:r w:rsidR="0025484E" w:rsidRPr="00324DDF">
        <w:rPr>
          <w:rFonts w:ascii="宋体"/>
          <w:sz w:val="32"/>
          <w:szCs w:val="32"/>
        </w:rPr>
        <w:t>90.7</w:t>
      </w:r>
      <w:r w:rsidR="0025484E" w:rsidRPr="00324DDF">
        <w:rPr>
          <w:rFonts w:ascii="宋体" w:hint="eastAsia"/>
          <w:sz w:val="32"/>
          <w:szCs w:val="32"/>
        </w:rPr>
        <w:t xml:space="preserve"> mm；比多年平均值多</w:t>
      </w:r>
      <w:r w:rsidR="0025484E" w:rsidRPr="00324DDF">
        <w:rPr>
          <w:rFonts w:ascii="宋体"/>
          <w:sz w:val="32"/>
          <w:szCs w:val="32"/>
        </w:rPr>
        <w:t>50</w:t>
      </w:r>
      <w:r w:rsidR="0025484E" w:rsidRPr="00324DDF">
        <w:rPr>
          <w:rFonts w:ascii="宋体" w:hint="eastAsia"/>
          <w:sz w:val="32"/>
          <w:szCs w:val="32"/>
        </w:rPr>
        <w:t>%以上</w:t>
      </w:r>
      <w:r w:rsidR="0025484E" w:rsidRPr="00324DDF">
        <w:rPr>
          <w:rFonts w:ascii="宋体"/>
          <w:sz w:val="32"/>
          <w:szCs w:val="32"/>
        </w:rPr>
        <w:t>的流域为</w:t>
      </w:r>
      <w:r w:rsidR="0025484E" w:rsidRPr="00324DDF">
        <w:rPr>
          <w:rFonts w:ascii="宋体" w:hint="eastAsia"/>
          <w:sz w:val="32"/>
          <w:szCs w:val="32"/>
        </w:rPr>
        <w:t>沿渤海西部诸河、柳河口以下，降水量分别为</w:t>
      </w:r>
      <w:r w:rsidR="0025484E" w:rsidRPr="00324DDF">
        <w:rPr>
          <w:rFonts w:ascii="宋体"/>
          <w:sz w:val="32"/>
          <w:szCs w:val="32"/>
        </w:rPr>
        <w:t>811.6</w:t>
      </w:r>
      <w:r w:rsidR="0025484E" w:rsidRPr="00324DDF">
        <w:rPr>
          <w:rFonts w:ascii="宋体" w:hint="eastAsia"/>
          <w:sz w:val="32"/>
          <w:szCs w:val="32"/>
        </w:rPr>
        <w:t xml:space="preserve"> mm、</w:t>
      </w:r>
      <w:r w:rsidR="0025484E" w:rsidRPr="00324DDF">
        <w:rPr>
          <w:rFonts w:ascii="宋体"/>
          <w:sz w:val="32"/>
          <w:szCs w:val="32"/>
        </w:rPr>
        <w:t>867.7</w:t>
      </w:r>
      <w:r w:rsidR="0025484E" w:rsidRPr="00324DDF">
        <w:rPr>
          <w:rFonts w:ascii="宋体" w:hint="eastAsia"/>
          <w:sz w:val="32"/>
          <w:szCs w:val="32"/>
        </w:rPr>
        <w:t xml:space="preserve"> mm。</w:t>
      </w:r>
    </w:p>
    <w:p w:rsidR="004957C7" w:rsidRDefault="0057147F">
      <w:pPr>
        <w:tabs>
          <w:tab w:val="left" w:pos="0"/>
          <w:tab w:val="left" w:pos="525"/>
          <w:tab w:val="left" w:pos="7560"/>
        </w:tabs>
        <w:spacing w:line="560" w:lineRule="exact"/>
        <w:ind w:right="15" w:firstLine="450"/>
        <w:rPr>
          <w:rFonts w:ascii="宋体"/>
          <w:bCs/>
          <w:color w:val="FF0000"/>
          <w:sz w:val="32"/>
          <w:szCs w:val="32"/>
        </w:rPr>
      </w:pPr>
      <w:r>
        <w:rPr>
          <w:rFonts w:ascii="宋体" w:hint="eastAsia"/>
          <w:bCs/>
          <w:sz w:val="32"/>
          <w:szCs w:val="32"/>
        </w:rPr>
        <w:t xml:space="preserve"> </w:t>
      </w:r>
      <w:r w:rsidR="0025484E" w:rsidRPr="00324DDF">
        <w:rPr>
          <w:rFonts w:ascii="宋体" w:hint="eastAsia"/>
          <w:bCs/>
          <w:sz w:val="32"/>
          <w:szCs w:val="32"/>
        </w:rPr>
        <w:t>按行政区分析，全省1</w:t>
      </w:r>
      <w:r w:rsidR="0025484E" w:rsidRPr="00324DDF">
        <w:rPr>
          <w:rFonts w:ascii="宋体"/>
          <w:bCs/>
          <w:sz w:val="32"/>
          <w:szCs w:val="32"/>
        </w:rPr>
        <w:t>4</w:t>
      </w:r>
      <w:r w:rsidR="0025484E" w:rsidRPr="00324DDF">
        <w:rPr>
          <w:rFonts w:ascii="宋体" w:hint="eastAsia"/>
          <w:bCs/>
          <w:sz w:val="32"/>
          <w:szCs w:val="32"/>
        </w:rPr>
        <w:t>个市级行政区中，降水量均大于多年平均值</w:t>
      </w:r>
      <w:r w:rsidR="0025484E" w:rsidRPr="00324DDF">
        <w:rPr>
          <w:rFonts w:ascii="宋体" w:hint="eastAsia"/>
          <w:sz w:val="32"/>
          <w:szCs w:val="32"/>
        </w:rPr>
        <w:t>。</w:t>
      </w:r>
      <w:r w:rsidR="0025484E" w:rsidRPr="00324DDF">
        <w:rPr>
          <w:rFonts w:ascii="宋体" w:hint="eastAsia"/>
          <w:bCs/>
          <w:sz w:val="32"/>
          <w:szCs w:val="32"/>
        </w:rPr>
        <w:t>比多年平均值多20%以下的为抚顺市和铁岭</w:t>
      </w:r>
      <w:r w:rsidR="0025484E" w:rsidRPr="00324DDF">
        <w:rPr>
          <w:rFonts w:ascii="宋体"/>
          <w:bCs/>
          <w:sz w:val="32"/>
          <w:szCs w:val="32"/>
        </w:rPr>
        <w:t>市</w:t>
      </w:r>
      <w:r w:rsidR="0025484E" w:rsidRPr="00324DDF">
        <w:rPr>
          <w:rFonts w:ascii="宋体" w:hint="eastAsia"/>
          <w:bCs/>
          <w:sz w:val="32"/>
          <w:szCs w:val="32"/>
        </w:rPr>
        <w:t>，降水量分别为</w:t>
      </w:r>
      <w:r w:rsidR="0025484E" w:rsidRPr="00324DDF">
        <w:rPr>
          <w:rFonts w:ascii="宋体" w:hint="eastAsia"/>
          <w:sz w:val="32"/>
          <w:szCs w:val="32"/>
        </w:rPr>
        <w:t>9</w:t>
      </w:r>
      <w:r w:rsidR="0025484E" w:rsidRPr="00324DDF">
        <w:rPr>
          <w:rFonts w:ascii="宋体"/>
          <w:sz w:val="32"/>
          <w:szCs w:val="32"/>
        </w:rPr>
        <w:t>21.7</w:t>
      </w:r>
      <w:r w:rsidR="0025484E" w:rsidRPr="00324DDF">
        <w:rPr>
          <w:rFonts w:ascii="宋体" w:hint="eastAsia"/>
          <w:sz w:val="32"/>
          <w:szCs w:val="32"/>
        </w:rPr>
        <w:t xml:space="preserve"> mm和7</w:t>
      </w:r>
      <w:r w:rsidR="0025484E" w:rsidRPr="00324DDF">
        <w:rPr>
          <w:rFonts w:ascii="宋体"/>
          <w:sz w:val="32"/>
          <w:szCs w:val="32"/>
        </w:rPr>
        <w:t>85.8</w:t>
      </w:r>
      <w:r w:rsidR="0025484E" w:rsidRPr="00324DDF">
        <w:rPr>
          <w:rFonts w:ascii="宋体" w:hint="eastAsia"/>
          <w:sz w:val="32"/>
          <w:szCs w:val="32"/>
        </w:rPr>
        <w:t xml:space="preserve"> mm；</w:t>
      </w:r>
      <w:r w:rsidR="0025484E" w:rsidRPr="00324DDF">
        <w:rPr>
          <w:rFonts w:ascii="宋体" w:hint="eastAsia"/>
          <w:bCs/>
          <w:sz w:val="32"/>
          <w:szCs w:val="32"/>
        </w:rPr>
        <w:t>比多年平均值多20</w:t>
      </w:r>
      <w:r w:rsidR="0025484E" w:rsidRPr="00324DDF">
        <w:rPr>
          <w:rFonts w:ascii="宋体"/>
          <w:bCs/>
          <w:sz w:val="32"/>
          <w:szCs w:val="32"/>
        </w:rPr>
        <w:t>%-3</w:t>
      </w:r>
      <w:r w:rsidR="0025484E" w:rsidRPr="00324DDF">
        <w:rPr>
          <w:rFonts w:ascii="宋体" w:hint="eastAsia"/>
          <w:bCs/>
          <w:sz w:val="32"/>
          <w:szCs w:val="32"/>
        </w:rPr>
        <w:t>0%的为沈阳市，降水量为</w:t>
      </w:r>
      <w:r w:rsidR="0025484E" w:rsidRPr="00324DDF">
        <w:rPr>
          <w:rFonts w:ascii="宋体"/>
          <w:sz w:val="32"/>
          <w:szCs w:val="32"/>
        </w:rPr>
        <w:t>762.0</w:t>
      </w:r>
      <w:r w:rsidR="0025484E" w:rsidRPr="00324DDF">
        <w:rPr>
          <w:rFonts w:ascii="宋体" w:hint="eastAsia"/>
          <w:sz w:val="32"/>
          <w:szCs w:val="32"/>
        </w:rPr>
        <w:t xml:space="preserve"> mm；</w:t>
      </w:r>
      <w:r w:rsidR="0025484E" w:rsidRPr="00324DDF">
        <w:rPr>
          <w:rFonts w:ascii="宋体" w:hint="eastAsia"/>
          <w:bCs/>
          <w:sz w:val="32"/>
          <w:szCs w:val="32"/>
        </w:rPr>
        <w:t>比多年平均值多</w:t>
      </w:r>
      <w:r w:rsidR="0025484E" w:rsidRPr="00324DDF">
        <w:rPr>
          <w:rFonts w:ascii="宋体"/>
          <w:bCs/>
          <w:sz w:val="32"/>
          <w:szCs w:val="32"/>
        </w:rPr>
        <w:t>30</w:t>
      </w:r>
      <w:r w:rsidR="0025484E" w:rsidRPr="00324DDF">
        <w:rPr>
          <w:rFonts w:ascii="宋体" w:hint="eastAsia"/>
          <w:bCs/>
          <w:sz w:val="32"/>
          <w:szCs w:val="32"/>
        </w:rPr>
        <w:t>%</w:t>
      </w:r>
      <w:r w:rsidR="0025484E" w:rsidRPr="00324DDF">
        <w:rPr>
          <w:rFonts w:ascii="宋体"/>
          <w:bCs/>
          <w:sz w:val="32"/>
          <w:szCs w:val="32"/>
        </w:rPr>
        <w:t>-40</w:t>
      </w:r>
      <w:r w:rsidR="0025484E" w:rsidRPr="00324DDF">
        <w:rPr>
          <w:rFonts w:ascii="宋体" w:hint="eastAsia"/>
          <w:bCs/>
          <w:sz w:val="32"/>
          <w:szCs w:val="32"/>
        </w:rPr>
        <w:t>%</w:t>
      </w:r>
      <w:r w:rsidR="0025484E" w:rsidRPr="00324DDF">
        <w:rPr>
          <w:rFonts w:ascii="宋体"/>
          <w:bCs/>
          <w:sz w:val="32"/>
          <w:szCs w:val="32"/>
        </w:rPr>
        <w:t>的为</w:t>
      </w:r>
      <w:r w:rsidR="0025484E" w:rsidRPr="00324DDF">
        <w:rPr>
          <w:rFonts w:ascii="宋体" w:hint="eastAsia"/>
          <w:bCs/>
          <w:sz w:val="32"/>
          <w:szCs w:val="32"/>
        </w:rPr>
        <w:t>丹东市和本溪</w:t>
      </w:r>
      <w:r w:rsidR="0025484E" w:rsidRPr="00324DDF">
        <w:rPr>
          <w:rFonts w:ascii="宋体"/>
          <w:bCs/>
          <w:sz w:val="32"/>
          <w:szCs w:val="32"/>
        </w:rPr>
        <w:t>市</w:t>
      </w:r>
      <w:r w:rsidR="0025484E" w:rsidRPr="00324DDF">
        <w:rPr>
          <w:rFonts w:ascii="宋体" w:hint="eastAsia"/>
          <w:bCs/>
          <w:sz w:val="32"/>
          <w:szCs w:val="32"/>
        </w:rPr>
        <w:t>，降水量分别为1</w:t>
      </w:r>
      <w:r w:rsidR="0025484E" w:rsidRPr="00324DDF">
        <w:rPr>
          <w:rFonts w:ascii="宋体"/>
          <w:bCs/>
          <w:sz w:val="32"/>
          <w:szCs w:val="32"/>
        </w:rPr>
        <w:t>341.1 mm</w:t>
      </w:r>
      <w:r w:rsidR="0025484E" w:rsidRPr="00324DDF">
        <w:rPr>
          <w:rFonts w:ascii="宋体" w:hint="eastAsia"/>
          <w:bCs/>
          <w:sz w:val="32"/>
          <w:szCs w:val="32"/>
        </w:rPr>
        <w:t>和</w:t>
      </w:r>
      <w:r w:rsidR="0025484E" w:rsidRPr="00324DDF">
        <w:rPr>
          <w:rFonts w:ascii="宋体"/>
          <w:bCs/>
          <w:sz w:val="32"/>
          <w:szCs w:val="32"/>
        </w:rPr>
        <w:t>1119.9 mm</w:t>
      </w:r>
      <w:r w:rsidR="0025484E" w:rsidRPr="00324DDF">
        <w:rPr>
          <w:rFonts w:ascii="宋体" w:hint="eastAsia"/>
          <w:sz w:val="32"/>
          <w:szCs w:val="32"/>
        </w:rPr>
        <w:t>；</w:t>
      </w:r>
      <w:r w:rsidR="0025484E" w:rsidRPr="00324DDF">
        <w:rPr>
          <w:rFonts w:ascii="宋体" w:hint="eastAsia"/>
          <w:bCs/>
          <w:sz w:val="32"/>
          <w:szCs w:val="32"/>
        </w:rPr>
        <w:t>比多年平均值多</w:t>
      </w:r>
      <w:r w:rsidR="0025484E" w:rsidRPr="00324DDF">
        <w:rPr>
          <w:rFonts w:ascii="宋体"/>
          <w:bCs/>
          <w:sz w:val="32"/>
          <w:szCs w:val="32"/>
        </w:rPr>
        <w:t>40</w:t>
      </w:r>
      <w:r w:rsidR="0025484E" w:rsidRPr="00324DDF">
        <w:rPr>
          <w:rFonts w:ascii="宋体" w:hint="eastAsia"/>
          <w:bCs/>
          <w:sz w:val="32"/>
          <w:szCs w:val="32"/>
        </w:rPr>
        <w:t>%</w:t>
      </w:r>
      <w:r w:rsidR="0025484E" w:rsidRPr="00324DDF">
        <w:rPr>
          <w:rFonts w:ascii="宋体"/>
          <w:bCs/>
          <w:sz w:val="32"/>
          <w:szCs w:val="32"/>
        </w:rPr>
        <w:t>-50</w:t>
      </w:r>
      <w:r w:rsidR="0025484E" w:rsidRPr="00324DDF">
        <w:rPr>
          <w:rFonts w:ascii="宋体" w:hint="eastAsia"/>
          <w:bCs/>
          <w:sz w:val="32"/>
          <w:szCs w:val="32"/>
        </w:rPr>
        <w:t>%</w:t>
      </w:r>
      <w:r w:rsidR="0025484E" w:rsidRPr="00324DDF">
        <w:rPr>
          <w:rFonts w:ascii="宋体"/>
          <w:bCs/>
          <w:sz w:val="32"/>
          <w:szCs w:val="32"/>
        </w:rPr>
        <w:t>的为</w:t>
      </w:r>
      <w:r w:rsidR="0025484E" w:rsidRPr="00324DDF">
        <w:rPr>
          <w:rFonts w:ascii="宋体" w:hint="eastAsia"/>
          <w:bCs/>
          <w:sz w:val="32"/>
          <w:szCs w:val="32"/>
        </w:rPr>
        <w:t>大连市、盘锦</w:t>
      </w:r>
      <w:r w:rsidR="0025484E" w:rsidRPr="00324DDF">
        <w:rPr>
          <w:rFonts w:ascii="宋体"/>
          <w:bCs/>
          <w:sz w:val="32"/>
          <w:szCs w:val="32"/>
        </w:rPr>
        <w:t>市</w:t>
      </w:r>
      <w:r w:rsidR="0025484E" w:rsidRPr="00324DDF">
        <w:rPr>
          <w:rFonts w:ascii="宋体" w:hint="eastAsia"/>
          <w:bCs/>
          <w:sz w:val="32"/>
          <w:szCs w:val="32"/>
        </w:rPr>
        <w:t>、营口市和朝阳市，降水量分别为</w:t>
      </w:r>
      <w:r w:rsidR="0025484E" w:rsidRPr="00324DDF">
        <w:rPr>
          <w:rFonts w:ascii="宋体"/>
          <w:bCs/>
          <w:sz w:val="32"/>
          <w:szCs w:val="32"/>
        </w:rPr>
        <w:t>974.0 mm</w:t>
      </w:r>
      <w:r w:rsidR="0025484E" w:rsidRPr="00324DDF">
        <w:rPr>
          <w:rFonts w:ascii="宋体" w:hint="eastAsia"/>
          <w:bCs/>
          <w:sz w:val="32"/>
          <w:szCs w:val="32"/>
        </w:rPr>
        <w:t>、</w:t>
      </w:r>
      <w:r w:rsidR="0025484E" w:rsidRPr="00324DDF">
        <w:rPr>
          <w:rFonts w:ascii="宋体"/>
          <w:bCs/>
          <w:sz w:val="32"/>
          <w:szCs w:val="32"/>
        </w:rPr>
        <w:t>863.3 mm</w:t>
      </w:r>
      <w:r w:rsidR="0025484E" w:rsidRPr="00324DDF">
        <w:rPr>
          <w:rFonts w:ascii="宋体" w:hint="eastAsia"/>
          <w:bCs/>
          <w:sz w:val="32"/>
          <w:szCs w:val="32"/>
        </w:rPr>
        <w:t>、</w:t>
      </w:r>
      <w:r w:rsidR="0025484E" w:rsidRPr="00324DDF">
        <w:rPr>
          <w:rFonts w:ascii="宋体"/>
          <w:bCs/>
          <w:sz w:val="32"/>
          <w:szCs w:val="32"/>
        </w:rPr>
        <w:t>980.8 mm</w:t>
      </w:r>
      <w:r w:rsidR="0025484E" w:rsidRPr="00324DDF">
        <w:rPr>
          <w:rFonts w:ascii="宋体" w:hint="eastAsia"/>
          <w:bCs/>
          <w:sz w:val="32"/>
          <w:szCs w:val="32"/>
        </w:rPr>
        <w:t>和</w:t>
      </w:r>
      <w:r w:rsidR="0025484E" w:rsidRPr="00324DDF">
        <w:rPr>
          <w:rFonts w:ascii="宋体"/>
          <w:bCs/>
          <w:sz w:val="32"/>
          <w:szCs w:val="32"/>
        </w:rPr>
        <w:t>692.5 mm</w:t>
      </w:r>
      <w:r w:rsidR="0025484E" w:rsidRPr="00324DDF">
        <w:rPr>
          <w:rFonts w:ascii="宋体" w:hint="eastAsia"/>
          <w:sz w:val="32"/>
          <w:szCs w:val="32"/>
        </w:rPr>
        <w:t>；</w:t>
      </w:r>
      <w:r w:rsidR="0025484E" w:rsidRPr="00324DDF">
        <w:rPr>
          <w:rFonts w:ascii="宋体" w:hint="eastAsia"/>
          <w:bCs/>
          <w:sz w:val="32"/>
          <w:szCs w:val="32"/>
        </w:rPr>
        <w:t>比多年平均值多</w:t>
      </w:r>
      <w:r w:rsidR="0025484E" w:rsidRPr="00324DDF">
        <w:rPr>
          <w:rFonts w:ascii="宋体"/>
          <w:bCs/>
          <w:sz w:val="32"/>
          <w:szCs w:val="32"/>
        </w:rPr>
        <w:t>50</w:t>
      </w:r>
      <w:r w:rsidR="0025484E" w:rsidRPr="00324DDF">
        <w:rPr>
          <w:rFonts w:ascii="宋体" w:hint="eastAsia"/>
          <w:bCs/>
          <w:sz w:val="32"/>
          <w:szCs w:val="32"/>
        </w:rPr>
        <w:t>%</w:t>
      </w:r>
      <w:r w:rsidR="0025484E" w:rsidRPr="00324DDF">
        <w:rPr>
          <w:rFonts w:ascii="宋体"/>
          <w:bCs/>
          <w:sz w:val="32"/>
          <w:szCs w:val="32"/>
        </w:rPr>
        <w:t>-60</w:t>
      </w:r>
      <w:r w:rsidR="0025484E" w:rsidRPr="00324DDF">
        <w:rPr>
          <w:rFonts w:ascii="宋体" w:hint="eastAsia"/>
          <w:bCs/>
          <w:sz w:val="32"/>
          <w:szCs w:val="32"/>
        </w:rPr>
        <w:t>%</w:t>
      </w:r>
      <w:r w:rsidR="0025484E" w:rsidRPr="00324DDF">
        <w:rPr>
          <w:rFonts w:ascii="宋体"/>
          <w:bCs/>
          <w:sz w:val="32"/>
          <w:szCs w:val="32"/>
        </w:rPr>
        <w:t>的为</w:t>
      </w:r>
      <w:r w:rsidR="0025484E" w:rsidRPr="00324DDF">
        <w:rPr>
          <w:rFonts w:ascii="宋体" w:hint="eastAsia"/>
          <w:bCs/>
          <w:sz w:val="32"/>
          <w:szCs w:val="32"/>
        </w:rPr>
        <w:t>辽阳市、鞍山</w:t>
      </w:r>
      <w:r w:rsidR="0025484E" w:rsidRPr="00324DDF">
        <w:rPr>
          <w:rFonts w:ascii="宋体"/>
          <w:bCs/>
          <w:sz w:val="32"/>
          <w:szCs w:val="32"/>
        </w:rPr>
        <w:t>市</w:t>
      </w:r>
      <w:r w:rsidR="0025484E" w:rsidRPr="00324DDF">
        <w:rPr>
          <w:rFonts w:ascii="宋体" w:hint="eastAsia"/>
          <w:bCs/>
          <w:sz w:val="32"/>
          <w:szCs w:val="32"/>
        </w:rPr>
        <w:t>、葫芦岛市和阜新市，降水量分别为1</w:t>
      </w:r>
      <w:r w:rsidR="0025484E" w:rsidRPr="00324DDF">
        <w:rPr>
          <w:rFonts w:ascii="宋体"/>
          <w:bCs/>
          <w:sz w:val="32"/>
          <w:szCs w:val="32"/>
        </w:rPr>
        <w:t>085.7 mm</w:t>
      </w:r>
      <w:r w:rsidR="0025484E" w:rsidRPr="00324DDF">
        <w:rPr>
          <w:rFonts w:ascii="宋体" w:hint="eastAsia"/>
          <w:bCs/>
          <w:sz w:val="32"/>
          <w:szCs w:val="32"/>
        </w:rPr>
        <w:t>、1</w:t>
      </w:r>
      <w:r w:rsidR="0025484E" w:rsidRPr="00324DDF">
        <w:rPr>
          <w:rFonts w:ascii="宋体"/>
          <w:bCs/>
          <w:sz w:val="32"/>
          <w:szCs w:val="32"/>
        </w:rPr>
        <w:t>151.5 mm</w:t>
      </w:r>
      <w:r w:rsidR="0025484E" w:rsidRPr="00324DDF">
        <w:rPr>
          <w:rFonts w:ascii="宋体" w:hint="eastAsia"/>
          <w:bCs/>
          <w:sz w:val="32"/>
          <w:szCs w:val="32"/>
        </w:rPr>
        <w:t>、9</w:t>
      </w:r>
      <w:r w:rsidR="0025484E" w:rsidRPr="00324DDF">
        <w:rPr>
          <w:rFonts w:ascii="宋体"/>
          <w:bCs/>
          <w:sz w:val="32"/>
          <w:szCs w:val="32"/>
        </w:rPr>
        <w:t>36</w:t>
      </w:r>
      <w:r w:rsidR="0025484E">
        <w:rPr>
          <w:rFonts w:ascii="宋体" w:hint="eastAsia"/>
          <w:bCs/>
          <w:sz w:val="32"/>
          <w:szCs w:val="32"/>
        </w:rPr>
        <w:t>.0</w:t>
      </w:r>
      <w:r w:rsidR="0025484E" w:rsidRPr="00324DDF">
        <w:rPr>
          <w:rFonts w:ascii="宋体"/>
          <w:bCs/>
          <w:sz w:val="32"/>
          <w:szCs w:val="32"/>
        </w:rPr>
        <w:t xml:space="preserve"> mm</w:t>
      </w:r>
      <w:r w:rsidR="0025484E" w:rsidRPr="00324DDF">
        <w:rPr>
          <w:rFonts w:ascii="宋体" w:hint="eastAsia"/>
          <w:bCs/>
          <w:sz w:val="32"/>
          <w:szCs w:val="32"/>
        </w:rPr>
        <w:t>和7</w:t>
      </w:r>
      <w:r w:rsidR="0025484E" w:rsidRPr="00324DDF">
        <w:rPr>
          <w:rFonts w:ascii="宋体"/>
          <w:bCs/>
          <w:sz w:val="32"/>
          <w:szCs w:val="32"/>
        </w:rPr>
        <w:t>53.1 mm</w:t>
      </w:r>
      <w:r w:rsidR="0025484E" w:rsidRPr="00324DDF">
        <w:rPr>
          <w:rFonts w:ascii="宋体" w:hint="eastAsia"/>
          <w:sz w:val="32"/>
          <w:szCs w:val="32"/>
        </w:rPr>
        <w:t>；</w:t>
      </w:r>
      <w:r w:rsidR="0025484E" w:rsidRPr="00324DDF">
        <w:rPr>
          <w:rFonts w:ascii="宋体" w:hint="eastAsia"/>
          <w:bCs/>
          <w:sz w:val="32"/>
          <w:szCs w:val="32"/>
        </w:rPr>
        <w:t>比多年平均值多6</w:t>
      </w:r>
      <w:r w:rsidR="0025484E" w:rsidRPr="00324DDF">
        <w:rPr>
          <w:rFonts w:ascii="宋体"/>
          <w:bCs/>
          <w:sz w:val="32"/>
          <w:szCs w:val="32"/>
        </w:rPr>
        <w:t>0</w:t>
      </w:r>
      <w:r w:rsidR="0025484E" w:rsidRPr="00324DDF">
        <w:rPr>
          <w:rFonts w:ascii="宋体" w:hint="eastAsia"/>
          <w:bCs/>
          <w:sz w:val="32"/>
          <w:szCs w:val="32"/>
        </w:rPr>
        <w:t>%以上的为锦州市，降水量为</w:t>
      </w:r>
      <w:r w:rsidR="0025484E" w:rsidRPr="00324DDF">
        <w:rPr>
          <w:rFonts w:ascii="宋体" w:hint="eastAsia"/>
          <w:sz w:val="32"/>
          <w:szCs w:val="32"/>
        </w:rPr>
        <w:t>9</w:t>
      </w:r>
      <w:r w:rsidR="0025484E" w:rsidRPr="00324DDF">
        <w:rPr>
          <w:rFonts w:ascii="宋体"/>
          <w:sz w:val="32"/>
          <w:szCs w:val="32"/>
        </w:rPr>
        <w:t>33.8</w:t>
      </w:r>
      <w:r w:rsidR="0025484E" w:rsidRPr="00324DDF">
        <w:rPr>
          <w:rFonts w:ascii="宋体" w:hint="eastAsia"/>
          <w:sz w:val="32"/>
          <w:szCs w:val="32"/>
        </w:rPr>
        <w:t xml:space="preserve"> mm。</w:t>
      </w:r>
    </w:p>
    <w:p w:rsidR="004957C7" w:rsidRDefault="0057147F">
      <w:pPr>
        <w:spacing w:line="600" w:lineRule="exact"/>
        <w:rPr>
          <w:rFonts w:ascii="宋体"/>
          <w:sz w:val="32"/>
          <w:szCs w:val="32"/>
        </w:rPr>
      </w:pPr>
      <w:r>
        <w:rPr>
          <w:rFonts w:ascii="宋体" w:hint="eastAsia"/>
          <w:sz w:val="32"/>
          <w:szCs w:val="32"/>
        </w:rPr>
        <w:t>（行政分区降水量分布见图2）</w:t>
      </w:r>
    </w:p>
    <w:p w:rsidR="004957C7" w:rsidRDefault="00F378C5">
      <w:pPr>
        <w:jc w:val="center"/>
      </w:pPr>
      <w:r w:rsidRPr="00F378C5">
        <w:rPr>
          <w:noProof/>
        </w:rPr>
        <w:drawing>
          <wp:inline distT="0" distB="0" distL="0" distR="0">
            <wp:extent cx="4057578" cy="1878227"/>
            <wp:effectExtent l="0" t="0" r="0" b="0"/>
            <wp:docPr id="2" name="图片 2" descr="F:\公报\2021年公报\2021汇总过程\报纸\图2行政分区降水量分布示意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公报\2021年公报\2021汇总过程\报纸\图2行政分区降水量分布示意图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601" cy="188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7C7" w:rsidRDefault="0057147F">
      <w:pPr>
        <w:tabs>
          <w:tab w:val="left" w:pos="0"/>
          <w:tab w:val="left" w:pos="525"/>
          <w:tab w:val="left" w:pos="7560"/>
        </w:tabs>
        <w:spacing w:line="600" w:lineRule="exact"/>
        <w:ind w:right="15" w:firstLine="450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（二）地表水资源</w:t>
      </w:r>
    </w:p>
    <w:p w:rsidR="0025484E" w:rsidRPr="00324DDF" w:rsidRDefault="0057147F" w:rsidP="0025484E">
      <w:pPr>
        <w:spacing w:line="600" w:lineRule="exact"/>
        <w:ind w:firstLineChars="200" w:firstLine="622"/>
        <w:rPr>
          <w:rFonts w:ascii="宋体" w:hAnsi="宋体" w:cs="宋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 xml:space="preserve">地表水资源量  </w:t>
      </w:r>
      <w:bookmarkStart w:id="0" w:name="_Hlk35443831"/>
      <w:r w:rsidR="0025484E" w:rsidRPr="00324DDF">
        <w:rPr>
          <w:rFonts w:ascii="宋体" w:hint="eastAsia"/>
          <w:sz w:val="32"/>
          <w:szCs w:val="32"/>
        </w:rPr>
        <w:t>是指河流、湖泊等地表水体逐年更新的动态水量，即天然河川径流量。</w:t>
      </w:r>
      <w:r w:rsidR="0025484E" w:rsidRPr="00324DDF">
        <w:rPr>
          <w:rFonts w:ascii="宋体"/>
          <w:sz w:val="32"/>
          <w:szCs w:val="32"/>
        </w:rPr>
        <w:t>2021</w:t>
      </w:r>
      <w:r w:rsidR="0025484E" w:rsidRPr="00324DDF">
        <w:rPr>
          <w:rFonts w:ascii="宋体" w:hint="eastAsia"/>
          <w:sz w:val="32"/>
          <w:szCs w:val="32"/>
        </w:rPr>
        <w:t>年全省地表水资源量</w:t>
      </w:r>
      <w:r w:rsidR="0025484E" w:rsidRPr="00324DDF">
        <w:rPr>
          <w:rFonts w:ascii="宋体"/>
          <w:sz w:val="32"/>
          <w:szCs w:val="32"/>
        </w:rPr>
        <w:t>4</w:t>
      </w:r>
      <w:r w:rsidR="0025484E" w:rsidRPr="00324DDF">
        <w:rPr>
          <w:rFonts w:ascii="宋体" w:hint="eastAsia"/>
          <w:sz w:val="32"/>
          <w:szCs w:val="32"/>
        </w:rPr>
        <w:t>60.03亿m</w:t>
      </w:r>
      <w:r w:rsidR="0025484E" w:rsidRPr="00324DDF">
        <w:rPr>
          <w:rFonts w:ascii="宋体" w:hint="eastAsia"/>
          <w:sz w:val="32"/>
          <w:szCs w:val="32"/>
          <w:vertAlign w:val="superscript"/>
        </w:rPr>
        <w:t>3</w:t>
      </w:r>
      <w:r w:rsidR="0025484E" w:rsidRPr="00324DDF">
        <w:rPr>
          <w:rFonts w:ascii="宋体" w:hint="eastAsia"/>
          <w:sz w:val="32"/>
          <w:szCs w:val="32"/>
        </w:rPr>
        <w:t>，折合年径流深</w:t>
      </w:r>
      <w:r w:rsidR="0025484E" w:rsidRPr="00324DDF">
        <w:rPr>
          <w:rFonts w:ascii="宋体"/>
          <w:sz w:val="32"/>
          <w:szCs w:val="32"/>
        </w:rPr>
        <w:t>316.</w:t>
      </w:r>
      <w:r w:rsidR="0025484E" w:rsidRPr="00324DDF">
        <w:rPr>
          <w:rFonts w:ascii="宋体" w:hint="eastAsia"/>
          <w:sz w:val="32"/>
          <w:szCs w:val="32"/>
        </w:rPr>
        <w:t>7 mm，比多年平均值多</w:t>
      </w:r>
      <w:r w:rsidR="0025484E" w:rsidRPr="00324DDF">
        <w:rPr>
          <w:rFonts w:ascii="宋体"/>
          <w:sz w:val="32"/>
          <w:szCs w:val="32"/>
        </w:rPr>
        <w:t>5</w:t>
      </w:r>
      <w:r w:rsidR="0025484E" w:rsidRPr="00324DDF">
        <w:rPr>
          <w:rFonts w:ascii="宋体" w:hint="eastAsia"/>
          <w:sz w:val="32"/>
          <w:szCs w:val="32"/>
        </w:rPr>
        <w:t>6.0%</w:t>
      </w:r>
      <w:r w:rsidR="0025484E" w:rsidRPr="00324DDF">
        <w:rPr>
          <w:rFonts w:ascii="宋体" w:hAnsi="宋体" w:hint="eastAsia"/>
          <w:sz w:val="32"/>
          <w:szCs w:val="32"/>
        </w:rPr>
        <w:t>。</w:t>
      </w:r>
    </w:p>
    <w:p w:rsidR="004957C7" w:rsidRDefault="0025484E" w:rsidP="0025484E">
      <w:pPr>
        <w:spacing w:line="600" w:lineRule="exact"/>
        <w:ind w:firstLineChars="200" w:firstLine="620"/>
        <w:rPr>
          <w:rFonts w:ascii="宋体"/>
          <w:sz w:val="32"/>
          <w:szCs w:val="32"/>
        </w:rPr>
      </w:pPr>
      <w:r w:rsidRPr="00324DDF">
        <w:rPr>
          <w:rFonts w:ascii="宋体" w:hint="eastAsia"/>
          <w:sz w:val="32"/>
          <w:szCs w:val="32"/>
        </w:rPr>
        <w:t>按流域分析，全省12个流域三级区中，</w:t>
      </w:r>
      <w:r w:rsidRPr="00324DDF">
        <w:rPr>
          <w:rFonts w:ascii="宋体" w:hint="eastAsia"/>
          <w:bCs/>
          <w:sz w:val="32"/>
          <w:szCs w:val="32"/>
        </w:rPr>
        <w:t>地表水资源量均大于多年平均值</w:t>
      </w:r>
      <w:r w:rsidRPr="00324DDF">
        <w:rPr>
          <w:rFonts w:ascii="宋体" w:hint="eastAsia"/>
          <w:sz w:val="32"/>
          <w:szCs w:val="32"/>
        </w:rPr>
        <w:t>。比多年平均值多</w:t>
      </w:r>
      <w:r w:rsidRPr="00324DDF">
        <w:rPr>
          <w:rFonts w:ascii="宋体"/>
          <w:sz w:val="32"/>
          <w:szCs w:val="32"/>
        </w:rPr>
        <w:t>10</w:t>
      </w:r>
      <w:r w:rsidRPr="00324DDF">
        <w:rPr>
          <w:rFonts w:ascii="宋体" w:hint="eastAsia"/>
          <w:sz w:val="32"/>
          <w:szCs w:val="32"/>
        </w:rPr>
        <w:t>%以下的流域为丰满以上</w:t>
      </w:r>
      <w:r w:rsidRPr="00324DDF">
        <w:rPr>
          <w:rFonts w:ascii="宋体" w:hAnsi="宋体" w:cs="宋体" w:hint="eastAsia"/>
          <w:sz w:val="32"/>
          <w:szCs w:val="32"/>
        </w:rPr>
        <w:t>，</w:t>
      </w:r>
      <w:r w:rsidRPr="00324DDF">
        <w:rPr>
          <w:rFonts w:ascii="宋体" w:hint="eastAsia"/>
          <w:sz w:val="32"/>
          <w:szCs w:val="32"/>
        </w:rPr>
        <w:t>地表水资源量为1</w:t>
      </w:r>
      <w:r w:rsidRPr="00324DDF">
        <w:rPr>
          <w:rFonts w:ascii="宋体"/>
          <w:sz w:val="32"/>
          <w:szCs w:val="32"/>
        </w:rPr>
        <w:t>.4</w:t>
      </w:r>
      <w:r>
        <w:rPr>
          <w:rFonts w:ascii="宋体" w:hint="eastAsia"/>
          <w:sz w:val="32"/>
          <w:szCs w:val="32"/>
        </w:rPr>
        <w:t>0</w:t>
      </w:r>
      <w:r w:rsidRPr="00324DDF">
        <w:rPr>
          <w:rFonts w:ascii="宋体" w:hint="eastAsia"/>
          <w:sz w:val="32"/>
          <w:szCs w:val="32"/>
        </w:rPr>
        <w:t>亿m</w:t>
      </w:r>
      <w:r w:rsidRPr="00324DDF">
        <w:rPr>
          <w:rFonts w:ascii="宋体" w:hint="eastAsia"/>
          <w:sz w:val="32"/>
          <w:szCs w:val="32"/>
          <w:vertAlign w:val="superscript"/>
        </w:rPr>
        <w:t>3</w:t>
      </w:r>
      <w:r w:rsidRPr="00324DDF">
        <w:rPr>
          <w:rFonts w:ascii="宋体" w:hint="eastAsia"/>
          <w:sz w:val="32"/>
          <w:szCs w:val="32"/>
        </w:rPr>
        <w:t>；比多年平均值多</w:t>
      </w:r>
      <w:r w:rsidRPr="00324DDF">
        <w:rPr>
          <w:rFonts w:ascii="宋体"/>
          <w:sz w:val="32"/>
          <w:szCs w:val="32"/>
        </w:rPr>
        <w:t>10</w:t>
      </w:r>
      <w:r w:rsidRPr="00324DDF">
        <w:rPr>
          <w:rFonts w:ascii="宋体" w:hint="eastAsia"/>
          <w:sz w:val="32"/>
          <w:szCs w:val="32"/>
        </w:rPr>
        <w:t>%-</w:t>
      </w:r>
      <w:r w:rsidRPr="00324DDF">
        <w:rPr>
          <w:rFonts w:ascii="宋体"/>
          <w:sz w:val="32"/>
          <w:szCs w:val="32"/>
        </w:rPr>
        <w:t>20</w:t>
      </w:r>
      <w:r w:rsidRPr="00324DDF">
        <w:rPr>
          <w:rFonts w:ascii="宋体" w:hint="eastAsia"/>
          <w:sz w:val="32"/>
          <w:szCs w:val="32"/>
        </w:rPr>
        <w:t>%的流域为滦河山区、东辽河和柳河口以上，地表水资源量分别为1.95亿m</w:t>
      </w:r>
      <w:r w:rsidRPr="00324DDF">
        <w:rPr>
          <w:rFonts w:ascii="宋体" w:hint="eastAsia"/>
          <w:sz w:val="32"/>
          <w:szCs w:val="32"/>
          <w:vertAlign w:val="superscript"/>
        </w:rPr>
        <w:t>3</w:t>
      </w:r>
      <w:r w:rsidRPr="00324DDF">
        <w:rPr>
          <w:rFonts w:ascii="宋体" w:hint="eastAsia"/>
          <w:sz w:val="32"/>
          <w:szCs w:val="32"/>
        </w:rPr>
        <w:t>、</w:t>
      </w:r>
      <w:r w:rsidRPr="00324DDF">
        <w:rPr>
          <w:rFonts w:ascii="宋体"/>
          <w:sz w:val="32"/>
          <w:szCs w:val="32"/>
        </w:rPr>
        <w:t>0.66</w:t>
      </w:r>
      <w:r w:rsidRPr="00324DDF">
        <w:rPr>
          <w:rFonts w:ascii="宋体" w:hint="eastAsia"/>
          <w:sz w:val="32"/>
          <w:szCs w:val="32"/>
        </w:rPr>
        <w:t>亿m</w:t>
      </w:r>
      <w:r w:rsidRPr="00324DDF">
        <w:rPr>
          <w:rFonts w:ascii="宋体" w:hint="eastAsia"/>
          <w:sz w:val="32"/>
          <w:szCs w:val="32"/>
          <w:vertAlign w:val="superscript"/>
        </w:rPr>
        <w:t>3</w:t>
      </w:r>
      <w:r w:rsidRPr="00324DDF">
        <w:rPr>
          <w:rFonts w:ascii="宋体" w:hint="eastAsia"/>
          <w:sz w:val="32"/>
          <w:szCs w:val="32"/>
        </w:rPr>
        <w:t>和3</w:t>
      </w:r>
      <w:r w:rsidRPr="00324DDF">
        <w:rPr>
          <w:rFonts w:ascii="宋体"/>
          <w:sz w:val="32"/>
          <w:szCs w:val="32"/>
        </w:rPr>
        <w:t>1.65</w:t>
      </w:r>
      <w:r w:rsidRPr="00324DDF">
        <w:rPr>
          <w:rFonts w:ascii="宋体" w:hint="eastAsia"/>
          <w:sz w:val="32"/>
          <w:szCs w:val="32"/>
        </w:rPr>
        <w:t>亿m</w:t>
      </w:r>
      <w:r w:rsidRPr="00324DDF">
        <w:rPr>
          <w:rFonts w:ascii="宋体" w:hint="eastAsia"/>
          <w:sz w:val="32"/>
          <w:szCs w:val="32"/>
          <w:vertAlign w:val="superscript"/>
        </w:rPr>
        <w:t>3</w:t>
      </w:r>
      <w:r w:rsidRPr="00324DDF">
        <w:rPr>
          <w:rFonts w:ascii="宋体" w:hint="eastAsia"/>
          <w:sz w:val="32"/>
          <w:szCs w:val="32"/>
        </w:rPr>
        <w:t>；比多年平均值多</w:t>
      </w:r>
      <w:r w:rsidRPr="00324DDF">
        <w:rPr>
          <w:rFonts w:ascii="宋体"/>
          <w:sz w:val="32"/>
          <w:szCs w:val="32"/>
        </w:rPr>
        <w:t>20</w:t>
      </w:r>
      <w:r w:rsidRPr="00324DDF">
        <w:rPr>
          <w:rFonts w:ascii="宋体" w:hint="eastAsia"/>
          <w:sz w:val="32"/>
          <w:szCs w:val="32"/>
        </w:rPr>
        <w:t>%</w:t>
      </w:r>
      <w:r w:rsidRPr="00324DDF">
        <w:rPr>
          <w:rFonts w:ascii="宋体"/>
          <w:sz w:val="32"/>
          <w:szCs w:val="32"/>
        </w:rPr>
        <w:t>-30%</w:t>
      </w:r>
      <w:r w:rsidRPr="00324DDF">
        <w:rPr>
          <w:rFonts w:ascii="宋体" w:hint="eastAsia"/>
          <w:sz w:val="32"/>
          <w:szCs w:val="32"/>
        </w:rPr>
        <w:t>的流域为浑河及大辽河干流，地表水资源量为</w:t>
      </w:r>
      <w:r w:rsidRPr="00324DDF">
        <w:rPr>
          <w:rFonts w:ascii="宋体"/>
          <w:sz w:val="32"/>
          <w:szCs w:val="32"/>
        </w:rPr>
        <w:t>36.16</w:t>
      </w:r>
      <w:r w:rsidRPr="00324DDF">
        <w:rPr>
          <w:rFonts w:ascii="宋体" w:hint="eastAsia"/>
          <w:sz w:val="32"/>
          <w:szCs w:val="32"/>
        </w:rPr>
        <w:t>亿m</w:t>
      </w:r>
      <w:r w:rsidRPr="00324DDF">
        <w:rPr>
          <w:rFonts w:ascii="宋体" w:hint="eastAsia"/>
          <w:sz w:val="32"/>
          <w:szCs w:val="32"/>
          <w:vertAlign w:val="superscript"/>
        </w:rPr>
        <w:t>3</w:t>
      </w:r>
      <w:r w:rsidRPr="00324DDF">
        <w:rPr>
          <w:rFonts w:ascii="宋体" w:hint="eastAsia"/>
          <w:sz w:val="32"/>
          <w:szCs w:val="32"/>
        </w:rPr>
        <w:t>；比多年平均值多</w:t>
      </w:r>
      <w:r w:rsidRPr="00324DDF">
        <w:rPr>
          <w:rFonts w:ascii="宋体"/>
          <w:sz w:val="32"/>
          <w:szCs w:val="32"/>
        </w:rPr>
        <w:t>30</w:t>
      </w:r>
      <w:r w:rsidRPr="00324DDF">
        <w:rPr>
          <w:rFonts w:ascii="宋体" w:hint="eastAsia"/>
          <w:sz w:val="32"/>
          <w:szCs w:val="32"/>
        </w:rPr>
        <w:t>%</w:t>
      </w:r>
      <w:r w:rsidRPr="00324DDF">
        <w:rPr>
          <w:rFonts w:ascii="宋体"/>
          <w:sz w:val="32"/>
          <w:szCs w:val="32"/>
        </w:rPr>
        <w:t>-40%</w:t>
      </w:r>
      <w:r w:rsidRPr="00324DDF">
        <w:rPr>
          <w:rFonts w:ascii="宋体" w:hint="eastAsia"/>
          <w:sz w:val="32"/>
          <w:szCs w:val="32"/>
        </w:rPr>
        <w:t>的流域为西拉木伦河及老哈河，地表水资源量为1</w:t>
      </w:r>
      <w:r w:rsidRPr="00324DDF">
        <w:rPr>
          <w:rFonts w:ascii="宋体"/>
          <w:sz w:val="32"/>
          <w:szCs w:val="32"/>
        </w:rPr>
        <w:t>.25</w:t>
      </w:r>
      <w:r w:rsidRPr="00324DDF">
        <w:rPr>
          <w:rFonts w:ascii="宋体" w:hint="eastAsia"/>
          <w:sz w:val="32"/>
          <w:szCs w:val="32"/>
        </w:rPr>
        <w:t>亿m</w:t>
      </w:r>
      <w:r w:rsidRPr="00324DDF">
        <w:rPr>
          <w:rFonts w:ascii="宋体" w:hint="eastAsia"/>
          <w:sz w:val="32"/>
          <w:szCs w:val="32"/>
          <w:vertAlign w:val="superscript"/>
        </w:rPr>
        <w:t>3</w:t>
      </w:r>
      <w:r w:rsidRPr="00324DDF">
        <w:rPr>
          <w:rFonts w:ascii="宋体" w:hint="eastAsia"/>
          <w:sz w:val="32"/>
          <w:szCs w:val="32"/>
        </w:rPr>
        <w:t>；比多年平均值多</w:t>
      </w:r>
      <w:r w:rsidRPr="00324DDF">
        <w:rPr>
          <w:rFonts w:ascii="宋体"/>
          <w:sz w:val="32"/>
          <w:szCs w:val="32"/>
        </w:rPr>
        <w:t>40</w:t>
      </w:r>
      <w:r w:rsidRPr="00324DDF">
        <w:rPr>
          <w:rFonts w:ascii="宋体" w:hint="eastAsia"/>
          <w:sz w:val="32"/>
          <w:szCs w:val="32"/>
        </w:rPr>
        <w:t>%</w:t>
      </w:r>
      <w:r w:rsidRPr="00324DDF">
        <w:rPr>
          <w:rFonts w:ascii="宋体"/>
          <w:sz w:val="32"/>
          <w:szCs w:val="32"/>
        </w:rPr>
        <w:t>-50%</w:t>
      </w:r>
      <w:r w:rsidRPr="00324DDF">
        <w:rPr>
          <w:rFonts w:ascii="宋体" w:hint="eastAsia"/>
          <w:sz w:val="32"/>
          <w:szCs w:val="32"/>
        </w:rPr>
        <w:t>的流域为沿渤海西部诸河，地表水资源量为4</w:t>
      </w:r>
      <w:r w:rsidRPr="00324DDF">
        <w:rPr>
          <w:rFonts w:ascii="宋体"/>
          <w:sz w:val="32"/>
          <w:szCs w:val="32"/>
        </w:rPr>
        <w:t>8.96</w:t>
      </w:r>
      <w:r w:rsidRPr="00324DDF">
        <w:rPr>
          <w:rFonts w:ascii="宋体" w:hint="eastAsia"/>
          <w:sz w:val="32"/>
          <w:szCs w:val="32"/>
        </w:rPr>
        <w:t>亿m</w:t>
      </w:r>
      <w:r w:rsidRPr="00324DDF">
        <w:rPr>
          <w:rFonts w:ascii="宋体" w:hint="eastAsia"/>
          <w:sz w:val="32"/>
          <w:szCs w:val="32"/>
          <w:vertAlign w:val="superscript"/>
        </w:rPr>
        <w:t>3</w:t>
      </w:r>
      <w:r w:rsidRPr="00324DDF">
        <w:rPr>
          <w:rFonts w:ascii="宋体" w:hint="eastAsia"/>
          <w:sz w:val="32"/>
          <w:szCs w:val="32"/>
        </w:rPr>
        <w:t>；比多年平均值多5</w:t>
      </w:r>
      <w:r w:rsidRPr="00324DDF">
        <w:rPr>
          <w:rFonts w:ascii="宋体"/>
          <w:sz w:val="32"/>
          <w:szCs w:val="32"/>
        </w:rPr>
        <w:t>0</w:t>
      </w:r>
      <w:r w:rsidRPr="00324DDF">
        <w:rPr>
          <w:rFonts w:ascii="宋体" w:hint="eastAsia"/>
          <w:sz w:val="32"/>
          <w:szCs w:val="32"/>
        </w:rPr>
        <w:t>%</w:t>
      </w:r>
      <w:r w:rsidRPr="00324DDF">
        <w:rPr>
          <w:rFonts w:ascii="宋体"/>
          <w:sz w:val="32"/>
          <w:szCs w:val="32"/>
        </w:rPr>
        <w:t>-60%</w:t>
      </w:r>
      <w:r w:rsidRPr="00324DDF">
        <w:rPr>
          <w:rFonts w:ascii="宋体" w:hint="eastAsia"/>
          <w:sz w:val="32"/>
          <w:szCs w:val="32"/>
        </w:rPr>
        <w:t>的流域为太子河，地表水资源量为</w:t>
      </w:r>
      <w:r w:rsidRPr="00324DDF">
        <w:rPr>
          <w:rFonts w:ascii="宋体"/>
          <w:sz w:val="32"/>
          <w:szCs w:val="32"/>
        </w:rPr>
        <w:t>54.08</w:t>
      </w:r>
      <w:r w:rsidRPr="00324DDF">
        <w:rPr>
          <w:rFonts w:ascii="宋体" w:hint="eastAsia"/>
          <w:sz w:val="32"/>
          <w:szCs w:val="32"/>
        </w:rPr>
        <w:t>亿m</w:t>
      </w:r>
      <w:r w:rsidRPr="00324DDF">
        <w:rPr>
          <w:rFonts w:ascii="宋体" w:hint="eastAsia"/>
          <w:sz w:val="32"/>
          <w:szCs w:val="32"/>
          <w:vertAlign w:val="superscript"/>
        </w:rPr>
        <w:t>3</w:t>
      </w:r>
      <w:r w:rsidRPr="00324DDF">
        <w:rPr>
          <w:rFonts w:ascii="宋体" w:hint="eastAsia"/>
          <w:sz w:val="32"/>
          <w:szCs w:val="32"/>
        </w:rPr>
        <w:t>；比多年平均值多</w:t>
      </w:r>
      <w:r w:rsidRPr="00324DDF">
        <w:rPr>
          <w:rFonts w:ascii="宋体"/>
          <w:sz w:val="32"/>
          <w:szCs w:val="32"/>
        </w:rPr>
        <w:t>60%</w:t>
      </w:r>
      <w:r w:rsidRPr="00324DDF">
        <w:rPr>
          <w:rFonts w:ascii="宋体" w:hint="eastAsia"/>
          <w:sz w:val="32"/>
          <w:szCs w:val="32"/>
        </w:rPr>
        <w:t>以上的流域为沿黄渤海东部诸河和柳河口以下，地表水资源量为</w:t>
      </w:r>
      <w:r w:rsidRPr="00324DDF">
        <w:rPr>
          <w:rFonts w:ascii="宋体"/>
          <w:sz w:val="32"/>
          <w:szCs w:val="32"/>
        </w:rPr>
        <w:t>131.84</w:t>
      </w:r>
      <w:r w:rsidRPr="00324DDF">
        <w:rPr>
          <w:rFonts w:ascii="宋体" w:hint="eastAsia"/>
          <w:sz w:val="32"/>
          <w:szCs w:val="32"/>
        </w:rPr>
        <w:t>亿m</w:t>
      </w:r>
      <w:r w:rsidRPr="00324DDF">
        <w:rPr>
          <w:rFonts w:ascii="宋体" w:hint="eastAsia"/>
          <w:sz w:val="32"/>
          <w:szCs w:val="32"/>
          <w:vertAlign w:val="superscript"/>
        </w:rPr>
        <w:t>3</w:t>
      </w:r>
      <w:r w:rsidRPr="00324DDF">
        <w:rPr>
          <w:rFonts w:ascii="宋体" w:hint="eastAsia"/>
          <w:sz w:val="32"/>
          <w:szCs w:val="32"/>
        </w:rPr>
        <w:t>和</w:t>
      </w:r>
      <w:r w:rsidRPr="00324DDF">
        <w:rPr>
          <w:rFonts w:ascii="宋体"/>
          <w:sz w:val="32"/>
          <w:szCs w:val="32"/>
        </w:rPr>
        <w:t>24.16</w:t>
      </w:r>
      <w:r w:rsidRPr="00324DDF">
        <w:rPr>
          <w:rFonts w:ascii="宋体" w:hint="eastAsia"/>
          <w:sz w:val="32"/>
          <w:szCs w:val="32"/>
        </w:rPr>
        <w:t>亿m</w:t>
      </w:r>
      <w:r w:rsidRPr="00324DDF">
        <w:rPr>
          <w:rFonts w:ascii="宋体" w:hint="eastAsia"/>
          <w:sz w:val="32"/>
          <w:szCs w:val="32"/>
          <w:vertAlign w:val="superscript"/>
        </w:rPr>
        <w:t>3</w:t>
      </w:r>
      <w:r w:rsidRPr="00324DDF">
        <w:rPr>
          <w:rFonts w:ascii="宋体" w:hint="eastAsia"/>
          <w:sz w:val="32"/>
          <w:szCs w:val="32"/>
        </w:rPr>
        <w:t>。</w:t>
      </w:r>
      <w:r w:rsidR="0057147F">
        <w:rPr>
          <w:rFonts w:ascii="宋体" w:hint="eastAsia"/>
          <w:sz w:val="32"/>
          <w:szCs w:val="32"/>
        </w:rPr>
        <w:t xml:space="preserve"> </w:t>
      </w:r>
    </w:p>
    <w:p w:rsidR="004957C7" w:rsidRDefault="0025484E">
      <w:pPr>
        <w:tabs>
          <w:tab w:val="left" w:pos="525"/>
          <w:tab w:val="left" w:pos="7560"/>
        </w:tabs>
        <w:spacing w:line="600" w:lineRule="exact"/>
        <w:ind w:right="15" w:firstLineChars="200" w:firstLine="620"/>
        <w:rPr>
          <w:rFonts w:ascii="宋体"/>
          <w:sz w:val="32"/>
          <w:szCs w:val="32"/>
        </w:rPr>
      </w:pPr>
      <w:bookmarkStart w:id="1" w:name="_Hlk35443845"/>
      <w:bookmarkEnd w:id="0"/>
      <w:r w:rsidRPr="00324DDF">
        <w:rPr>
          <w:rFonts w:ascii="宋体" w:hint="eastAsia"/>
          <w:sz w:val="32"/>
          <w:szCs w:val="32"/>
        </w:rPr>
        <w:t>按行政区分析，</w:t>
      </w:r>
      <w:bookmarkEnd w:id="1"/>
      <w:r w:rsidRPr="00324DDF">
        <w:rPr>
          <w:rFonts w:ascii="宋体" w:hint="eastAsia"/>
          <w:sz w:val="32"/>
          <w:szCs w:val="32"/>
        </w:rPr>
        <w:t>全省14个市级行政区中，</w:t>
      </w:r>
      <w:r w:rsidRPr="00324DDF">
        <w:rPr>
          <w:rFonts w:ascii="宋体" w:hint="eastAsia"/>
          <w:bCs/>
          <w:sz w:val="32"/>
          <w:szCs w:val="32"/>
        </w:rPr>
        <w:t>地表水资源量均大于多年平均值</w:t>
      </w:r>
      <w:r w:rsidRPr="00324DDF">
        <w:rPr>
          <w:rFonts w:ascii="宋体" w:hint="eastAsia"/>
          <w:sz w:val="32"/>
          <w:szCs w:val="32"/>
        </w:rPr>
        <w:t>。比多年平均值多</w:t>
      </w:r>
      <w:r w:rsidRPr="00324DDF">
        <w:rPr>
          <w:rFonts w:ascii="宋体"/>
          <w:sz w:val="32"/>
          <w:szCs w:val="32"/>
        </w:rPr>
        <w:t>1</w:t>
      </w:r>
      <w:r w:rsidRPr="00324DDF">
        <w:rPr>
          <w:rFonts w:ascii="宋体" w:hint="eastAsia"/>
          <w:sz w:val="32"/>
          <w:szCs w:val="32"/>
        </w:rPr>
        <w:t>0%以下的为铁岭市和</w:t>
      </w:r>
      <w:r w:rsidRPr="00324DDF">
        <w:rPr>
          <w:rFonts w:ascii="宋体"/>
          <w:sz w:val="32"/>
          <w:szCs w:val="32"/>
        </w:rPr>
        <w:t>抚顺市</w:t>
      </w:r>
      <w:r w:rsidRPr="00324DDF">
        <w:rPr>
          <w:rFonts w:ascii="宋体" w:hint="eastAsia"/>
          <w:sz w:val="32"/>
          <w:szCs w:val="32"/>
        </w:rPr>
        <w:t>，地表水资源量分别为</w:t>
      </w:r>
      <w:r w:rsidRPr="00324DDF">
        <w:rPr>
          <w:rFonts w:ascii="宋体"/>
          <w:sz w:val="32"/>
          <w:szCs w:val="32"/>
        </w:rPr>
        <w:t>19.58</w:t>
      </w:r>
      <w:r w:rsidRPr="00324DDF">
        <w:rPr>
          <w:rFonts w:ascii="宋体" w:hint="eastAsia"/>
          <w:sz w:val="32"/>
          <w:szCs w:val="32"/>
        </w:rPr>
        <w:t>亿m</w:t>
      </w:r>
      <w:r w:rsidRPr="00324DDF">
        <w:rPr>
          <w:rFonts w:ascii="宋体" w:hint="eastAsia"/>
          <w:sz w:val="32"/>
          <w:szCs w:val="32"/>
          <w:vertAlign w:val="superscript"/>
        </w:rPr>
        <w:t>3</w:t>
      </w:r>
      <w:r w:rsidRPr="00324DDF">
        <w:rPr>
          <w:rFonts w:ascii="宋体" w:hint="eastAsia"/>
          <w:sz w:val="32"/>
          <w:szCs w:val="32"/>
        </w:rPr>
        <w:t>和</w:t>
      </w:r>
      <w:r w:rsidRPr="00324DDF">
        <w:rPr>
          <w:rFonts w:ascii="宋体"/>
          <w:sz w:val="32"/>
          <w:szCs w:val="32"/>
        </w:rPr>
        <w:t>35.17</w:t>
      </w:r>
      <w:r w:rsidRPr="00324DDF">
        <w:rPr>
          <w:rFonts w:ascii="宋体" w:hint="eastAsia"/>
          <w:sz w:val="32"/>
          <w:szCs w:val="32"/>
        </w:rPr>
        <w:t>亿m</w:t>
      </w:r>
      <w:r w:rsidRPr="00324DDF">
        <w:rPr>
          <w:rFonts w:ascii="宋体" w:hint="eastAsia"/>
          <w:sz w:val="32"/>
          <w:szCs w:val="32"/>
          <w:vertAlign w:val="superscript"/>
        </w:rPr>
        <w:t>3</w:t>
      </w:r>
      <w:r w:rsidRPr="00324DDF">
        <w:rPr>
          <w:rFonts w:ascii="宋体" w:hint="eastAsia"/>
          <w:sz w:val="32"/>
          <w:szCs w:val="32"/>
        </w:rPr>
        <w:t>。比多年平均值多</w:t>
      </w:r>
      <w:r w:rsidRPr="00324DDF">
        <w:rPr>
          <w:rFonts w:ascii="宋体"/>
          <w:sz w:val="32"/>
          <w:szCs w:val="32"/>
        </w:rPr>
        <w:t>1</w:t>
      </w:r>
      <w:r w:rsidRPr="00324DDF">
        <w:rPr>
          <w:rFonts w:ascii="宋体" w:hint="eastAsia"/>
          <w:sz w:val="32"/>
          <w:szCs w:val="32"/>
        </w:rPr>
        <w:t>0%</w:t>
      </w:r>
      <w:r w:rsidRPr="00324DDF">
        <w:rPr>
          <w:rFonts w:ascii="宋体"/>
          <w:sz w:val="32"/>
          <w:szCs w:val="32"/>
        </w:rPr>
        <w:t>-20</w:t>
      </w:r>
      <w:r w:rsidRPr="00324DDF">
        <w:rPr>
          <w:rFonts w:ascii="宋体" w:hint="eastAsia"/>
          <w:sz w:val="32"/>
          <w:szCs w:val="32"/>
        </w:rPr>
        <w:t>%的为朝阳市，地表水资源量为</w:t>
      </w:r>
      <w:r w:rsidRPr="00324DDF">
        <w:rPr>
          <w:rFonts w:ascii="宋体"/>
          <w:sz w:val="32"/>
          <w:szCs w:val="32"/>
        </w:rPr>
        <w:t>15.</w:t>
      </w:r>
      <w:r w:rsidRPr="00324DDF">
        <w:rPr>
          <w:rFonts w:ascii="宋体" w:hint="eastAsia"/>
          <w:sz w:val="32"/>
          <w:szCs w:val="32"/>
        </w:rPr>
        <w:t>54亿m</w:t>
      </w:r>
      <w:r w:rsidRPr="00324DDF">
        <w:rPr>
          <w:rFonts w:ascii="宋体" w:hint="eastAsia"/>
          <w:sz w:val="32"/>
          <w:szCs w:val="32"/>
          <w:vertAlign w:val="superscript"/>
        </w:rPr>
        <w:t>3</w:t>
      </w:r>
      <w:r w:rsidRPr="00324DDF">
        <w:rPr>
          <w:rFonts w:ascii="宋体" w:hint="eastAsia"/>
          <w:sz w:val="32"/>
          <w:szCs w:val="32"/>
        </w:rPr>
        <w:t>；比多年平均值多</w:t>
      </w:r>
      <w:r w:rsidRPr="00324DDF">
        <w:rPr>
          <w:rFonts w:ascii="宋体"/>
          <w:sz w:val="32"/>
          <w:szCs w:val="32"/>
        </w:rPr>
        <w:t>4</w:t>
      </w:r>
      <w:r w:rsidRPr="00324DDF">
        <w:rPr>
          <w:rFonts w:ascii="宋体" w:hint="eastAsia"/>
          <w:sz w:val="32"/>
          <w:szCs w:val="32"/>
        </w:rPr>
        <w:t>0%</w:t>
      </w:r>
      <w:r w:rsidRPr="00324DDF">
        <w:rPr>
          <w:rFonts w:ascii="宋体"/>
          <w:sz w:val="32"/>
          <w:szCs w:val="32"/>
        </w:rPr>
        <w:t>-50</w:t>
      </w:r>
      <w:r w:rsidRPr="00324DDF">
        <w:rPr>
          <w:rFonts w:ascii="宋体" w:hint="eastAsia"/>
          <w:sz w:val="32"/>
          <w:szCs w:val="32"/>
        </w:rPr>
        <w:t>%的为本溪市，地表水资源量为</w:t>
      </w:r>
      <w:r w:rsidRPr="00324DDF">
        <w:rPr>
          <w:rFonts w:ascii="宋体"/>
          <w:sz w:val="32"/>
          <w:szCs w:val="32"/>
        </w:rPr>
        <w:t>47.34</w:t>
      </w:r>
      <w:r w:rsidRPr="00324DDF">
        <w:rPr>
          <w:rFonts w:ascii="宋体" w:hint="eastAsia"/>
          <w:sz w:val="32"/>
          <w:szCs w:val="32"/>
        </w:rPr>
        <w:t>亿m</w:t>
      </w:r>
      <w:r w:rsidRPr="00324DDF">
        <w:rPr>
          <w:rFonts w:ascii="宋体" w:hint="eastAsia"/>
          <w:sz w:val="32"/>
          <w:szCs w:val="32"/>
          <w:vertAlign w:val="superscript"/>
        </w:rPr>
        <w:t>3</w:t>
      </w:r>
      <w:r w:rsidRPr="00324DDF">
        <w:rPr>
          <w:rFonts w:ascii="宋体" w:hint="eastAsia"/>
          <w:sz w:val="32"/>
          <w:szCs w:val="32"/>
        </w:rPr>
        <w:t>；比多年平均值多</w:t>
      </w:r>
      <w:r w:rsidRPr="00324DDF">
        <w:rPr>
          <w:rFonts w:ascii="宋体"/>
          <w:sz w:val="32"/>
          <w:szCs w:val="32"/>
        </w:rPr>
        <w:t>50</w:t>
      </w:r>
      <w:r w:rsidRPr="00324DDF">
        <w:rPr>
          <w:rFonts w:ascii="宋体" w:hint="eastAsia"/>
          <w:sz w:val="32"/>
          <w:szCs w:val="32"/>
        </w:rPr>
        <w:t>%-</w:t>
      </w:r>
      <w:r w:rsidRPr="00324DDF">
        <w:rPr>
          <w:rFonts w:ascii="宋体"/>
          <w:sz w:val="32"/>
          <w:szCs w:val="32"/>
        </w:rPr>
        <w:t>60</w:t>
      </w:r>
      <w:r w:rsidRPr="00324DDF">
        <w:rPr>
          <w:rFonts w:ascii="宋体" w:hint="eastAsia"/>
          <w:sz w:val="32"/>
          <w:szCs w:val="32"/>
        </w:rPr>
        <w:t>%的为丹东市和葫芦岛市，地表水资源量分别为</w:t>
      </w:r>
      <w:r w:rsidRPr="00324DDF">
        <w:rPr>
          <w:rFonts w:ascii="宋体"/>
          <w:sz w:val="32"/>
          <w:szCs w:val="32"/>
        </w:rPr>
        <w:t>122.56</w:t>
      </w:r>
      <w:r w:rsidRPr="00324DDF">
        <w:rPr>
          <w:rFonts w:ascii="宋体" w:hint="eastAsia"/>
          <w:sz w:val="32"/>
          <w:szCs w:val="32"/>
        </w:rPr>
        <w:t>亿m</w:t>
      </w:r>
      <w:r w:rsidRPr="00324DDF">
        <w:rPr>
          <w:rFonts w:ascii="宋体" w:hint="eastAsia"/>
          <w:sz w:val="32"/>
          <w:szCs w:val="32"/>
          <w:vertAlign w:val="superscript"/>
        </w:rPr>
        <w:t>3</w:t>
      </w:r>
      <w:r w:rsidRPr="00324DDF">
        <w:rPr>
          <w:rFonts w:ascii="宋体" w:hint="eastAsia"/>
          <w:sz w:val="32"/>
          <w:szCs w:val="32"/>
        </w:rPr>
        <w:t>和</w:t>
      </w:r>
      <w:r w:rsidRPr="00324DDF">
        <w:rPr>
          <w:rFonts w:ascii="宋体"/>
          <w:sz w:val="32"/>
          <w:szCs w:val="32"/>
        </w:rPr>
        <w:t>25.5</w:t>
      </w:r>
      <w:r w:rsidRPr="00324DDF">
        <w:rPr>
          <w:rFonts w:ascii="宋体" w:hint="eastAsia"/>
          <w:sz w:val="32"/>
          <w:szCs w:val="32"/>
        </w:rPr>
        <w:t>3亿m</w:t>
      </w:r>
      <w:r w:rsidRPr="00324DDF">
        <w:rPr>
          <w:rFonts w:ascii="宋体" w:hint="eastAsia"/>
          <w:sz w:val="32"/>
          <w:szCs w:val="32"/>
          <w:vertAlign w:val="superscript"/>
        </w:rPr>
        <w:t>3</w:t>
      </w:r>
      <w:r w:rsidRPr="00324DDF">
        <w:rPr>
          <w:rFonts w:ascii="宋体" w:hint="eastAsia"/>
          <w:sz w:val="32"/>
          <w:szCs w:val="32"/>
        </w:rPr>
        <w:t>；比多年平均值多</w:t>
      </w:r>
      <w:r>
        <w:rPr>
          <w:rFonts w:ascii="宋体" w:hint="eastAsia"/>
          <w:sz w:val="32"/>
          <w:szCs w:val="32"/>
        </w:rPr>
        <w:t>7</w:t>
      </w:r>
      <w:r w:rsidRPr="00324DDF">
        <w:rPr>
          <w:rFonts w:ascii="宋体"/>
          <w:sz w:val="32"/>
          <w:szCs w:val="32"/>
        </w:rPr>
        <w:t>0</w:t>
      </w:r>
      <w:r w:rsidRPr="00324DDF">
        <w:rPr>
          <w:rFonts w:ascii="宋体" w:hint="eastAsia"/>
          <w:sz w:val="32"/>
          <w:szCs w:val="32"/>
        </w:rPr>
        <w:t>%-</w:t>
      </w:r>
      <w:r>
        <w:rPr>
          <w:rFonts w:ascii="宋体" w:hint="eastAsia"/>
          <w:sz w:val="32"/>
          <w:szCs w:val="32"/>
        </w:rPr>
        <w:t>8</w:t>
      </w:r>
      <w:r w:rsidRPr="00324DDF">
        <w:rPr>
          <w:rFonts w:ascii="宋体"/>
          <w:sz w:val="32"/>
          <w:szCs w:val="32"/>
        </w:rPr>
        <w:t>0</w:t>
      </w:r>
      <w:r w:rsidRPr="00324DDF">
        <w:rPr>
          <w:rFonts w:ascii="宋体" w:hint="eastAsia"/>
          <w:sz w:val="32"/>
          <w:szCs w:val="32"/>
        </w:rPr>
        <w:t>%的为沈阳市和辽阳市，地表水资源量分别为</w:t>
      </w:r>
      <w:r w:rsidRPr="00324DDF">
        <w:rPr>
          <w:rFonts w:ascii="宋体"/>
          <w:sz w:val="32"/>
          <w:szCs w:val="32"/>
        </w:rPr>
        <w:t>19.69</w:t>
      </w:r>
      <w:r w:rsidRPr="00324DDF">
        <w:rPr>
          <w:rFonts w:ascii="宋体" w:hint="eastAsia"/>
          <w:sz w:val="32"/>
          <w:szCs w:val="32"/>
        </w:rPr>
        <w:t>亿m</w:t>
      </w:r>
      <w:r w:rsidRPr="00324DDF">
        <w:rPr>
          <w:rFonts w:ascii="宋体" w:hint="eastAsia"/>
          <w:sz w:val="32"/>
          <w:szCs w:val="32"/>
          <w:vertAlign w:val="superscript"/>
        </w:rPr>
        <w:t>3</w:t>
      </w:r>
      <w:r w:rsidRPr="00324DDF">
        <w:rPr>
          <w:rFonts w:ascii="宋体" w:hint="eastAsia"/>
          <w:sz w:val="32"/>
          <w:szCs w:val="32"/>
        </w:rPr>
        <w:t>和</w:t>
      </w:r>
      <w:r w:rsidRPr="00324DDF">
        <w:rPr>
          <w:rFonts w:ascii="宋体"/>
          <w:sz w:val="32"/>
          <w:szCs w:val="32"/>
        </w:rPr>
        <w:t>16.50</w:t>
      </w:r>
      <w:r w:rsidRPr="00324DDF">
        <w:rPr>
          <w:rFonts w:ascii="宋体" w:hint="eastAsia"/>
          <w:sz w:val="32"/>
          <w:szCs w:val="32"/>
        </w:rPr>
        <w:t>亿m</w:t>
      </w:r>
      <w:r w:rsidRPr="00324DDF">
        <w:rPr>
          <w:rFonts w:ascii="宋体" w:hint="eastAsia"/>
          <w:sz w:val="32"/>
          <w:szCs w:val="32"/>
          <w:vertAlign w:val="superscript"/>
        </w:rPr>
        <w:t>3</w:t>
      </w:r>
      <w:r w:rsidRPr="00324DDF">
        <w:rPr>
          <w:rFonts w:ascii="宋体" w:hint="eastAsia"/>
          <w:sz w:val="32"/>
          <w:szCs w:val="32"/>
        </w:rPr>
        <w:t>；比多年平均值多</w:t>
      </w:r>
      <w:r w:rsidRPr="00324DDF">
        <w:rPr>
          <w:rFonts w:ascii="宋体"/>
          <w:sz w:val="32"/>
          <w:szCs w:val="32"/>
        </w:rPr>
        <w:t>80</w:t>
      </w:r>
      <w:r w:rsidRPr="00324DDF">
        <w:rPr>
          <w:rFonts w:ascii="宋体" w:hint="eastAsia"/>
          <w:sz w:val="32"/>
          <w:szCs w:val="32"/>
        </w:rPr>
        <w:t>%</w:t>
      </w:r>
      <w:r w:rsidRPr="00324DDF">
        <w:rPr>
          <w:rFonts w:ascii="宋体"/>
          <w:sz w:val="32"/>
          <w:szCs w:val="32"/>
        </w:rPr>
        <w:t>-90%</w:t>
      </w:r>
      <w:r w:rsidRPr="00324DDF">
        <w:rPr>
          <w:rFonts w:ascii="宋体" w:hint="eastAsia"/>
          <w:sz w:val="32"/>
          <w:szCs w:val="32"/>
        </w:rPr>
        <w:t>的为</w:t>
      </w:r>
      <w:r w:rsidRPr="00324DDF">
        <w:rPr>
          <w:rFonts w:ascii="宋体" w:hint="eastAsia"/>
          <w:sz w:val="32"/>
          <w:szCs w:val="32"/>
        </w:rPr>
        <w:lastRenderedPageBreak/>
        <w:t>大连</w:t>
      </w:r>
      <w:r w:rsidRPr="00324DDF">
        <w:rPr>
          <w:rFonts w:ascii="宋体"/>
          <w:sz w:val="32"/>
          <w:szCs w:val="32"/>
        </w:rPr>
        <w:t>市</w:t>
      </w:r>
      <w:r w:rsidRPr="00324DDF">
        <w:rPr>
          <w:rFonts w:ascii="宋体" w:hint="eastAsia"/>
          <w:sz w:val="32"/>
          <w:szCs w:val="32"/>
        </w:rPr>
        <w:t>，地表水资源量为</w:t>
      </w:r>
      <w:r w:rsidRPr="00324DDF">
        <w:rPr>
          <w:rFonts w:ascii="宋体"/>
          <w:sz w:val="32"/>
          <w:szCs w:val="32"/>
        </w:rPr>
        <w:t>55.86</w:t>
      </w:r>
      <w:r w:rsidRPr="00324DDF">
        <w:rPr>
          <w:rFonts w:ascii="宋体" w:hint="eastAsia"/>
          <w:sz w:val="32"/>
          <w:szCs w:val="32"/>
        </w:rPr>
        <w:t>亿m</w:t>
      </w:r>
      <w:r w:rsidRPr="00324DDF">
        <w:rPr>
          <w:rFonts w:ascii="宋体" w:hint="eastAsia"/>
          <w:sz w:val="32"/>
          <w:szCs w:val="32"/>
          <w:vertAlign w:val="superscript"/>
        </w:rPr>
        <w:t>3</w:t>
      </w:r>
      <w:r w:rsidRPr="00324DDF">
        <w:rPr>
          <w:rFonts w:ascii="宋体" w:hint="eastAsia"/>
          <w:sz w:val="32"/>
          <w:szCs w:val="32"/>
        </w:rPr>
        <w:t>；比多年平均值多</w:t>
      </w:r>
      <w:r w:rsidRPr="00324DDF">
        <w:rPr>
          <w:rFonts w:ascii="宋体"/>
          <w:sz w:val="32"/>
          <w:szCs w:val="32"/>
        </w:rPr>
        <w:t>90</w:t>
      </w:r>
      <w:r w:rsidRPr="00324DDF">
        <w:rPr>
          <w:rFonts w:ascii="宋体" w:hint="eastAsia"/>
          <w:sz w:val="32"/>
          <w:szCs w:val="32"/>
        </w:rPr>
        <w:t>%-</w:t>
      </w:r>
      <w:r w:rsidRPr="00324DDF">
        <w:rPr>
          <w:rFonts w:ascii="宋体"/>
          <w:sz w:val="32"/>
          <w:szCs w:val="32"/>
        </w:rPr>
        <w:t>100</w:t>
      </w:r>
      <w:r w:rsidRPr="00324DDF">
        <w:rPr>
          <w:rFonts w:ascii="宋体" w:hint="eastAsia"/>
          <w:sz w:val="32"/>
          <w:szCs w:val="32"/>
        </w:rPr>
        <w:t>%的为鞍山市，地表水资源量为</w:t>
      </w:r>
      <w:r w:rsidRPr="00324DDF">
        <w:rPr>
          <w:rFonts w:ascii="宋体"/>
          <w:sz w:val="32"/>
          <w:szCs w:val="32"/>
        </w:rPr>
        <w:t>47.07</w:t>
      </w:r>
      <w:r w:rsidRPr="00324DDF">
        <w:rPr>
          <w:rFonts w:ascii="宋体" w:hint="eastAsia"/>
          <w:sz w:val="32"/>
          <w:szCs w:val="32"/>
        </w:rPr>
        <w:t>亿m</w:t>
      </w:r>
      <w:r w:rsidRPr="00324DDF">
        <w:rPr>
          <w:rFonts w:ascii="宋体" w:hint="eastAsia"/>
          <w:sz w:val="32"/>
          <w:szCs w:val="32"/>
          <w:vertAlign w:val="superscript"/>
        </w:rPr>
        <w:t>3</w:t>
      </w:r>
      <w:r w:rsidRPr="00324DDF">
        <w:rPr>
          <w:rFonts w:ascii="宋体" w:hint="eastAsia"/>
          <w:sz w:val="32"/>
          <w:szCs w:val="32"/>
        </w:rPr>
        <w:t>；比多年平均值多</w:t>
      </w:r>
      <w:r w:rsidRPr="00324DDF">
        <w:rPr>
          <w:rFonts w:ascii="宋体"/>
          <w:sz w:val="32"/>
          <w:szCs w:val="32"/>
        </w:rPr>
        <w:t>1</w:t>
      </w:r>
      <w:r>
        <w:rPr>
          <w:rFonts w:ascii="宋体" w:hint="eastAsia"/>
          <w:sz w:val="32"/>
          <w:szCs w:val="32"/>
        </w:rPr>
        <w:t>10</w:t>
      </w:r>
      <w:r w:rsidRPr="00324DDF">
        <w:rPr>
          <w:rFonts w:ascii="宋体" w:hint="eastAsia"/>
          <w:sz w:val="32"/>
          <w:szCs w:val="32"/>
        </w:rPr>
        <w:t>%</w:t>
      </w:r>
      <w:r w:rsidRPr="00324DDF">
        <w:rPr>
          <w:rFonts w:ascii="宋体"/>
          <w:sz w:val="32"/>
          <w:szCs w:val="32"/>
        </w:rPr>
        <w:t>-120%</w:t>
      </w:r>
      <w:r w:rsidRPr="00324DDF">
        <w:rPr>
          <w:rFonts w:ascii="宋体" w:hint="eastAsia"/>
          <w:sz w:val="32"/>
          <w:szCs w:val="32"/>
        </w:rPr>
        <w:t>的为营口市和</w:t>
      </w:r>
      <w:r w:rsidRPr="00324DDF">
        <w:rPr>
          <w:rFonts w:ascii="宋体"/>
          <w:sz w:val="32"/>
          <w:szCs w:val="32"/>
        </w:rPr>
        <w:t>阜新市</w:t>
      </w:r>
      <w:r w:rsidRPr="00324DDF">
        <w:rPr>
          <w:rFonts w:ascii="宋体" w:hint="eastAsia"/>
          <w:sz w:val="32"/>
          <w:szCs w:val="32"/>
        </w:rPr>
        <w:t>，地表水资源量为</w:t>
      </w:r>
      <w:r w:rsidRPr="00324DDF">
        <w:rPr>
          <w:rFonts w:ascii="宋体"/>
          <w:sz w:val="32"/>
          <w:szCs w:val="32"/>
        </w:rPr>
        <w:t>20.06</w:t>
      </w:r>
      <w:r w:rsidRPr="00324DDF">
        <w:rPr>
          <w:rFonts w:ascii="宋体" w:hint="eastAsia"/>
          <w:sz w:val="32"/>
          <w:szCs w:val="32"/>
        </w:rPr>
        <w:t>亿m</w:t>
      </w:r>
      <w:r w:rsidRPr="00324DDF">
        <w:rPr>
          <w:rFonts w:ascii="宋体" w:hint="eastAsia"/>
          <w:sz w:val="32"/>
          <w:szCs w:val="32"/>
          <w:vertAlign w:val="superscript"/>
        </w:rPr>
        <w:t>3</w:t>
      </w:r>
      <w:r w:rsidRPr="00324DDF">
        <w:rPr>
          <w:rFonts w:ascii="宋体" w:hint="eastAsia"/>
          <w:sz w:val="32"/>
          <w:szCs w:val="32"/>
        </w:rPr>
        <w:t>和</w:t>
      </w:r>
      <w:r w:rsidRPr="00324DDF">
        <w:rPr>
          <w:rFonts w:ascii="宋体"/>
          <w:sz w:val="32"/>
          <w:szCs w:val="32"/>
        </w:rPr>
        <w:t>9.67</w:t>
      </w:r>
      <w:r w:rsidRPr="00324DDF">
        <w:rPr>
          <w:rFonts w:ascii="宋体" w:hint="eastAsia"/>
          <w:sz w:val="32"/>
          <w:szCs w:val="32"/>
        </w:rPr>
        <w:t>亿m</w:t>
      </w:r>
      <w:r w:rsidRPr="00324DDF">
        <w:rPr>
          <w:rFonts w:ascii="宋体" w:hint="eastAsia"/>
          <w:sz w:val="32"/>
          <w:szCs w:val="32"/>
          <w:vertAlign w:val="superscript"/>
        </w:rPr>
        <w:t>3</w:t>
      </w:r>
      <w:r w:rsidRPr="00324DDF">
        <w:rPr>
          <w:rFonts w:ascii="宋体" w:hint="eastAsia"/>
          <w:sz w:val="32"/>
          <w:szCs w:val="32"/>
        </w:rPr>
        <w:t>；比多年平均值多</w:t>
      </w:r>
      <w:r w:rsidRPr="00324DDF">
        <w:rPr>
          <w:rFonts w:ascii="宋体"/>
          <w:sz w:val="32"/>
          <w:szCs w:val="32"/>
        </w:rPr>
        <w:t>120</w:t>
      </w:r>
      <w:r w:rsidRPr="00324DDF">
        <w:rPr>
          <w:rFonts w:ascii="宋体" w:hint="eastAsia"/>
          <w:sz w:val="32"/>
          <w:szCs w:val="32"/>
        </w:rPr>
        <w:t>%以上的为锦州市和</w:t>
      </w:r>
      <w:r w:rsidRPr="00324DDF">
        <w:rPr>
          <w:rFonts w:ascii="宋体"/>
          <w:sz w:val="32"/>
          <w:szCs w:val="32"/>
        </w:rPr>
        <w:t>盘锦市</w:t>
      </w:r>
      <w:r w:rsidRPr="00324DDF">
        <w:rPr>
          <w:rFonts w:ascii="宋体" w:hint="eastAsia"/>
          <w:sz w:val="32"/>
          <w:szCs w:val="32"/>
        </w:rPr>
        <w:t>，地表水资源量为</w:t>
      </w:r>
      <w:r w:rsidRPr="00324DDF">
        <w:rPr>
          <w:rFonts w:ascii="宋体"/>
          <w:sz w:val="32"/>
          <w:szCs w:val="32"/>
        </w:rPr>
        <w:t>18.91</w:t>
      </w:r>
      <w:r w:rsidRPr="00324DDF">
        <w:rPr>
          <w:rFonts w:ascii="宋体" w:hint="eastAsia"/>
          <w:sz w:val="32"/>
          <w:szCs w:val="32"/>
        </w:rPr>
        <w:t>亿m</w:t>
      </w:r>
      <w:r w:rsidRPr="00324DDF">
        <w:rPr>
          <w:rFonts w:ascii="宋体" w:hint="eastAsia"/>
          <w:sz w:val="32"/>
          <w:szCs w:val="32"/>
          <w:vertAlign w:val="superscript"/>
        </w:rPr>
        <w:t>3</w:t>
      </w:r>
      <w:r w:rsidRPr="00324DDF">
        <w:rPr>
          <w:rFonts w:ascii="宋体" w:hint="eastAsia"/>
          <w:sz w:val="32"/>
          <w:szCs w:val="32"/>
        </w:rPr>
        <w:t>和</w:t>
      </w:r>
      <w:r w:rsidRPr="00324DDF">
        <w:rPr>
          <w:rFonts w:ascii="宋体"/>
          <w:sz w:val="32"/>
          <w:szCs w:val="32"/>
        </w:rPr>
        <w:t>6.55</w:t>
      </w:r>
      <w:r w:rsidRPr="00324DDF">
        <w:rPr>
          <w:rFonts w:ascii="宋体" w:hint="eastAsia"/>
          <w:sz w:val="32"/>
          <w:szCs w:val="32"/>
        </w:rPr>
        <w:t>亿m</w:t>
      </w:r>
      <w:r w:rsidRPr="00324DDF">
        <w:rPr>
          <w:rFonts w:ascii="宋体" w:hint="eastAsia"/>
          <w:sz w:val="32"/>
          <w:szCs w:val="32"/>
          <w:vertAlign w:val="superscript"/>
        </w:rPr>
        <w:t>3</w:t>
      </w:r>
      <w:r w:rsidRPr="00324DDF">
        <w:rPr>
          <w:rFonts w:ascii="宋体" w:hint="eastAsia"/>
          <w:sz w:val="32"/>
          <w:szCs w:val="32"/>
        </w:rPr>
        <w:t>。</w:t>
      </w:r>
    </w:p>
    <w:p w:rsidR="004957C7" w:rsidRDefault="0057147F">
      <w:pPr>
        <w:tabs>
          <w:tab w:val="left" w:pos="525"/>
          <w:tab w:val="left" w:pos="7560"/>
        </w:tabs>
        <w:spacing w:line="600" w:lineRule="exact"/>
        <w:ind w:right="15" w:firstLineChars="200" w:firstLine="622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出入境入海水量 </w:t>
      </w:r>
      <w:r>
        <w:rPr>
          <w:rFonts w:ascii="宋体" w:hAnsi="宋体"/>
          <w:b/>
          <w:sz w:val="32"/>
          <w:szCs w:val="32"/>
        </w:rPr>
        <w:t xml:space="preserve"> </w:t>
      </w:r>
      <w:r w:rsidR="0025484E" w:rsidRPr="0063621A">
        <w:rPr>
          <w:rFonts w:ascii="宋体" w:hAnsi="宋体" w:hint="eastAsia"/>
          <w:sz w:val="32"/>
          <w:szCs w:val="32"/>
        </w:rPr>
        <w:t>流入我省境内的河流主要有内蒙古自治区、吉林省的西辽河、东辽河、柳河、浑江、大凌河支流。</w:t>
      </w:r>
      <w:r w:rsidR="0025484E" w:rsidRPr="0063621A">
        <w:rPr>
          <w:rFonts w:ascii="宋体" w:hint="eastAsia"/>
          <w:sz w:val="32"/>
          <w:szCs w:val="32"/>
        </w:rPr>
        <w:t>2021年全省入境水量57.27亿m</w:t>
      </w:r>
      <w:r w:rsidR="0025484E" w:rsidRPr="0063621A">
        <w:rPr>
          <w:rFonts w:ascii="宋体" w:hint="eastAsia"/>
          <w:sz w:val="32"/>
          <w:szCs w:val="32"/>
          <w:vertAlign w:val="superscript"/>
        </w:rPr>
        <w:t>3</w:t>
      </w:r>
      <w:r w:rsidR="0025484E" w:rsidRPr="0063621A">
        <w:rPr>
          <w:rFonts w:ascii="宋体" w:hint="eastAsia"/>
          <w:sz w:val="32"/>
          <w:szCs w:val="32"/>
        </w:rPr>
        <w:t>，比多年平均值多5.62亿m</w:t>
      </w:r>
      <w:r w:rsidR="0025484E" w:rsidRPr="0063621A">
        <w:rPr>
          <w:rFonts w:ascii="宋体" w:hint="eastAsia"/>
          <w:sz w:val="32"/>
          <w:szCs w:val="32"/>
          <w:vertAlign w:val="superscript"/>
        </w:rPr>
        <w:t>3</w:t>
      </w:r>
      <w:r w:rsidR="0025484E" w:rsidRPr="0063621A">
        <w:rPr>
          <w:rFonts w:ascii="宋体" w:hint="eastAsia"/>
          <w:sz w:val="32"/>
          <w:szCs w:val="32"/>
        </w:rPr>
        <w:t>。</w:t>
      </w:r>
      <w:r w:rsidR="0025484E" w:rsidRPr="0063621A">
        <w:rPr>
          <w:rFonts w:ascii="宋体" w:hAnsi="宋体" w:hint="eastAsia"/>
          <w:sz w:val="32"/>
          <w:szCs w:val="32"/>
        </w:rPr>
        <w:t>我省出境河流包括流出到河北省、内蒙古自治区、吉林省的青龙河、老哈河、东辽河和辉发河。我省入海河流有辽河、浑河、太子河及沿海诸河等。</w:t>
      </w:r>
      <w:r w:rsidR="0025484E" w:rsidRPr="0063621A">
        <w:rPr>
          <w:rFonts w:ascii="宋体" w:hint="eastAsia"/>
          <w:sz w:val="32"/>
          <w:szCs w:val="32"/>
        </w:rPr>
        <w:t>2021年出省境及入海水量为284.99亿m</w:t>
      </w:r>
      <w:r w:rsidR="0025484E" w:rsidRPr="0063621A">
        <w:rPr>
          <w:rFonts w:ascii="宋体" w:hint="eastAsia"/>
          <w:sz w:val="32"/>
          <w:szCs w:val="32"/>
          <w:vertAlign w:val="superscript"/>
        </w:rPr>
        <w:t>3</w:t>
      </w:r>
      <w:r w:rsidR="0025484E" w:rsidRPr="0063621A">
        <w:rPr>
          <w:rFonts w:ascii="宋体" w:hint="eastAsia"/>
          <w:sz w:val="32"/>
          <w:szCs w:val="32"/>
        </w:rPr>
        <w:t>，比多年平均值多111.46亿m</w:t>
      </w:r>
      <w:r w:rsidR="0025484E" w:rsidRPr="0063621A">
        <w:rPr>
          <w:rFonts w:ascii="宋体" w:hint="eastAsia"/>
          <w:sz w:val="32"/>
          <w:szCs w:val="32"/>
          <w:vertAlign w:val="superscript"/>
        </w:rPr>
        <w:t>3</w:t>
      </w:r>
      <w:r w:rsidR="0025484E" w:rsidRPr="0063621A">
        <w:rPr>
          <w:rFonts w:ascii="宋体" w:hint="eastAsia"/>
          <w:sz w:val="32"/>
          <w:szCs w:val="32"/>
        </w:rPr>
        <w:t>。其中，流入其他省份水量为4.15亿m</w:t>
      </w:r>
      <w:r w:rsidR="0025484E" w:rsidRPr="0063621A">
        <w:rPr>
          <w:rFonts w:ascii="宋体" w:hint="eastAsia"/>
          <w:sz w:val="32"/>
          <w:szCs w:val="32"/>
          <w:vertAlign w:val="superscript"/>
        </w:rPr>
        <w:t>3</w:t>
      </w:r>
      <w:r w:rsidR="00FF1E0F">
        <w:rPr>
          <w:rFonts w:ascii="宋体" w:hint="eastAsia"/>
          <w:sz w:val="32"/>
          <w:szCs w:val="32"/>
        </w:rPr>
        <w:t>，比多年平均值多</w:t>
      </w:r>
      <w:bookmarkStart w:id="2" w:name="_GoBack"/>
      <w:bookmarkEnd w:id="2"/>
      <w:r w:rsidR="0025484E" w:rsidRPr="0063621A">
        <w:rPr>
          <w:rFonts w:ascii="宋体"/>
          <w:sz w:val="32"/>
          <w:szCs w:val="32"/>
        </w:rPr>
        <w:t>0.1</w:t>
      </w:r>
      <w:r w:rsidR="0025484E" w:rsidRPr="0063621A">
        <w:rPr>
          <w:rFonts w:ascii="宋体" w:hint="eastAsia"/>
          <w:sz w:val="32"/>
          <w:szCs w:val="32"/>
        </w:rPr>
        <w:t>1亿m</w:t>
      </w:r>
      <w:r w:rsidR="0025484E" w:rsidRPr="0063621A">
        <w:rPr>
          <w:rFonts w:ascii="宋体" w:hint="eastAsia"/>
          <w:sz w:val="32"/>
          <w:szCs w:val="32"/>
          <w:vertAlign w:val="superscript"/>
        </w:rPr>
        <w:t>3</w:t>
      </w:r>
      <w:r w:rsidR="0025484E" w:rsidRPr="0063621A">
        <w:rPr>
          <w:rFonts w:ascii="宋体" w:hint="eastAsia"/>
          <w:sz w:val="32"/>
          <w:szCs w:val="32"/>
        </w:rPr>
        <w:t>；入海水量为280.84亿m</w:t>
      </w:r>
      <w:r w:rsidR="0025484E" w:rsidRPr="0063621A">
        <w:rPr>
          <w:rFonts w:ascii="宋体" w:hint="eastAsia"/>
          <w:sz w:val="32"/>
          <w:szCs w:val="32"/>
          <w:vertAlign w:val="superscript"/>
        </w:rPr>
        <w:t>3</w:t>
      </w:r>
      <w:r w:rsidR="0025484E" w:rsidRPr="0063621A">
        <w:rPr>
          <w:rFonts w:ascii="宋体" w:hint="eastAsia"/>
          <w:sz w:val="32"/>
          <w:szCs w:val="32"/>
        </w:rPr>
        <w:t>，比多年平均值多111.35亿m</w:t>
      </w:r>
      <w:r w:rsidR="0025484E" w:rsidRPr="0063621A">
        <w:rPr>
          <w:rFonts w:ascii="宋体" w:hint="eastAsia"/>
          <w:sz w:val="32"/>
          <w:szCs w:val="32"/>
          <w:vertAlign w:val="superscript"/>
        </w:rPr>
        <w:t>3</w:t>
      </w:r>
      <w:r w:rsidR="0025484E" w:rsidRPr="0063621A">
        <w:rPr>
          <w:rFonts w:ascii="宋体" w:hint="eastAsia"/>
          <w:sz w:val="32"/>
          <w:szCs w:val="32"/>
        </w:rPr>
        <w:t>。</w:t>
      </w:r>
    </w:p>
    <w:p w:rsidR="004957C7" w:rsidRDefault="0057147F">
      <w:pPr>
        <w:spacing w:line="600" w:lineRule="exact"/>
        <w:ind w:rightChars="6" w:right="14" w:firstLineChars="192" w:firstLine="597"/>
        <w:rPr>
          <w:rFonts w:ascii="宋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大型水库蓄水量  </w:t>
      </w:r>
      <w:r w:rsidR="0025484E" w:rsidRPr="0063621A">
        <w:rPr>
          <w:rFonts w:ascii="宋体" w:hint="eastAsia"/>
          <w:sz w:val="32"/>
          <w:szCs w:val="32"/>
        </w:rPr>
        <w:t>202</w:t>
      </w:r>
      <w:r w:rsidR="0025484E" w:rsidRPr="0063621A">
        <w:rPr>
          <w:rFonts w:ascii="宋体"/>
          <w:sz w:val="32"/>
          <w:szCs w:val="32"/>
        </w:rPr>
        <w:t>1</w:t>
      </w:r>
      <w:r w:rsidR="0025484E" w:rsidRPr="0063621A">
        <w:rPr>
          <w:rFonts w:ascii="宋体" w:hint="eastAsia"/>
          <w:sz w:val="32"/>
          <w:szCs w:val="32"/>
        </w:rPr>
        <w:t>年，全省29座大型水库年末蓄水总量</w:t>
      </w:r>
      <w:r w:rsidR="0025484E" w:rsidRPr="0063621A">
        <w:rPr>
          <w:rFonts w:ascii="宋体"/>
          <w:sz w:val="32"/>
          <w:szCs w:val="32"/>
        </w:rPr>
        <w:t>7</w:t>
      </w:r>
      <w:r w:rsidR="0025484E" w:rsidRPr="0063621A">
        <w:rPr>
          <w:rFonts w:ascii="宋体" w:hint="eastAsia"/>
          <w:sz w:val="32"/>
          <w:szCs w:val="32"/>
        </w:rPr>
        <w:t>9.75亿m</w:t>
      </w:r>
      <w:r w:rsidR="0025484E" w:rsidRPr="0063621A">
        <w:rPr>
          <w:rFonts w:ascii="宋体" w:hint="eastAsia"/>
          <w:sz w:val="32"/>
          <w:szCs w:val="32"/>
          <w:vertAlign w:val="superscript"/>
        </w:rPr>
        <w:t>3</w:t>
      </w:r>
      <w:r w:rsidR="0025484E" w:rsidRPr="0063621A">
        <w:rPr>
          <w:rFonts w:ascii="宋体" w:hint="eastAsia"/>
          <w:sz w:val="32"/>
          <w:szCs w:val="32"/>
        </w:rPr>
        <w:t>，比上年同期多8.32亿m</w:t>
      </w:r>
      <w:r w:rsidR="0025484E" w:rsidRPr="0063621A">
        <w:rPr>
          <w:rFonts w:ascii="宋体" w:hint="eastAsia"/>
          <w:sz w:val="32"/>
          <w:szCs w:val="32"/>
          <w:vertAlign w:val="superscript"/>
        </w:rPr>
        <w:t>3</w:t>
      </w:r>
      <w:r w:rsidR="0025484E" w:rsidRPr="0063621A">
        <w:rPr>
          <w:rFonts w:ascii="宋体" w:hint="eastAsia"/>
          <w:sz w:val="32"/>
          <w:szCs w:val="32"/>
        </w:rPr>
        <w:t>。其中省属九大水库年末蓄水总量</w:t>
      </w:r>
      <w:r w:rsidR="0025484E" w:rsidRPr="0063621A">
        <w:rPr>
          <w:rFonts w:ascii="宋体"/>
          <w:sz w:val="32"/>
          <w:szCs w:val="32"/>
        </w:rPr>
        <w:t>50.77</w:t>
      </w:r>
      <w:r w:rsidR="0025484E" w:rsidRPr="0063621A">
        <w:rPr>
          <w:rFonts w:ascii="宋体" w:hint="eastAsia"/>
          <w:sz w:val="32"/>
          <w:szCs w:val="32"/>
        </w:rPr>
        <w:t>亿m</w:t>
      </w:r>
      <w:r w:rsidR="0025484E" w:rsidRPr="0063621A">
        <w:rPr>
          <w:rFonts w:ascii="宋体" w:hint="eastAsia"/>
          <w:sz w:val="32"/>
          <w:szCs w:val="32"/>
          <w:vertAlign w:val="superscript"/>
        </w:rPr>
        <w:t>3</w:t>
      </w:r>
      <w:r w:rsidR="0025484E" w:rsidRPr="0063621A">
        <w:rPr>
          <w:rFonts w:ascii="宋体" w:hint="eastAsia"/>
          <w:sz w:val="32"/>
          <w:szCs w:val="32"/>
        </w:rPr>
        <w:t>，比上年同期多</w:t>
      </w:r>
      <w:r w:rsidR="0025484E" w:rsidRPr="0063621A">
        <w:rPr>
          <w:rFonts w:ascii="宋体"/>
          <w:sz w:val="32"/>
          <w:szCs w:val="32"/>
        </w:rPr>
        <w:t>1.84</w:t>
      </w:r>
      <w:r w:rsidR="0025484E" w:rsidRPr="0063621A">
        <w:rPr>
          <w:rFonts w:ascii="宋体" w:hint="eastAsia"/>
          <w:sz w:val="32"/>
          <w:szCs w:val="32"/>
        </w:rPr>
        <w:t>亿m</w:t>
      </w:r>
      <w:r w:rsidR="0025484E" w:rsidRPr="0063621A">
        <w:rPr>
          <w:rFonts w:ascii="宋体" w:hint="eastAsia"/>
          <w:sz w:val="32"/>
          <w:szCs w:val="32"/>
          <w:vertAlign w:val="superscript"/>
        </w:rPr>
        <w:t>3</w:t>
      </w:r>
      <w:r w:rsidR="0025484E" w:rsidRPr="0063621A">
        <w:rPr>
          <w:rFonts w:ascii="宋体" w:hint="eastAsia"/>
          <w:sz w:val="32"/>
          <w:szCs w:val="32"/>
        </w:rPr>
        <w:t>。</w:t>
      </w:r>
    </w:p>
    <w:p w:rsidR="004957C7" w:rsidRDefault="0057147F">
      <w:pPr>
        <w:spacing w:line="600" w:lineRule="exact"/>
        <w:ind w:rightChars="6" w:right="14" w:firstLineChars="192" w:firstLine="597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（三）地下水资源</w:t>
      </w:r>
    </w:p>
    <w:p w:rsidR="004957C7" w:rsidRDefault="0057147F">
      <w:pPr>
        <w:tabs>
          <w:tab w:val="left" w:pos="525"/>
          <w:tab w:val="left" w:pos="7560"/>
        </w:tabs>
        <w:spacing w:line="600" w:lineRule="exact"/>
        <w:ind w:firstLineChars="200" w:firstLine="622"/>
        <w:rPr>
          <w:rFonts w:ascii="宋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地下水资源量</w:t>
      </w:r>
      <w:r>
        <w:rPr>
          <w:rFonts w:ascii="宋体" w:hAnsi="宋体" w:hint="eastAsia"/>
          <w:sz w:val="32"/>
          <w:szCs w:val="32"/>
        </w:rPr>
        <w:t xml:space="preserve">  </w:t>
      </w:r>
      <w:r w:rsidR="0025484E">
        <w:rPr>
          <w:rFonts w:ascii="宋体" w:hAnsi="宋体" w:hint="eastAsia"/>
          <w:sz w:val="32"/>
          <w:szCs w:val="32"/>
        </w:rPr>
        <w:t>是指</w:t>
      </w:r>
      <w:r w:rsidR="0025484E">
        <w:rPr>
          <w:rFonts w:ascii="宋体" w:hint="eastAsia"/>
          <w:sz w:val="32"/>
          <w:szCs w:val="32"/>
        </w:rPr>
        <w:t>地下饱和含水层逐年更新的动态水量，即降水和地表水入渗对地下水的补给量。202</w:t>
      </w:r>
      <w:r w:rsidR="0025484E">
        <w:rPr>
          <w:rFonts w:ascii="宋体"/>
          <w:sz w:val="32"/>
          <w:szCs w:val="32"/>
        </w:rPr>
        <w:t>1</w:t>
      </w:r>
      <w:r w:rsidR="0025484E">
        <w:rPr>
          <w:rFonts w:ascii="宋体" w:hint="eastAsia"/>
          <w:sz w:val="32"/>
          <w:szCs w:val="32"/>
        </w:rPr>
        <w:t>年全省地下水资源量</w:t>
      </w:r>
      <w:r w:rsidR="0025484E">
        <w:rPr>
          <w:rFonts w:ascii="宋体"/>
          <w:sz w:val="32"/>
          <w:szCs w:val="32"/>
        </w:rPr>
        <w:t>150.81</w:t>
      </w:r>
      <w:r w:rsidR="0025484E">
        <w:rPr>
          <w:rFonts w:ascii="宋体" w:hint="eastAsia"/>
          <w:sz w:val="32"/>
          <w:szCs w:val="32"/>
        </w:rPr>
        <w:t>亿m</w:t>
      </w:r>
      <w:r w:rsidR="0025484E">
        <w:rPr>
          <w:rFonts w:ascii="宋体" w:hint="eastAsia"/>
          <w:sz w:val="32"/>
          <w:szCs w:val="32"/>
          <w:vertAlign w:val="superscript"/>
        </w:rPr>
        <w:t>3</w:t>
      </w:r>
      <w:r w:rsidR="0025484E">
        <w:rPr>
          <w:rFonts w:ascii="宋体" w:hint="eastAsia"/>
          <w:sz w:val="32"/>
          <w:szCs w:val="32"/>
        </w:rPr>
        <w:t>，比多年平均值多</w:t>
      </w:r>
      <w:r w:rsidR="0025484E">
        <w:rPr>
          <w:rFonts w:ascii="宋体"/>
          <w:sz w:val="32"/>
          <w:szCs w:val="32"/>
        </w:rPr>
        <w:t>37.7</w:t>
      </w:r>
      <w:r w:rsidR="0025484E">
        <w:rPr>
          <w:rFonts w:ascii="宋体" w:hint="eastAsia"/>
          <w:sz w:val="32"/>
          <w:szCs w:val="32"/>
        </w:rPr>
        <w:t>%。其中，山丘区地下水资源量</w:t>
      </w:r>
      <w:r w:rsidR="0025484E">
        <w:rPr>
          <w:rFonts w:ascii="宋体"/>
          <w:sz w:val="32"/>
          <w:szCs w:val="32"/>
        </w:rPr>
        <w:t>78.65</w:t>
      </w:r>
      <w:r w:rsidR="0025484E">
        <w:rPr>
          <w:rFonts w:ascii="宋体" w:hint="eastAsia"/>
          <w:sz w:val="32"/>
          <w:szCs w:val="32"/>
        </w:rPr>
        <w:t>亿m</w:t>
      </w:r>
      <w:r w:rsidR="0025484E">
        <w:rPr>
          <w:rFonts w:ascii="宋体" w:hint="eastAsia"/>
          <w:sz w:val="32"/>
          <w:szCs w:val="32"/>
          <w:vertAlign w:val="superscript"/>
        </w:rPr>
        <w:t>3</w:t>
      </w:r>
      <w:r w:rsidR="0025484E">
        <w:rPr>
          <w:rFonts w:ascii="宋体" w:hint="eastAsia"/>
          <w:sz w:val="32"/>
          <w:szCs w:val="32"/>
        </w:rPr>
        <w:t>，平原区地下水资源量</w:t>
      </w:r>
      <w:r w:rsidR="0025484E">
        <w:rPr>
          <w:rFonts w:ascii="宋体"/>
          <w:sz w:val="32"/>
          <w:szCs w:val="32"/>
        </w:rPr>
        <w:t>76.18</w:t>
      </w:r>
      <w:r w:rsidR="0025484E">
        <w:rPr>
          <w:rFonts w:ascii="宋体" w:hint="eastAsia"/>
          <w:sz w:val="32"/>
          <w:szCs w:val="32"/>
        </w:rPr>
        <w:t>亿m</w:t>
      </w:r>
      <w:r w:rsidR="0025484E">
        <w:rPr>
          <w:rFonts w:ascii="宋体" w:hint="eastAsia"/>
          <w:sz w:val="32"/>
          <w:szCs w:val="32"/>
          <w:vertAlign w:val="superscript"/>
        </w:rPr>
        <w:t>3</w:t>
      </w:r>
      <w:r w:rsidR="0025484E">
        <w:rPr>
          <w:rFonts w:ascii="宋体" w:hint="eastAsia"/>
          <w:sz w:val="32"/>
          <w:szCs w:val="32"/>
        </w:rPr>
        <w:t>，山丘区与平原区重复计算量</w:t>
      </w:r>
      <w:r w:rsidR="0025484E">
        <w:rPr>
          <w:rFonts w:ascii="宋体"/>
          <w:sz w:val="32"/>
          <w:szCs w:val="32"/>
        </w:rPr>
        <w:t>4.02</w:t>
      </w:r>
      <w:r w:rsidR="0025484E">
        <w:rPr>
          <w:rFonts w:ascii="宋体" w:hint="eastAsia"/>
          <w:sz w:val="32"/>
          <w:szCs w:val="32"/>
        </w:rPr>
        <w:t>亿m</w:t>
      </w:r>
      <w:r w:rsidR="0025484E">
        <w:rPr>
          <w:rFonts w:ascii="宋体" w:hint="eastAsia"/>
          <w:sz w:val="32"/>
          <w:szCs w:val="32"/>
          <w:vertAlign w:val="superscript"/>
        </w:rPr>
        <w:t>3</w:t>
      </w:r>
      <w:r w:rsidR="0025484E">
        <w:rPr>
          <w:rFonts w:ascii="宋体" w:hint="eastAsia"/>
          <w:sz w:val="32"/>
          <w:szCs w:val="32"/>
        </w:rPr>
        <w:t>。</w:t>
      </w:r>
    </w:p>
    <w:p w:rsidR="004957C7" w:rsidRDefault="0057147F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32"/>
          <w:szCs w:val="32"/>
        </w:rPr>
        <w:lastRenderedPageBreak/>
        <w:t xml:space="preserve">地下水动态  </w:t>
      </w:r>
      <w:r w:rsidR="0025484E" w:rsidRPr="007E14B7">
        <w:rPr>
          <w:rFonts w:ascii="宋体" w:hAnsi="宋体"/>
          <w:sz w:val="32"/>
          <w:szCs w:val="32"/>
        </w:rPr>
        <w:t>2021年，全省平原区地下水位总体呈上升趋势，相对上年平原区浅层地下水存储量增加20.48亿</w:t>
      </w:r>
      <w:r w:rsidR="0025484E" w:rsidRPr="007E14B7">
        <w:rPr>
          <w:rFonts w:ascii="宋体" w:hAnsi="宋体" w:hint="eastAsia"/>
          <w:sz w:val="32"/>
          <w:szCs w:val="32"/>
        </w:rPr>
        <w:t>m</w:t>
      </w:r>
      <w:r w:rsidR="0025484E" w:rsidRPr="007E14B7">
        <w:rPr>
          <w:rFonts w:ascii="宋体" w:hAnsi="宋体"/>
          <w:sz w:val="32"/>
          <w:szCs w:val="32"/>
          <w:vertAlign w:val="superscript"/>
        </w:rPr>
        <w:t>3</w:t>
      </w:r>
      <w:r w:rsidR="0025484E" w:rsidRPr="007E14B7">
        <w:rPr>
          <w:rFonts w:ascii="宋体" w:hAnsi="宋体"/>
          <w:sz w:val="32"/>
          <w:szCs w:val="32"/>
        </w:rPr>
        <w:t>。地下水位上升区（上升超过0.5 m）面积为24721</w:t>
      </w:r>
      <w:r w:rsidR="0025484E" w:rsidRPr="007E14B7">
        <w:rPr>
          <w:rFonts w:ascii="宋体" w:hAnsi="宋体" w:hint="eastAsia"/>
          <w:color w:val="000000"/>
          <w:sz w:val="32"/>
          <w:szCs w:val="32"/>
        </w:rPr>
        <w:t xml:space="preserve"> km</w:t>
      </w:r>
      <w:r w:rsidR="0025484E" w:rsidRPr="007E14B7">
        <w:rPr>
          <w:rFonts w:ascii="宋体" w:hAnsi="宋体"/>
          <w:color w:val="000000"/>
          <w:sz w:val="32"/>
          <w:szCs w:val="32"/>
          <w:vertAlign w:val="superscript"/>
        </w:rPr>
        <w:t>2</w:t>
      </w:r>
      <w:r w:rsidR="0025484E" w:rsidRPr="007E14B7">
        <w:rPr>
          <w:rFonts w:ascii="宋体" w:hAnsi="宋体"/>
          <w:sz w:val="32"/>
          <w:szCs w:val="32"/>
        </w:rPr>
        <w:t>，地下水位平均上升1.69 m，占全省平原区面积的90.3%，存储量增加19.92亿</w:t>
      </w:r>
      <w:r w:rsidR="0025484E" w:rsidRPr="007E14B7">
        <w:rPr>
          <w:rFonts w:ascii="宋体" w:hAnsi="宋体" w:hint="eastAsia"/>
          <w:sz w:val="32"/>
          <w:szCs w:val="32"/>
        </w:rPr>
        <w:t>m</w:t>
      </w:r>
      <w:r w:rsidR="0025484E" w:rsidRPr="007E14B7">
        <w:rPr>
          <w:rFonts w:ascii="宋体" w:hAnsi="宋体"/>
          <w:sz w:val="32"/>
          <w:szCs w:val="32"/>
          <w:vertAlign w:val="superscript"/>
        </w:rPr>
        <w:t>3</w:t>
      </w:r>
      <w:r w:rsidR="0025484E" w:rsidRPr="007E14B7">
        <w:rPr>
          <w:rFonts w:ascii="宋体" w:hAnsi="宋体"/>
          <w:sz w:val="32"/>
          <w:szCs w:val="32"/>
        </w:rPr>
        <w:t>，主要分布于三个区域：一是辽宁中部平原，面积为23253</w:t>
      </w:r>
      <w:r w:rsidR="0025484E" w:rsidRPr="007E14B7">
        <w:rPr>
          <w:rFonts w:ascii="宋体" w:hAnsi="宋体" w:hint="eastAsia"/>
          <w:color w:val="000000"/>
          <w:sz w:val="32"/>
          <w:szCs w:val="32"/>
        </w:rPr>
        <w:t xml:space="preserve"> km</w:t>
      </w:r>
      <w:r w:rsidR="0025484E" w:rsidRPr="007E14B7">
        <w:rPr>
          <w:rFonts w:ascii="宋体" w:hAnsi="宋体"/>
          <w:color w:val="000000"/>
          <w:sz w:val="32"/>
          <w:szCs w:val="32"/>
          <w:vertAlign w:val="superscript"/>
        </w:rPr>
        <w:t>2</w:t>
      </w:r>
      <w:r w:rsidR="0025484E" w:rsidRPr="007E14B7">
        <w:rPr>
          <w:rFonts w:ascii="宋体" w:hAnsi="宋体"/>
          <w:sz w:val="32"/>
          <w:szCs w:val="32"/>
        </w:rPr>
        <w:t>，地下水位平均上升1.37 m，存储量增加18.48亿</w:t>
      </w:r>
      <w:r w:rsidR="0025484E" w:rsidRPr="007E14B7">
        <w:rPr>
          <w:rFonts w:ascii="宋体" w:hAnsi="宋体" w:hint="eastAsia"/>
          <w:sz w:val="32"/>
          <w:szCs w:val="32"/>
        </w:rPr>
        <w:t>m</w:t>
      </w:r>
      <w:r w:rsidR="0025484E" w:rsidRPr="007E14B7">
        <w:rPr>
          <w:rFonts w:ascii="宋体" w:hAnsi="宋体"/>
          <w:sz w:val="32"/>
          <w:szCs w:val="32"/>
          <w:vertAlign w:val="superscript"/>
        </w:rPr>
        <w:t>3</w:t>
      </w:r>
      <w:r w:rsidR="0025484E" w:rsidRPr="007E14B7">
        <w:rPr>
          <w:rFonts w:ascii="宋体" w:hAnsi="宋体"/>
          <w:sz w:val="32"/>
          <w:szCs w:val="32"/>
        </w:rPr>
        <w:t>，主要分布于沈阳的法库县、康平县、辽中区、沈北新区、苏家屯区，鞍山市、锦州市、营口市、阜新的彰武县、辽阳市、盘锦市、铁岭的昌图县、调</w:t>
      </w:r>
      <w:r w:rsidR="0025484E" w:rsidRPr="007E14B7">
        <w:rPr>
          <w:rFonts w:ascii="宋体" w:hAnsi="宋体" w:hint="eastAsia"/>
          <w:sz w:val="32"/>
          <w:szCs w:val="32"/>
        </w:rPr>
        <w:t>兵山市、开原市；二是沿渤海西部诸河平原，面积为</w:t>
      </w:r>
      <w:r w:rsidR="0025484E" w:rsidRPr="007E14B7">
        <w:rPr>
          <w:rFonts w:ascii="宋体" w:hAnsi="宋体"/>
          <w:sz w:val="32"/>
          <w:szCs w:val="32"/>
        </w:rPr>
        <w:t>818</w:t>
      </w:r>
      <w:r w:rsidR="0025484E" w:rsidRPr="007E14B7">
        <w:rPr>
          <w:rFonts w:ascii="宋体" w:hAnsi="宋体" w:hint="eastAsia"/>
          <w:color w:val="000000"/>
          <w:sz w:val="32"/>
          <w:szCs w:val="32"/>
        </w:rPr>
        <w:t xml:space="preserve"> km</w:t>
      </w:r>
      <w:r w:rsidR="0025484E" w:rsidRPr="007E14B7">
        <w:rPr>
          <w:rFonts w:ascii="宋体" w:hAnsi="宋体"/>
          <w:color w:val="000000"/>
          <w:sz w:val="32"/>
          <w:szCs w:val="32"/>
          <w:vertAlign w:val="superscript"/>
        </w:rPr>
        <w:t>2</w:t>
      </w:r>
      <w:r w:rsidR="0025484E" w:rsidRPr="007E14B7">
        <w:rPr>
          <w:rFonts w:ascii="宋体" w:hAnsi="宋体"/>
          <w:sz w:val="32"/>
          <w:szCs w:val="32"/>
        </w:rPr>
        <w:t>，地下水位平均上升2.20 m，存储量增加0.83亿</w:t>
      </w:r>
      <w:r w:rsidR="0025484E" w:rsidRPr="007E14B7">
        <w:rPr>
          <w:rFonts w:ascii="宋体" w:hAnsi="宋体" w:hint="eastAsia"/>
          <w:sz w:val="32"/>
          <w:szCs w:val="32"/>
        </w:rPr>
        <w:t>m</w:t>
      </w:r>
      <w:r w:rsidR="0025484E" w:rsidRPr="007E14B7">
        <w:rPr>
          <w:rFonts w:ascii="宋体" w:hAnsi="宋体"/>
          <w:sz w:val="32"/>
          <w:szCs w:val="32"/>
          <w:vertAlign w:val="superscript"/>
        </w:rPr>
        <w:t>3</w:t>
      </w:r>
      <w:r w:rsidR="0025484E" w:rsidRPr="007E14B7">
        <w:rPr>
          <w:rFonts w:ascii="宋体" w:hAnsi="宋体"/>
          <w:sz w:val="32"/>
          <w:szCs w:val="32"/>
        </w:rPr>
        <w:t>；三是沿黄渤海东部诸河平原，面积为650</w:t>
      </w:r>
      <w:r w:rsidR="0025484E" w:rsidRPr="007E14B7">
        <w:rPr>
          <w:rFonts w:ascii="宋体" w:hAnsi="宋体" w:hint="eastAsia"/>
          <w:color w:val="000000"/>
          <w:sz w:val="32"/>
          <w:szCs w:val="32"/>
        </w:rPr>
        <w:t xml:space="preserve"> km</w:t>
      </w:r>
      <w:r w:rsidR="0025484E" w:rsidRPr="007E14B7">
        <w:rPr>
          <w:rFonts w:ascii="宋体" w:hAnsi="宋体"/>
          <w:color w:val="000000"/>
          <w:sz w:val="32"/>
          <w:szCs w:val="32"/>
          <w:vertAlign w:val="superscript"/>
        </w:rPr>
        <w:t>2</w:t>
      </w:r>
      <w:r w:rsidR="0025484E" w:rsidRPr="007E14B7">
        <w:rPr>
          <w:rFonts w:ascii="宋体" w:hAnsi="宋体"/>
          <w:sz w:val="32"/>
          <w:szCs w:val="32"/>
        </w:rPr>
        <w:t>，地下水位平均上升1.51 m，存储量增加0.61亿</w:t>
      </w:r>
      <w:r w:rsidR="0025484E" w:rsidRPr="007E14B7">
        <w:rPr>
          <w:rFonts w:ascii="宋体" w:hAnsi="宋体" w:hint="eastAsia"/>
          <w:sz w:val="32"/>
          <w:szCs w:val="32"/>
        </w:rPr>
        <w:t>m</w:t>
      </w:r>
      <w:r w:rsidR="0025484E" w:rsidRPr="007E14B7">
        <w:rPr>
          <w:rFonts w:ascii="宋体" w:hAnsi="宋体"/>
          <w:sz w:val="32"/>
          <w:szCs w:val="32"/>
          <w:vertAlign w:val="superscript"/>
        </w:rPr>
        <w:t>3</w:t>
      </w:r>
      <w:r w:rsidR="0025484E" w:rsidRPr="007E14B7">
        <w:rPr>
          <w:rFonts w:ascii="宋体" w:hAnsi="宋体"/>
          <w:sz w:val="32"/>
          <w:szCs w:val="32"/>
        </w:rPr>
        <w:t>；相对稳定区（升降在0.5 m以内）面积为2586</w:t>
      </w:r>
      <w:r w:rsidR="0025484E" w:rsidRPr="007E14B7">
        <w:rPr>
          <w:rFonts w:ascii="宋体" w:hAnsi="宋体" w:hint="eastAsia"/>
          <w:color w:val="000000"/>
          <w:sz w:val="32"/>
          <w:szCs w:val="32"/>
        </w:rPr>
        <w:t xml:space="preserve"> km</w:t>
      </w:r>
      <w:r w:rsidR="0025484E" w:rsidRPr="007E14B7">
        <w:rPr>
          <w:rFonts w:ascii="宋体" w:hAnsi="宋体"/>
          <w:color w:val="000000"/>
          <w:sz w:val="32"/>
          <w:szCs w:val="32"/>
          <w:vertAlign w:val="superscript"/>
        </w:rPr>
        <w:t>2</w:t>
      </w:r>
      <w:r w:rsidR="0025484E" w:rsidRPr="007E14B7">
        <w:rPr>
          <w:rFonts w:ascii="宋体" w:hAnsi="宋体"/>
          <w:sz w:val="32"/>
          <w:szCs w:val="32"/>
        </w:rPr>
        <w:t>，占全省平原区面积的9.4%，存储量增加0.60亿</w:t>
      </w:r>
      <w:r w:rsidR="0025484E" w:rsidRPr="007E14B7">
        <w:rPr>
          <w:rFonts w:ascii="宋体" w:hAnsi="宋体" w:hint="eastAsia"/>
          <w:sz w:val="32"/>
          <w:szCs w:val="32"/>
        </w:rPr>
        <w:t>m</w:t>
      </w:r>
      <w:r w:rsidR="0025484E" w:rsidRPr="007E14B7">
        <w:rPr>
          <w:rFonts w:ascii="宋体" w:hAnsi="宋体"/>
          <w:sz w:val="32"/>
          <w:szCs w:val="32"/>
          <w:vertAlign w:val="superscript"/>
        </w:rPr>
        <w:t>3</w:t>
      </w:r>
      <w:r w:rsidR="0025484E" w:rsidRPr="007E14B7">
        <w:rPr>
          <w:rFonts w:ascii="宋体" w:hAnsi="宋体"/>
          <w:sz w:val="32"/>
          <w:szCs w:val="32"/>
        </w:rPr>
        <w:t>，主要分布于锦州的凌海市、铁岭的清河区、铁岭县、营口的盖州市；地下水位下降区（下降</w:t>
      </w:r>
      <w:r w:rsidR="0025484E">
        <w:rPr>
          <w:rFonts w:ascii="宋体" w:hAnsi="宋体" w:hint="eastAsia"/>
          <w:sz w:val="32"/>
          <w:szCs w:val="32"/>
        </w:rPr>
        <w:t>超</w:t>
      </w:r>
      <w:r w:rsidR="0025484E" w:rsidRPr="007E14B7">
        <w:rPr>
          <w:rFonts w:ascii="宋体" w:hAnsi="宋体"/>
          <w:sz w:val="32"/>
          <w:szCs w:val="32"/>
        </w:rPr>
        <w:t>过0.5m）面积为74</w:t>
      </w:r>
      <w:r w:rsidR="0025484E" w:rsidRPr="007E14B7">
        <w:rPr>
          <w:rFonts w:ascii="宋体" w:hAnsi="宋体" w:hint="eastAsia"/>
          <w:color w:val="000000"/>
          <w:sz w:val="32"/>
          <w:szCs w:val="32"/>
        </w:rPr>
        <w:t xml:space="preserve"> km</w:t>
      </w:r>
      <w:r w:rsidR="0025484E" w:rsidRPr="007E14B7">
        <w:rPr>
          <w:rFonts w:ascii="宋体" w:hAnsi="宋体"/>
          <w:color w:val="000000"/>
          <w:sz w:val="32"/>
          <w:szCs w:val="32"/>
          <w:vertAlign w:val="superscript"/>
        </w:rPr>
        <w:t>2</w:t>
      </w:r>
      <w:r w:rsidR="0025484E" w:rsidRPr="007E14B7">
        <w:rPr>
          <w:rFonts w:ascii="宋体" w:hAnsi="宋体"/>
          <w:sz w:val="32"/>
          <w:szCs w:val="32"/>
        </w:rPr>
        <w:t>，地下水位平均下降0.97 m，占全省平原区面积的0.3%，存储</w:t>
      </w:r>
      <w:r w:rsidR="0025484E" w:rsidRPr="007E14B7">
        <w:rPr>
          <w:rFonts w:ascii="宋体" w:hAnsi="宋体" w:hint="eastAsia"/>
          <w:sz w:val="32"/>
          <w:szCs w:val="32"/>
        </w:rPr>
        <w:t>量减少</w:t>
      </w:r>
      <w:r w:rsidR="0025484E" w:rsidRPr="007E14B7">
        <w:rPr>
          <w:rFonts w:ascii="宋体" w:hAnsi="宋体"/>
          <w:sz w:val="32"/>
          <w:szCs w:val="32"/>
        </w:rPr>
        <w:t>0.04亿</w:t>
      </w:r>
      <w:r w:rsidR="0025484E" w:rsidRPr="007E14B7">
        <w:rPr>
          <w:rFonts w:ascii="宋体" w:hAnsi="宋体" w:hint="eastAsia"/>
          <w:sz w:val="32"/>
          <w:szCs w:val="32"/>
        </w:rPr>
        <w:t>m</w:t>
      </w:r>
      <w:r w:rsidR="0025484E" w:rsidRPr="007E14B7">
        <w:rPr>
          <w:rFonts w:ascii="宋体" w:hAnsi="宋体"/>
          <w:sz w:val="32"/>
          <w:szCs w:val="32"/>
          <w:vertAlign w:val="superscript"/>
        </w:rPr>
        <w:t>3</w:t>
      </w:r>
      <w:r w:rsidR="0025484E" w:rsidRPr="007E14B7">
        <w:rPr>
          <w:rFonts w:ascii="宋体" w:hAnsi="宋体"/>
          <w:sz w:val="32"/>
          <w:szCs w:val="32"/>
        </w:rPr>
        <w:t>，主要分布于</w:t>
      </w:r>
      <w:r w:rsidR="0025484E">
        <w:rPr>
          <w:rFonts w:ascii="宋体" w:hAnsi="宋体" w:hint="eastAsia"/>
          <w:sz w:val="32"/>
          <w:szCs w:val="32"/>
        </w:rPr>
        <w:t>沈阳的</w:t>
      </w:r>
      <w:r w:rsidR="0025484E" w:rsidRPr="007E14B7">
        <w:rPr>
          <w:rFonts w:ascii="宋体" w:hAnsi="宋体"/>
          <w:sz w:val="32"/>
          <w:szCs w:val="32"/>
        </w:rPr>
        <w:t>沈阳市区、于洪区、铁岭的铁岭县。</w:t>
      </w:r>
    </w:p>
    <w:p w:rsidR="0025484E" w:rsidRDefault="0057147F" w:rsidP="0025484E">
      <w:pPr>
        <w:ind w:firstLineChars="200" w:firstLine="622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海侵区 </w:t>
      </w:r>
      <w:r>
        <w:rPr>
          <w:rFonts w:ascii="宋体" w:hAnsi="宋体" w:hint="eastAsia"/>
          <w:sz w:val="32"/>
          <w:szCs w:val="32"/>
        </w:rPr>
        <w:t xml:space="preserve"> </w:t>
      </w:r>
      <w:bookmarkStart w:id="3" w:name="_Hlk34002158"/>
      <w:r w:rsidR="0025484E" w:rsidRPr="0063621A">
        <w:rPr>
          <w:rFonts w:ascii="宋体" w:hAnsi="宋体"/>
          <w:sz w:val="28"/>
          <w:szCs w:val="28"/>
        </w:rPr>
        <w:t>2021年全省海侵区面积为633.40</w:t>
      </w:r>
      <w:r w:rsidR="0025484E" w:rsidRPr="0063621A">
        <w:rPr>
          <w:rFonts w:ascii="宋体" w:hAnsi="宋体" w:hint="eastAsia"/>
          <w:color w:val="000000"/>
          <w:sz w:val="28"/>
          <w:szCs w:val="28"/>
        </w:rPr>
        <w:t xml:space="preserve"> km</w:t>
      </w:r>
      <w:r w:rsidR="0025484E" w:rsidRPr="0063621A">
        <w:rPr>
          <w:rFonts w:ascii="宋体" w:hAnsi="宋体"/>
          <w:color w:val="000000"/>
          <w:sz w:val="28"/>
          <w:szCs w:val="28"/>
          <w:vertAlign w:val="superscript"/>
        </w:rPr>
        <w:t>2</w:t>
      </w:r>
      <w:r w:rsidR="0025484E" w:rsidRPr="0063621A">
        <w:rPr>
          <w:rFonts w:ascii="宋体" w:hAnsi="宋体"/>
          <w:sz w:val="28"/>
          <w:szCs w:val="28"/>
        </w:rPr>
        <w:t xml:space="preserve">，其中，大连市436.20 </w:t>
      </w:r>
      <w:r w:rsidR="0025484E" w:rsidRPr="0063621A">
        <w:rPr>
          <w:rFonts w:ascii="宋体" w:hAnsi="宋体" w:hint="eastAsia"/>
          <w:color w:val="000000"/>
          <w:sz w:val="28"/>
          <w:szCs w:val="28"/>
        </w:rPr>
        <w:t>km</w:t>
      </w:r>
      <w:r w:rsidR="0025484E" w:rsidRPr="0063621A">
        <w:rPr>
          <w:rFonts w:ascii="宋体" w:hAnsi="宋体"/>
          <w:color w:val="000000"/>
          <w:sz w:val="28"/>
          <w:szCs w:val="28"/>
          <w:vertAlign w:val="superscript"/>
        </w:rPr>
        <w:t>2</w:t>
      </w:r>
      <w:r w:rsidR="0025484E" w:rsidRPr="0063621A">
        <w:rPr>
          <w:rFonts w:ascii="宋体" w:hAnsi="宋体"/>
          <w:sz w:val="28"/>
          <w:szCs w:val="28"/>
        </w:rPr>
        <w:t>，锦州市99.94</w:t>
      </w:r>
      <w:r w:rsidR="0025484E" w:rsidRPr="0063621A">
        <w:rPr>
          <w:rFonts w:ascii="宋体" w:hAnsi="宋体" w:hint="eastAsia"/>
          <w:color w:val="000000"/>
          <w:sz w:val="28"/>
          <w:szCs w:val="28"/>
        </w:rPr>
        <w:t xml:space="preserve"> km</w:t>
      </w:r>
      <w:r w:rsidR="0025484E" w:rsidRPr="0063621A">
        <w:rPr>
          <w:rFonts w:ascii="宋体" w:hAnsi="宋体"/>
          <w:color w:val="000000"/>
          <w:sz w:val="28"/>
          <w:szCs w:val="28"/>
          <w:vertAlign w:val="superscript"/>
        </w:rPr>
        <w:t>2</w:t>
      </w:r>
      <w:r w:rsidR="0025484E" w:rsidRPr="0063621A">
        <w:rPr>
          <w:rFonts w:ascii="宋体" w:hAnsi="宋体"/>
          <w:sz w:val="28"/>
          <w:szCs w:val="28"/>
        </w:rPr>
        <w:t>，营口市63.62</w:t>
      </w:r>
      <w:r w:rsidR="0025484E" w:rsidRPr="0063621A">
        <w:rPr>
          <w:rFonts w:ascii="宋体" w:hAnsi="宋体" w:hint="eastAsia"/>
          <w:color w:val="000000"/>
          <w:sz w:val="28"/>
          <w:szCs w:val="28"/>
        </w:rPr>
        <w:t xml:space="preserve"> km</w:t>
      </w:r>
      <w:r w:rsidR="0025484E" w:rsidRPr="0063621A">
        <w:rPr>
          <w:rFonts w:ascii="宋体" w:hAnsi="宋体"/>
          <w:color w:val="000000"/>
          <w:sz w:val="28"/>
          <w:szCs w:val="28"/>
          <w:vertAlign w:val="superscript"/>
        </w:rPr>
        <w:t>2</w:t>
      </w:r>
      <w:r w:rsidR="0025484E" w:rsidRPr="0063621A">
        <w:rPr>
          <w:rFonts w:ascii="宋体" w:hAnsi="宋体"/>
          <w:sz w:val="28"/>
          <w:szCs w:val="28"/>
        </w:rPr>
        <w:t>，葫芦岛市33.64</w:t>
      </w:r>
      <w:r w:rsidR="0025484E" w:rsidRPr="0063621A">
        <w:rPr>
          <w:rFonts w:ascii="宋体" w:hAnsi="宋体" w:hint="eastAsia"/>
          <w:color w:val="000000"/>
          <w:sz w:val="28"/>
          <w:szCs w:val="28"/>
        </w:rPr>
        <w:t xml:space="preserve"> km</w:t>
      </w:r>
      <w:r w:rsidR="0025484E" w:rsidRPr="0063621A">
        <w:rPr>
          <w:rFonts w:ascii="宋体" w:hAnsi="宋体"/>
          <w:color w:val="000000"/>
          <w:sz w:val="28"/>
          <w:szCs w:val="28"/>
          <w:vertAlign w:val="superscript"/>
        </w:rPr>
        <w:t>2</w:t>
      </w:r>
      <w:r w:rsidR="0025484E" w:rsidRPr="0063621A">
        <w:rPr>
          <w:rFonts w:ascii="宋体" w:hAnsi="宋体"/>
          <w:sz w:val="28"/>
          <w:szCs w:val="28"/>
        </w:rPr>
        <w:t>。</w:t>
      </w:r>
    </w:p>
    <w:bookmarkEnd w:id="3"/>
    <w:p w:rsidR="004957C7" w:rsidRPr="0025484E" w:rsidRDefault="004957C7">
      <w:pPr>
        <w:ind w:firstLineChars="200" w:firstLine="540"/>
        <w:rPr>
          <w:rFonts w:ascii="宋体" w:hAnsi="宋体"/>
          <w:color w:val="000000"/>
          <w:sz w:val="28"/>
          <w:szCs w:val="28"/>
        </w:rPr>
      </w:pPr>
    </w:p>
    <w:p w:rsidR="004957C7" w:rsidRDefault="0057147F">
      <w:pPr>
        <w:tabs>
          <w:tab w:val="left" w:pos="525"/>
          <w:tab w:val="left" w:pos="6090"/>
          <w:tab w:val="left" w:pos="7560"/>
        </w:tabs>
        <w:spacing w:line="600" w:lineRule="exact"/>
        <w:ind w:firstLineChars="100" w:firstLine="311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（四）水资源总量</w:t>
      </w:r>
    </w:p>
    <w:p w:rsidR="0025484E" w:rsidRPr="0063621A" w:rsidRDefault="0057147F" w:rsidP="0025484E">
      <w:pPr>
        <w:tabs>
          <w:tab w:val="left" w:pos="525"/>
          <w:tab w:val="left" w:pos="7560"/>
        </w:tabs>
        <w:spacing w:line="600" w:lineRule="exact"/>
        <w:ind w:right="17"/>
        <w:rPr>
          <w:rFonts w:ascii="宋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  水资源</w:t>
      </w:r>
      <w:r>
        <w:rPr>
          <w:rFonts w:ascii="宋体" w:hAnsi="宋体"/>
          <w:b/>
          <w:sz w:val="32"/>
          <w:szCs w:val="32"/>
        </w:rPr>
        <w:t>总量</w:t>
      </w:r>
      <w:r>
        <w:rPr>
          <w:rFonts w:ascii="宋体" w:hAnsi="宋体" w:hint="eastAsia"/>
          <w:b/>
          <w:sz w:val="32"/>
          <w:szCs w:val="32"/>
        </w:rPr>
        <w:t xml:space="preserve">  </w:t>
      </w:r>
      <w:r w:rsidR="0025484E" w:rsidRPr="0063621A">
        <w:rPr>
          <w:rFonts w:ascii="宋体" w:hAnsi="宋体" w:hint="eastAsia"/>
          <w:sz w:val="32"/>
          <w:szCs w:val="32"/>
        </w:rPr>
        <w:t>指当地降水形成的地表和地下产水总量，即地表径流量与降水入渗补给量之和。</w:t>
      </w:r>
      <w:r w:rsidR="0025484E" w:rsidRPr="0063621A">
        <w:rPr>
          <w:rFonts w:ascii="宋体" w:hint="eastAsia"/>
          <w:sz w:val="32"/>
          <w:szCs w:val="32"/>
        </w:rPr>
        <w:t>202</w:t>
      </w:r>
      <w:r w:rsidR="0025484E" w:rsidRPr="0063621A">
        <w:rPr>
          <w:rFonts w:ascii="宋体"/>
          <w:sz w:val="32"/>
          <w:szCs w:val="32"/>
        </w:rPr>
        <w:t>1</w:t>
      </w:r>
      <w:r w:rsidR="0025484E" w:rsidRPr="0063621A">
        <w:rPr>
          <w:rFonts w:ascii="宋体" w:hint="eastAsia"/>
          <w:sz w:val="32"/>
          <w:szCs w:val="32"/>
        </w:rPr>
        <w:t>年全省水资源总量</w:t>
      </w:r>
      <w:r w:rsidR="0025484E" w:rsidRPr="0063621A">
        <w:rPr>
          <w:rFonts w:ascii="宋体"/>
          <w:sz w:val="32"/>
          <w:szCs w:val="32"/>
        </w:rPr>
        <w:t>511.67</w:t>
      </w:r>
      <w:r w:rsidR="0025484E" w:rsidRPr="0063621A">
        <w:rPr>
          <w:rFonts w:ascii="宋体" w:hint="eastAsia"/>
          <w:sz w:val="32"/>
          <w:szCs w:val="32"/>
        </w:rPr>
        <w:t>亿m</w:t>
      </w:r>
      <w:r w:rsidR="0025484E" w:rsidRPr="0063621A">
        <w:rPr>
          <w:rFonts w:ascii="宋体" w:hint="eastAsia"/>
          <w:sz w:val="32"/>
          <w:szCs w:val="32"/>
          <w:vertAlign w:val="superscript"/>
        </w:rPr>
        <w:t>3</w:t>
      </w:r>
      <w:r w:rsidR="0025484E" w:rsidRPr="0063621A">
        <w:rPr>
          <w:rFonts w:ascii="宋体" w:hint="eastAsia"/>
          <w:sz w:val="32"/>
          <w:szCs w:val="32"/>
        </w:rPr>
        <w:t>，比多年平均值多</w:t>
      </w:r>
      <w:r w:rsidR="0025484E" w:rsidRPr="0063621A">
        <w:rPr>
          <w:rFonts w:ascii="宋体"/>
          <w:sz w:val="32"/>
          <w:szCs w:val="32"/>
        </w:rPr>
        <w:t>53.9</w:t>
      </w:r>
      <w:r w:rsidR="0025484E" w:rsidRPr="0063621A">
        <w:rPr>
          <w:rFonts w:ascii="宋体" w:hint="eastAsia"/>
          <w:sz w:val="32"/>
          <w:szCs w:val="32"/>
        </w:rPr>
        <w:t>%。</w:t>
      </w:r>
    </w:p>
    <w:p w:rsidR="004957C7" w:rsidRDefault="0025484E" w:rsidP="0025484E">
      <w:pPr>
        <w:tabs>
          <w:tab w:val="left" w:pos="0"/>
          <w:tab w:val="left" w:pos="7560"/>
        </w:tabs>
        <w:adjustRightInd/>
        <w:snapToGrid w:val="0"/>
        <w:spacing w:line="600" w:lineRule="exact"/>
        <w:ind w:right="17"/>
        <w:rPr>
          <w:rFonts w:ascii="宋体"/>
          <w:sz w:val="32"/>
          <w:szCs w:val="32"/>
        </w:rPr>
      </w:pPr>
      <w:r w:rsidRPr="0063621A">
        <w:rPr>
          <w:rFonts w:ascii="宋体" w:hint="eastAsia"/>
          <w:sz w:val="32"/>
          <w:szCs w:val="32"/>
        </w:rPr>
        <w:t>按流域分析，1</w:t>
      </w:r>
      <w:r w:rsidRPr="0063621A">
        <w:rPr>
          <w:rFonts w:ascii="宋体"/>
          <w:sz w:val="32"/>
          <w:szCs w:val="32"/>
        </w:rPr>
        <w:t>2</w:t>
      </w:r>
      <w:r w:rsidRPr="0063621A">
        <w:rPr>
          <w:rFonts w:ascii="宋体" w:hint="eastAsia"/>
          <w:sz w:val="32"/>
          <w:szCs w:val="32"/>
        </w:rPr>
        <w:t>个流域三级区，水资源总量均大于多年平均值。比多年平均值多10%以下的流域为丰满以上，水资源总量为1</w:t>
      </w:r>
      <w:r w:rsidRPr="0063621A">
        <w:rPr>
          <w:rFonts w:ascii="宋体"/>
          <w:sz w:val="32"/>
          <w:szCs w:val="32"/>
        </w:rPr>
        <w:t>.42</w:t>
      </w:r>
      <w:r w:rsidRPr="0063621A">
        <w:rPr>
          <w:rFonts w:ascii="宋体" w:hint="eastAsia"/>
          <w:sz w:val="32"/>
          <w:szCs w:val="32"/>
        </w:rPr>
        <w:t>亿m</w:t>
      </w:r>
      <w:r w:rsidRPr="0063621A">
        <w:rPr>
          <w:rFonts w:ascii="宋体" w:hint="eastAsia"/>
          <w:sz w:val="32"/>
          <w:szCs w:val="32"/>
          <w:vertAlign w:val="superscript"/>
        </w:rPr>
        <w:t>3</w:t>
      </w:r>
      <w:r w:rsidRPr="0063621A">
        <w:rPr>
          <w:rFonts w:ascii="宋体" w:hint="eastAsia"/>
          <w:sz w:val="32"/>
          <w:szCs w:val="32"/>
        </w:rPr>
        <w:t>；比多年平均值多10%-</w:t>
      </w:r>
      <w:r w:rsidRPr="0063621A">
        <w:rPr>
          <w:rFonts w:ascii="宋体"/>
          <w:sz w:val="32"/>
          <w:szCs w:val="32"/>
        </w:rPr>
        <w:t>2</w:t>
      </w:r>
      <w:r w:rsidRPr="0063621A">
        <w:rPr>
          <w:rFonts w:ascii="宋体" w:hint="eastAsia"/>
          <w:sz w:val="32"/>
          <w:szCs w:val="32"/>
        </w:rPr>
        <w:t>0%的流域为滦河山区和东辽河，水资源总量为1.</w:t>
      </w:r>
      <w:r w:rsidRPr="0063621A">
        <w:rPr>
          <w:rFonts w:ascii="宋体"/>
          <w:sz w:val="32"/>
          <w:szCs w:val="32"/>
        </w:rPr>
        <w:t>95</w:t>
      </w:r>
      <w:r w:rsidRPr="0063621A">
        <w:rPr>
          <w:rFonts w:ascii="宋体" w:hint="eastAsia"/>
          <w:sz w:val="32"/>
          <w:szCs w:val="32"/>
        </w:rPr>
        <w:t>亿m</w:t>
      </w:r>
      <w:r w:rsidRPr="0063621A">
        <w:rPr>
          <w:rFonts w:ascii="宋体" w:hint="eastAsia"/>
          <w:sz w:val="32"/>
          <w:szCs w:val="32"/>
          <w:vertAlign w:val="superscript"/>
        </w:rPr>
        <w:t>3</w:t>
      </w:r>
      <w:r w:rsidRPr="0063621A">
        <w:rPr>
          <w:rFonts w:ascii="宋体" w:hint="eastAsia"/>
          <w:sz w:val="32"/>
          <w:szCs w:val="32"/>
        </w:rPr>
        <w:t>和0</w:t>
      </w:r>
      <w:r w:rsidRPr="0063621A">
        <w:rPr>
          <w:rFonts w:ascii="宋体"/>
          <w:sz w:val="32"/>
          <w:szCs w:val="32"/>
        </w:rPr>
        <w:t>.66</w:t>
      </w:r>
      <w:r w:rsidRPr="0063621A">
        <w:rPr>
          <w:rFonts w:ascii="宋体" w:hint="eastAsia"/>
          <w:sz w:val="32"/>
          <w:szCs w:val="32"/>
        </w:rPr>
        <w:t>亿m</w:t>
      </w:r>
      <w:r w:rsidRPr="0063621A">
        <w:rPr>
          <w:rFonts w:ascii="宋体" w:hint="eastAsia"/>
          <w:sz w:val="32"/>
          <w:szCs w:val="32"/>
          <w:vertAlign w:val="superscript"/>
        </w:rPr>
        <w:t>3</w:t>
      </w:r>
      <w:r w:rsidRPr="0063621A">
        <w:rPr>
          <w:rFonts w:ascii="宋体" w:hint="eastAsia"/>
          <w:sz w:val="32"/>
          <w:szCs w:val="32"/>
        </w:rPr>
        <w:t>；比多年平均值多</w:t>
      </w:r>
      <w:r w:rsidRPr="0063621A">
        <w:rPr>
          <w:rFonts w:ascii="宋体"/>
          <w:sz w:val="32"/>
          <w:szCs w:val="32"/>
        </w:rPr>
        <w:t>20</w:t>
      </w:r>
      <w:r w:rsidRPr="0063621A">
        <w:rPr>
          <w:rFonts w:ascii="宋体" w:hint="eastAsia"/>
          <w:sz w:val="32"/>
          <w:szCs w:val="32"/>
        </w:rPr>
        <w:t>%-</w:t>
      </w:r>
      <w:r w:rsidRPr="0063621A">
        <w:rPr>
          <w:rFonts w:ascii="宋体"/>
          <w:sz w:val="32"/>
          <w:szCs w:val="32"/>
        </w:rPr>
        <w:t>30</w:t>
      </w:r>
      <w:r w:rsidRPr="0063621A">
        <w:rPr>
          <w:rFonts w:ascii="宋体" w:hint="eastAsia"/>
          <w:sz w:val="32"/>
          <w:szCs w:val="32"/>
        </w:rPr>
        <w:t>%的流域为柳河口以上、西拉木伦河及老哈河和浑河及大辽河干流，水资源总量为</w:t>
      </w:r>
      <w:r w:rsidRPr="0063621A">
        <w:rPr>
          <w:rFonts w:ascii="宋体"/>
          <w:sz w:val="32"/>
          <w:szCs w:val="32"/>
        </w:rPr>
        <w:t>50.13</w:t>
      </w:r>
      <w:r w:rsidRPr="0063621A">
        <w:rPr>
          <w:rFonts w:ascii="宋体" w:hint="eastAsia"/>
          <w:sz w:val="32"/>
          <w:szCs w:val="32"/>
        </w:rPr>
        <w:t>亿m</w:t>
      </w:r>
      <w:r w:rsidRPr="0063621A">
        <w:rPr>
          <w:rFonts w:ascii="宋体" w:hint="eastAsia"/>
          <w:sz w:val="32"/>
          <w:szCs w:val="32"/>
          <w:vertAlign w:val="superscript"/>
        </w:rPr>
        <w:t>3</w:t>
      </w:r>
      <w:r w:rsidRPr="0063621A">
        <w:rPr>
          <w:rFonts w:ascii="宋体" w:hint="eastAsia"/>
          <w:sz w:val="32"/>
          <w:szCs w:val="32"/>
        </w:rPr>
        <w:t>、</w:t>
      </w:r>
      <w:r w:rsidRPr="0063621A">
        <w:rPr>
          <w:rFonts w:ascii="宋体"/>
          <w:sz w:val="32"/>
          <w:szCs w:val="32"/>
        </w:rPr>
        <w:t>1.3</w:t>
      </w:r>
      <w:r w:rsidRPr="0063621A">
        <w:rPr>
          <w:rFonts w:ascii="宋体" w:hint="eastAsia"/>
          <w:sz w:val="32"/>
          <w:szCs w:val="32"/>
        </w:rPr>
        <w:t>亿m</w:t>
      </w:r>
      <w:r w:rsidRPr="0063621A">
        <w:rPr>
          <w:rFonts w:ascii="宋体" w:hint="eastAsia"/>
          <w:sz w:val="32"/>
          <w:szCs w:val="32"/>
          <w:vertAlign w:val="superscript"/>
        </w:rPr>
        <w:t>3</w:t>
      </w:r>
      <w:r w:rsidRPr="0063621A">
        <w:rPr>
          <w:rFonts w:ascii="宋体" w:hint="eastAsia"/>
          <w:sz w:val="32"/>
          <w:szCs w:val="32"/>
        </w:rPr>
        <w:t>和</w:t>
      </w:r>
      <w:r w:rsidRPr="0063621A">
        <w:rPr>
          <w:rFonts w:ascii="宋体"/>
          <w:sz w:val="32"/>
          <w:szCs w:val="32"/>
        </w:rPr>
        <w:t>44.51</w:t>
      </w:r>
      <w:r w:rsidRPr="0063621A">
        <w:rPr>
          <w:rFonts w:ascii="宋体" w:hint="eastAsia"/>
          <w:sz w:val="32"/>
          <w:szCs w:val="32"/>
        </w:rPr>
        <w:t>亿m</w:t>
      </w:r>
      <w:r w:rsidRPr="0063621A">
        <w:rPr>
          <w:rFonts w:ascii="宋体" w:hint="eastAsia"/>
          <w:sz w:val="32"/>
          <w:szCs w:val="32"/>
          <w:vertAlign w:val="superscript"/>
        </w:rPr>
        <w:t>3</w:t>
      </w:r>
      <w:r w:rsidRPr="0063621A">
        <w:rPr>
          <w:rFonts w:ascii="宋体" w:hint="eastAsia"/>
          <w:sz w:val="32"/>
          <w:szCs w:val="32"/>
        </w:rPr>
        <w:t>。比多年平均值多4</w:t>
      </w:r>
      <w:r w:rsidRPr="0063621A">
        <w:rPr>
          <w:rFonts w:ascii="宋体"/>
          <w:sz w:val="32"/>
          <w:szCs w:val="32"/>
        </w:rPr>
        <w:t>0</w:t>
      </w:r>
      <w:r w:rsidRPr="0063621A">
        <w:rPr>
          <w:rFonts w:ascii="宋体" w:hint="eastAsia"/>
          <w:sz w:val="32"/>
          <w:szCs w:val="32"/>
        </w:rPr>
        <w:t>%-</w:t>
      </w:r>
      <w:r w:rsidRPr="0063621A">
        <w:rPr>
          <w:rFonts w:ascii="宋体"/>
          <w:sz w:val="32"/>
          <w:szCs w:val="32"/>
        </w:rPr>
        <w:t>50</w:t>
      </w:r>
      <w:r w:rsidRPr="0063621A">
        <w:rPr>
          <w:rFonts w:ascii="宋体" w:hint="eastAsia"/>
          <w:sz w:val="32"/>
          <w:szCs w:val="32"/>
        </w:rPr>
        <w:t>%的流域为沿渤海西部诸河，水资源总量为5</w:t>
      </w:r>
      <w:r w:rsidRPr="0063621A">
        <w:rPr>
          <w:rFonts w:ascii="宋体"/>
          <w:sz w:val="32"/>
          <w:szCs w:val="32"/>
        </w:rPr>
        <w:t>3.14</w:t>
      </w:r>
      <w:r w:rsidRPr="0063621A">
        <w:rPr>
          <w:rFonts w:ascii="宋体" w:hint="eastAsia"/>
          <w:sz w:val="32"/>
          <w:szCs w:val="32"/>
        </w:rPr>
        <w:t>亿m</w:t>
      </w:r>
      <w:r w:rsidRPr="0063621A">
        <w:rPr>
          <w:rFonts w:ascii="宋体" w:hint="eastAsia"/>
          <w:sz w:val="32"/>
          <w:szCs w:val="32"/>
          <w:vertAlign w:val="superscript"/>
        </w:rPr>
        <w:t>3</w:t>
      </w:r>
      <w:r w:rsidRPr="0063621A">
        <w:rPr>
          <w:rFonts w:ascii="宋体" w:hint="eastAsia"/>
          <w:sz w:val="32"/>
          <w:szCs w:val="32"/>
        </w:rPr>
        <w:t>；比多年平均值多</w:t>
      </w:r>
      <w:r w:rsidRPr="0063621A">
        <w:rPr>
          <w:rFonts w:ascii="宋体"/>
          <w:sz w:val="32"/>
          <w:szCs w:val="32"/>
        </w:rPr>
        <w:t>50</w:t>
      </w:r>
      <w:r w:rsidRPr="0063621A">
        <w:rPr>
          <w:rFonts w:ascii="宋体" w:hint="eastAsia"/>
          <w:sz w:val="32"/>
          <w:szCs w:val="32"/>
        </w:rPr>
        <w:t>%-</w:t>
      </w:r>
      <w:r w:rsidRPr="0063621A">
        <w:rPr>
          <w:rFonts w:ascii="宋体"/>
          <w:sz w:val="32"/>
          <w:szCs w:val="32"/>
        </w:rPr>
        <w:t>6</w:t>
      </w:r>
      <w:r w:rsidRPr="0063621A">
        <w:rPr>
          <w:rFonts w:ascii="宋体" w:hint="eastAsia"/>
          <w:sz w:val="32"/>
          <w:szCs w:val="32"/>
        </w:rPr>
        <w:t>0%的流域为太子河，水资源总量为</w:t>
      </w:r>
      <w:r w:rsidRPr="0063621A">
        <w:rPr>
          <w:rFonts w:ascii="宋体"/>
          <w:sz w:val="32"/>
          <w:szCs w:val="32"/>
        </w:rPr>
        <w:t>58.66</w:t>
      </w:r>
      <w:r w:rsidRPr="0063621A">
        <w:rPr>
          <w:rFonts w:ascii="宋体" w:hint="eastAsia"/>
          <w:sz w:val="32"/>
          <w:szCs w:val="32"/>
        </w:rPr>
        <w:t>亿m</w:t>
      </w:r>
      <w:r w:rsidRPr="0063621A">
        <w:rPr>
          <w:rFonts w:ascii="宋体" w:hint="eastAsia"/>
          <w:sz w:val="32"/>
          <w:szCs w:val="32"/>
          <w:vertAlign w:val="superscript"/>
        </w:rPr>
        <w:t>3</w:t>
      </w:r>
      <w:r w:rsidRPr="0063621A">
        <w:rPr>
          <w:rFonts w:ascii="宋体" w:hint="eastAsia"/>
          <w:sz w:val="32"/>
          <w:szCs w:val="32"/>
        </w:rPr>
        <w:t>；比多年平均值多8</w:t>
      </w:r>
      <w:r w:rsidRPr="0063621A">
        <w:rPr>
          <w:rFonts w:ascii="宋体"/>
          <w:sz w:val="32"/>
          <w:szCs w:val="32"/>
        </w:rPr>
        <w:t>0</w:t>
      </w:r>
      <w:r w:rsidRPr="0063621A">
        <w:rPr>
          <w:rFonts w:ascii="宋体" w:hint="eastAsia"/>
          <w:sz w:val="32"/>
          <w:szCs w:val="32"/>
        </w:rPr>
        <w:t>%-</w:t>
      </w:r>
      <w:r w:rsidRPr="0063621A">
        <w:rPr>
          <w:rFonts w:ascii="宋体"/>
          <w:sz w:val="32"/>
          <w:szCs w:val="32"/>
        </w:rPr>
        <w:t>90</w:t>
      </w:r>
      <w:r w:rsidRPr="0063621A">
        <w:rPr>
          <w:rFonts w:ascii="宋体" w:hint="eastAsia"/>
          <w:sz w:val="32"/>
          <w:szCs w:val="32"/>
        </w:rPr>
        <w:t>%的流域为沿黄渤海东部诸河，水资源总量为</w:t>
      </w:r>
      <w:r w:rsidRPr="0063621A">
        <w:rPr>
          <w:rFonts w:ascii="宋体"/>
          <w:sz w:val="32"/>
          <w:szCs w:val="32"/>
        </w:rPr>
        <w:t>133.5</w:t>
      </w:r>
      <w:r>
        <w:rPr>
          <w:rFonts w:ascii="宋体" w:hint="eastAsia"/>
          <w:sz w:val="32"/>
          <w:szCs w:val="32"/>
        </w:rPr>
        <w:t>0</w:t>
      </w:r>
      <w:r w:rsidRPr="0063621A">
        <w:rPr>
          <w:rFonts w:ascii="宋体" w:hint="eastAsia"/>
          <w:sz w:val="32"/>
          <w:szCs w:val="32"/>
        </w:rPr>
        <w:t>亿m</w:t>
      </w:r>
      <w:r w:rsidRPr="0063621A">
        <w:rPr>
          <w:rFonts w:ascii="宋体" w:hint="eastAsia"/>
          <w:sz w:val="32"/>
          <w:szCs w:val="32"/>
          <w:vertAlign w:val="superscript"/>
        </w:rPr>
        <w:t>3</w:t>
      </w:r>
      <w:r w:rsidRPr="0063621A">
        <w:rPr>
          <w:rFonts w:ascii="宋体" w:hint="eastAsia"/>
          <w:sz w:val="32"/>
          <w:szCs w:val="32"/>
        </w:rPr>
        <w:t>；比多年平均值多1</w:t>
      </w:r>
      <w:r w:rsidRPr="0063621A">
        <w:rPr>
          <w:rFonts w:ascii="宋体"/>
          <w:sz w:val="32"/>
          <w:szCs w:val="32"/>
        </w:rPr>
        <w:t>0</w:t>
      </w:r>
      <w:r w:rsidRPr="0063621A">
        <w:rPr>
          <w:rFonts w:ascii="宋体" w:hint="eastAsia"/>
          <w:sz w:val="32"/>
          <w:szCs w:val="32"/>
        </w:rPr>
        <w:t>0%以上的流域为柳河口以下，水资源总量为</w:t>
      </w:r>
      <w:r w:rsidRPr="0063621A">
        <w:rPr>
          <w:rFonts w:ascii="宋体"/>
          <w:sz w:val="32"/>
          <w:szCs w:val="32"/>
        </w:rPr>
        <w:t>38.06</w:t>
      </w:r>
      <w:r w:rsidRPr="0063621A">
        <w:rPr>
          <w:rFonts w:ascii="宋体" w:hint="eastAsia"/>
          <w:sz w:val="32"/>
          <w:szCs w:val="32"/>
        </w:rPr>
        <w:t>亿m</w:t>
      </w:r>
      <w:r w:rsidRPr="0063621A">
        <w:rPr>
          <w:rFonts w:ascii="宋体" w:hint="eastAsia"/>
          <w:sz w:val="32"/>
          <w:szCs w:val="32"/>
          <w:vertAlign w:val="superscript"/>
        </w:rPr>
        <w:t>3</w:t>
      </w:r>
      <w:r w:rsidRPr="0063621A">
        <w:rPr>
          <w:rFonts w:ascii="宋体" w:hint="eastAsia"/>
          <w:sz w:val="32"/>
          <w:szCs w:val="32"/>
        </w:rPr>
        <w:t>。</w:t>
      </w:r>
    </w:p>
    <w:p w:rsidR="0025484E" w:rsidRDefault="0025484E" w:rsidP="0025484E">
      <w:pPr>
        <w:tabs>
          <w:tab w:val="left" w:pos="0"/>
          <w:tab w:val="left" w:pos="7560"/>
        </w:tabs>
        <w:adjustRightInd/>
        <w:snapToGrid w:val="0"/>
        <w:spacing w:line="560" w:lineRule="exact"/>
        <w:ind w:firstLineChars="200" w:firstLine="620"/>
        <w:rPr>
          <w:rFonts w:ascii="宋体"/>
          <w:sz w:val="32"/>
          <w:szCs w:val="32"/>
        </w:rPr>
      </w:pPr>
      <w:r w:rsidRPr="0063621A">
        <w:rPr>
          <w:rFonts w:ascii="宋体" w:hint="eastAsia"/>
          <w:sz w:val="32"/>
          <w:szCs w:val="32"/>
        </w:rPr>
        <w:t>按行政区分析，全省14个市级行政区，水资源总量均大于多年平均值。比多年平均值多</w:t>
      </w:r>
      <w:r w:rsidRPr="0063621A">
        <w:rPr>
          <w:rFonts w:ascii="宋体"/>
          <w:sz w:val="32"/>
          <w:szCs w:val="32"/>
        </w:rPr>
        <w:t>1</w:t>
      </w:r>
      <w:r w:rsidRPr="0063621A">
        <w:rPr>
          <w:rFonts w:ascii="宋体" w:hint="eastAsia"/>
          <w:sz w:val="32"/>
          <w:szCs w:val="32"/>
        </w:rPr>
        <w:t>0%以下的为铁岭市和抚顺市，水资源总量</w:t>
      </w:r>
      <w:r>
        <w:rPr>
          <w:rFonts w:ascii="宋体" w:hint="eastAsia"/>
          <w:sz w:val="32"/>
          <w:szCs w:val="32"/>
        </w:rPr>
        <w:t>分别</w:t>
      </w:r>
      <w:r w:rsidRPr="0063621A">
        <w:rPr>
          <w:rFonts w:ascii="宋体" w:hint="eastAsia"/>
          <w:sz w:val="32"/>
          <w:szCs w:val="32"/>
        </w:rPr>
        <w:t>为2</w:t>
      </w:r>
      <w:r w:rsidRPr="0063621A">
        <w:rPr>
          <w:rFonts w:ascii="宋体"/>
          <w:sz w:val="32"/>
          <w:szCs w:val="32"/>
        </w:rPr>
        <w:t>6.74</w:t>
      </w:r>
      <w:r w:rsidRPr="0063621A">
        <w:rPr>
          <w:rFonts w:ascii="宋体" w:hint="eastAsia"/>
          <w:sz w:val="32"/>
          <w:szCs w:val="32"/>
        </w:rPr>
        <w:t>亿m</w:t>
      </w:r>
      <w:r w:rsidRPr="0063621A">
        <w:rPr>
          <w:rFonts w:ascii="宋体" w:hint="eastAsia"/>
          <w:sz w:val="32"/>
          <w:szCs w:val="32"/>
          <w:vertAlign w:val="superscript"/>
        </w:rPr>
        <w:t>3</w:t>
      </w:r>
      <w:r w:rsidRPr="0063621A">
        <w:rPr>
          <w:rFonts w:ascii="宋体" w:hint="eastAsia"/>
          <w:sz w:val="32"/>
          <w:szCs w:val="32"/>
        </w:rPr>
        <w:t>和</w:t>
      </w:r>
      <w:r w:rsidRPr="0063621A">
        <w:rPr>
          <w:rFonts w:ascii="宋体"/>
          <w:sz w:val="32"/>
          <w:szCs w:val="32"/>
        </w:rPr>
        <w:t>35.37</w:t>
      </w:r>
      <w:r w:rsidRPr="0063621A">
        <w:rPr>
          <w:rFonts w:ascii="宋体" w:hint="eastAsia"/>
          <w:sz w:val="32"/>
          <w:szCs w:val="32"/>
        </w:rPr>
        <w:t>亿m</w:t>
      </w:r>
      <w:r w:rsidRPr="0063621A">
        <w:rPr>
          <w:rFonts w:ascii="宋体" w:hint="eastAsia"/>
          <w:sz w:val="32"/>
          <w:szCs w:val="32"/>
          <w:vertAlign w:val="superscript"/>
        </w:rPr>
        <w:t>3</w:t>
      </w:r>
      <w:r w:rsidRPr="0063621A">
        <w:rPr>
          <w:rFonts w:ascii="宋体" w:hint="eastAsia"/>
          <w:sz w:val="32"/>
          <w:szCs w:val="32"/>
        </w:rPr>
        <w:t>；比多年平均值多10%-</w:t>
      </w:r>
      <w:r w:rsidRPr="0063621A">
        <w:rPr>
          <w:rFonts w:ascii="宋体"/>
          <w:sz w:val="32"/>
          <w:szCs w:val="32"/>
        </w:rPr>
        <w:t>2</w:t>
      </w:r>
      <w:r w:rsidRPr="0063621A">
        <w:rPr>
          <w:rFonts w:ascii="宋体" w:hint="eastAsia"/>
          <w:sz w:val="32"/>
          <w:szCs w:val="32"/>
        </w:rPr>
        <w:t>0%的为朝阳市，水资源总量为</w:t>
      </w:r>
      <w:r w:rsidRPr="0063621A">
        <w:rPr>
          <w:rFonts w:ascii="宋体"/>
          <w:sz w:val="32"/>
          <w:szCs w:val="32"/>
        </w:rPr>
        <w:t>15.69</w:t>
      </w:r>
      <w:r w:rsidRPr="0063621A">
        <w:rPr>
          <w:rFonts w:ascii="宋体" w:hint="eastAsia"/>
          <w:sz w:val="32"/>
          <w:szCs w:val="32"/>
        </w:rPr>
        <w:t>亿m</w:t>
      </w:r>
      <w:r w:rsidRPr="0063621A">
        <w:rPr>
          <w:rFonts w:ascii="宋体" w:hint="eastAsia"/>
          <w:sz w:val="32"/>
          <w:szCs w:val="32"/>
          <w:vertAlign w:val="superscript"/>
        </w:rPr>
        <w:t>3</w:t>
      </w:r>
      <w:r w:rsidRPr="0063621A">
        <w:rPr>
          <w:rFonts w:ascii="宋体" w:hint="eastAsia"/>
          <w:sz w:val="32"/>
          <w:szCs w:val="32"/>
        </w:rPr>
        <w:t>；比多年平均值多</w:t>
      </w:r>
      <w:r w:rsidRPr="0063621A">
        <w:rPr>
          <w:rFonts w:ascii="宋体"/>
          <w:sz w:val="32"/>
          <w:szCs w:val="32"/>
        </w:rPr>
        <w:t>40</w:t>
      </w:r>
      <w:r w:rsidRPr="0063621A">
        <w:rPr>
          <w:rFonts w:ascii="宋体" w:hint="eastAsia"/>
          <w:sz w:val="32"/>
          <w:szCs w:val="32"/>
        </w:rPr>
        <w:t>%-</w:t>
      </w:r>
      <w:r w:rsidRPr="0063621A">
        <w:rPr>
          <w:rFonts w:ascii="宋体"/>
          <w:sz w:val="32"/>
          <w:szCs w:val="32"/>
        </w:rPr>
        <w:t>5</w:t>
      </w:r>
      <w:r w:rsidRPr="0063621A">
        <w:rPr>
          <w:rFonts w:ascii="宋体" w:hint="eastAsia"/>
          <w:sz w:val="32"/>
          <w:szCs w:val="32"/>
        </w:rPr>
        <w:t>0%的为本溪市、沈阳市和丹东市，水资源总量</w:t>
      </w:r>
      <w:r>
        <w:rPr>
          <w:rFonts w:ascii="宋体" w:hint="eastAsia"/>
          <w:sz w:val="32"/>
          <w:szCs w:val="32"/>
        </w:rPr>
        <w:t>分别</w:t>
      </w:r>
      <w:r w:rsidRPr="0063621A">
        <w:rPr>
          <w:rFonts w:ascii="宋体" w:hint="eastAsia"/>
          <w:sz w:val="32"/>
          <w:szCs w:val="32"/>
        </w:rPr>
        <w:t>为</w:t>
      </w:r>
      <w:r w:rsidRPr="0063621A">
        <w:rPr>
          <w:rFonts w:ascii="宋体"/>
          <w:sz w:val="32"/>
          <w:szCs w:val="32"/>
        </w:rPr>
        <w:t>47.39</w:t>
      </w:r>
      <w:r w:rsidRPr="0063621A">
        <w:rPr>
          <w:rFonts w:ascii="宋体" w:hint="eastAsia"/>
          <w:sz w:val="32"/>
          <w:szCs w:val="32"/>
        </w:rPr>
        <w:t>亿m</w:t>
      </w:r>
      <w:r w:rsidRPr="0063621A">
        <w:rPr>
          <w:rFonts w:ascii="宋体" w:hint="eastAsia"/>
          <w:sz w:val="32"/>
          <w:szCs w:val="32"/>
          <w:vertAlign w:val="superscript"/>
        </w:rPr>
        <w:t>3</w:t>
      </w:r>
      <w:r w:rsidRPr="0063621A">
        <w:rPr>
          <w:rFonts w:ascii="宋体" w:hint="eastAsia"/>
          <w:sz w:val="32"/>
          <w:szCs w:val="32"/>
        </w:rPr>
        <w:t>、</w:t>
      </w:r>
      <w:r w:rsidRPr="0063621A">
        <w:rPr>
          <w:rFonts w:ascii="宋体"/>
          <w:sz w:val="32"/>
          <w:szCs w:val="32"/>
        </w:rPr>
        <w:t>35.40</w:t>
      </w:r>
      <w:r w:rsidRPr="0063621A">
        <w:rPr>
          <w:rFonts w:ascii="宋体" w:hint="eastAsia"/>
          <w:sz w:val="32"/>
          <w:szCs w:val="32"/>
        </w:rPr>
        <w:t>亿m</w:t>
      </w:r>
      <w:r w:rsidRPr="0063621A">
        <w:rPr>
          <w:rFonts w:ascii="宋体" w:hint="eastAsia"/>
          <w:sz w:val="32"/>
          <w:szCs w:val="32"/>
          <w:vertAlign w:val="superscript"/>
        </w:rPr>
        <w:t>3</w:t>
      </w:r>
      <w:r w:rsidRPr="0063621A">
        <w:rPr>
          <w:rFonts w:ascii="宋体" w:hint="eastAsia"/>
          <w:sz w:val="32"/>
          <w:szCs w:val="32"/>
        </w:rPr>
        <w:t>和</w:t>
      </w:r>
      <w:r w:rsidRPr="0063621A">
        <w:rPr>
          <w:rFonts w:ascii="宋体"/>
          <w:sz w:val="32"/>
          <w:szCs w:val="32"/>
        </w:rPr>
        <w:t>124.08</w:t>
      </w:r>
      <w:r w:rsidRPr="0063621A">
        <w:rPr>
          <w:rFonts w:ascii="宋体" w:hint="eastAsia"/>
          <w:sz w:val="32"/>
          <w:szCs w:val="32"/>
        </w:rPr>
        <w:t>亿m</w:t>
      </w:r>
      <w:r w:rsidRPr="0063621A">
        <w:rPr>
          <w:rFonts w:ascii="宋体" w:hint="eastAsia"/>
          <w:sz w:val="32"/>
          <w:szCs w:val="32"/>
          <w:vertAlign w:val="superscript"/>
        </w:rPr>
        <w:t>3</w:t>
      </w:r>
      <w:r w:rsidRPr="0063621A">
        <w:rPr>
          <w:rFonts w:ascii="宋体" w:hint="eastAsia"/>
          <w:sz w:val="32"/>
          <w:szCs w:val="32"/>
        </w:rPr>
        <w:t>；比多年平均值多</w:t>
      </w:r>
      <w:r w:rsidRPr="0063621A">
        <w:rPr>
          <w:rFonts w:ascii="宋体"/>
          <w:sz w:val="32"/>
          <w:szCs w:val="32"/>
        </w:rPr>
        <w:t>50</w:t>
      </w:r>
      <w:r w:rsidRPr="0063621A">
        <w:rPr>
          <w:rFonts w:ascii="宋体" w:hint="eastAsia"/>
          <w:sz w:val="32"/>
          <w:szCs w:val="32"/>
        </w:rPr>
        <w:t>%-</w:t>
      </w:r>
      <w:r w:rsidRPr="0063621A">
        <w:rPr>
          <w:rFonts w:ascii="宋体"/>
          <w:sz w:val="32"/>
          <w:szCs w:val="32"/>
        </w:rPr>
        <w:t>6</w:t>
      </w:r>
      <w:r w:rsidRPr="0063621A">
        <w:rPr>
          <w:rFonts w:ascii="宋体" w:hint="eastAsia"/>
          <w:sz w:val="32"/>
          <w:szCs w:val="32"/>
        </w:rPr>
        <w:t>0%的为葫芦岛市，水资源总量为</w:t>
      </w:r>
      <w:r w:rsidRPr="0063621A">
        <w:rPr>
          <w:rFonts w:ascii="宋体"/>
          <w:sz w:val="32"/>
          <w:szCs w:val="32"/>
        </w:rPr>
        <w:t>27.68</w:t>
      </w:r>
      <w:r w:rsidRPr="0063621A">
        <w:rPr>
          <w:rFonts w:ascii="宋体" w:hint="eastAsia"/>
          <w:sz w:val="32"/>
          <w:szCs w:val="32"/>
        </w:rPr>
        <w:t>亿m</w:t>
      </w:r>
      <w:r w:rsidRPr="0063621A">
        <w:rPr>
          <w:rFonts w:ascii="宋体" w:hint="eastAsia"/>
          <w:sz w:val="32"/>
          <w:szCs w:val="32"/>
          <w:vertAlign w:val="superscript"/>
        </w:rPr>
        <w:t>3</w:t>
      </w:r>
      <w:r w:rsidRPr="0063621A">
        <w:rPr>
          <w:rFonts w:ascii="宋体" w:hint="eastAsia"/>
          <w:sz w:val="32"/>
          <w:szCs w:val="32"/>
        </w:rPr>
        <w:t>；比多年平均值多</w:t>
      </w:r>
      <w:r w:rsidRPr="0063621A">
        <w:rPr>
          <w:rFonts w:ascii="宋体"/>
          <w:sz w:val="32"/>
          <w:szCs w:val="32"/>
        </w:rPr>
        <w:t>60</w:t>
      </w:r>
      <w:r w:rsidRPr="0063621A">
        <w:rPr>
          <w:rFonts w:ascii="宋体" w:hint="eastAsia"/>
          <w:sz w:val="32"/>
          <w:szCs w:val="32"/>
        </w:rPr>
        <w:t>%-</w:t>
      </w:r>
      <w:r w:rsidRPr="0063621A">
        <w:rPr>
          <w:rFonts w:ascii="宋体"/>
          <w:sz w:val="32"/>
          <w:szCs w:val="32"/>
        </w:rPr>
        <w:t>7</w:t>
      </w:r>
      <w:r w:rsidRPr="0063621A">
        <w:rPr>
          <w:rFonts w:ascii="宋体" w:hint="eastAsia"/>
          <w:sz w:val="32"/>
          <w:szCs w:val="32"/>
        </w:rPr>
        <w:t>0%的为辽阳市，水资</w:t>
      </w:r>
      <w:r w:rsidRPr="0063621A">
        <w:rPr>
          <w:rFonts w:ascii="宋体" w:hint="eastAsia"/>
          <w:sz w:val="32"/>
          <w:szCs w:val="32"/>
        </w:rPr>
        <w:lastRenderedPageBreak/>
        <w:t>源总量为1</w:t>
      </w:r>
      <w:r w:rsidRPr="0063621A">
        <w:rPr>
          <w:rFonts w:ascii="宋体"/>
          <w:sz w:val="32"/>
          <w:szCs w:val="32"/>
        </w:rPr>
        <w:t>9.35</w:t>
      </w:r>
      <w:r w:rsidRPr="0063621A">
        <w:rPr>
          <w:rFonts w:ascii="宋体" w:hint="eastAsia"/>
          <w:sz w:val="32"/>
          <w:szCs w:val="32"/>
        </w:rPr>
        <w:t>亿m</w:t>
      </w:r>
      <w:r w:rsidRPr="0063621A">
        <w:rPr>
          <w:rFonts w:ascii="宋体" w:hint="eastAsia"/>
          <w:sz w:val="32"/>
          <w:szCs w:val="32"/>
          <w:vertAlign w:val="superscript"/>
        </w:rPr>
        <w:t>3</w:t>
      </w:r>
      <w:r w:rsidRPr="0063621A">
        <w:rPr>
          <w:rFonts w:ascii="宋体" w:hint="eastAsia"/>
          <w:sz w:val="32"/>
          <w:szCs w:val="32"/>
        </w:rPr>
        <w:t>；比多年平均值多80%</w:t>
      </w:r>
      <w:r w:rsidRPr="0063621A">
        <w:rPr>
          <w:rFonts w:ascii="宋体"/>
          <w:sz w:val="32"/>
          <w:szCs w:val="32"/>
        </w:rPr>
        <w:t>-90</w:t>
      </w:r>
      <w:r w:rsidRPr="0063621A">
        <w:rPr>
          <w:rFonts w:ascii="宋体" w:hint="eastAsia"/>
          <w:sz w:val="32"/>
          <w:szCs w:val="32"/>
        </w:rPr>
        <w:t>%的为大连市和鞍山</w:t>
      </w:r>
      <w:r w:rsidRPr="0063621A">
        <w:rPr>
          <w:rFonts w:ascii="宋体"/>
          <w:sz w:val="32"/>
          <w:szCs w:val="32"/>
        </w:rPr>
        <w:t>市</w:t>
      </w:r>
      <w:r w:rsidRPr="0063621A">
        <w:rPr>
          <w:rFonts w:ascii="宋体" w:hint="eastAsia"/>
          <w:sz w:val="32"/>
          <w:szCs w:val="32"/>
        </w:rPr>
        <w:t>，水资源总量分别为</w:t>
      </w:r>
      <w:r w:rsidRPr="0063621A">
        <w:rPr>
          <w:rFonts w:ascii="宋体"/>
          <w:sz w:val="32"/>
          <w:szCs w:val="32"/>
        </w:rPr>
        <w:t>56.11</w:t>
      </w:r>
      <w:r w:rsidRPr="0063621A">
        <w:rPr>
          <w:rFonts w:ascii="宋体" w:hint="eastAsia"/>
          <w:sz w:val="32"/>
          <w:szCs w:val="32"/>
        </w:rPr>
        <w:t>亿m</w:t>
      </w:r>
      <w:r w:rsidRPr="0063621A">
        <w:rPr>
          <w:rFonts w:ascii="宋体" w:hint="eastAsia"/>
          <w:sz w:val="32"/>
          <w:szCs w:val="32"/>
          <w:vertAlign w:val="superscript"/>
        </w:rPr>
        <w:t>3</w:t>
      </w:r>
      <w:r w:rsidRPr="0063621A">
        <w:rPr>
          <w:rFonts w:ascii="宋体" w:hint="eastAsia"/>
          <w:sz w:val="32"/>
          <w:szCs w:val="32"/>
        </w:rPr>
        <w:t>和</w:t>
      </w:r>
      <w:r w:rsidRPr="0063621A">
        <w:rPr>
          <w:rFonts w:ascii="宋体"/>
          <w:sz w:val="32"/>
          <w:szCs w:val="32"/>
        </w:rPr>
        <w:t>52.1</w:t>
      </w:r>
      <w:r>
        <w:rPr>
          <w:rFonts w:ascii="宋体" w:hint="eastAsia"/>
          <w:sz w:val="32"/>
          <w:szCs w:val="32"/>
        </w:rPr>
        <w:t>4</w:t>
      </w:r>
      <w:r w:rsidRPr="0063621A">
        <w:rPr>
          <w:rFonts w:ascii="宋体" w:hint="eastAsia"/>
          <w:sz w:val="32"/>
          <w:szCs w:val="32"/>
        </w:rPr>
        <w:t>亿m</w:t>
      </w:r>
      <w:r w:rsidRPr="0063621A">
        <w:rPr>
          <w:rFonts w:ascii="宋体" w:hint="eastAsia"/>
          <w:sz w:val="32"/>
          <w:szCs w:val="32"/>
          <w:vertAlign w:val="superscript"/>
        </w:rPr>
        <w:t>3</w:t>
      </w:r>
      <w:r w:rsidRPr="0063621A">
        <w:rPr>
          <w:rFonts w:ascii="宋体" w:hint="eastAsia"/>
          <w:sz w:val="32"/>
          <w:szCs w:val="32"/>
        </w:rPr>
        <w:t>；比多年平均值多9</w:t>
      </w:r>
      <w:r w:rsidRPr="0063621A">
        <w:rPr>
          <w:rFonts w:ascii="宋体"/>
          <w:sz w:val="32"/>
          <w:szCs w:val="32"/>
        </w:rPr>
        <w:t>0</w:t>
      </w:r>
      <w:r w:rsidRPr="0063621A">
        <w:rPr>
          <w:rFonts w:ascii="宋体" w:hint="eastAsia"/>
          <w:sz w:val="32"/>
          <w:szCs w:val="32"/>
        </w:rPr>
        <w:t>%</w:t>
      </w:r>
      <w:r w:rsidRPr="0063621A">
        <w:rPr>
          <w:rFonts w:ascii="宋体"/>
          <w:sz w:val="32"/>
          <w:szCs w:val="32"/>
        </w:rPr>
        <w:t>-100</w:t>
      </w:r>
      <w:r>
        <w:rPr>
          <w:rFonts w:ascii="宋体" w:hint="eastAsia"/>
          <w:sz w:val="32"/>
          <w:szCs w:val="32"/>
        </w:rPr>
        <w:t>%</w:t>
      </w:r>
      <w:r w:rsidRPr="0063621A">
        <w:rPr>
          <w:rFonts w:ascii="宋体" w:hint="eastAsia"/>
          <w:sz w:val="32"/>
          <w:szCs w:val="32"/>
        </w:rPr>
        <w:t>的为阜新市，水资源总量为</w:t>
      </w:r>
      <w:r w:rsidRPr="0063621A">
        <w:rPr>
          <w:rFonts w:ascii="宋体"/>
          <w:sz w:val="32"/>
          <w:szCs w:val="32"/>
        </w:rPr>
        <w:t>15.17</w:t>
      </w:r>
      <w:r w:rsidRPr="0063621A">
        <w:rPr>
          <w:rFonts w:ascii="宋体" w:hint="eastAsia"/>
          <w:sz w:val="32"/>
          <w:szCs w:val="32"/>
        </w:rPr>
        <w:t>亿m</w:t>
      </w:r>
      <w:r w:rsidRPr="0063621A">
        <w:rPr>
          <w:rFonts w:ascii="宋体" w:hint="eastAsia"/>
          <w:sz w:val="32"/>
          <w:szCs w:val="32"/>
          <w:vertAlign w:val="superscript"/>
        </w:rPr>
        <w:t>3</w:t>
      </w:r>
      <w:r w:rsidRPr="0063621A">
        <w:rPr>
          <w:rFonts w:ascii="宋体" w:hint="eastAsia"/>
          <w:sz w:val="32"/>
          <w:szCs w:val="32"/>
        </w:rPr>
        <w:t>；比多年平均值多</w:t>
      </w:r>
      <w:r w:rsidRPr="0063621A">
        <w:rPr>
          <w:rFonts w:ascii="宋体"/>
          <w:sz w:val="32"/>
          <w:szCs w:val="32"/>
        </w:rPr>
        <w:t>100</w:t>
      </w:r>
      <w:r w:rsidRPr="0063621A">
        <w:rPr>
          <w:rFonts w:ascii="宋体" w:hint="eastAsia"/>
          <w:sz w:val="32"/>
          <w:szCs w:val="32"/>
        </w:rPr>
        <w:t>%以上的为营口市、锦州市和盘锦市，水资源总量</w:t>
      </w:r>
      <w:r>
        <w:rPr>
          <w:rFonts w:ascii="宋体" w:hint="eastAsia"/>
          <w:sz w:val="32"/>
          <w:szCs w:val="32"/>
        </w:rPr>
        <w:t>分别</w:t>
      </w:r>
      <w:r w:rsidRPr="0063621A">
        <w:rPr>
          <w:rFonts w:ascii="宋体" w:hint="eastAsia"/>
          <w:sz w:val="32"/>
          <w:szCs w:val="32"/>
        </w:rPr>
        <w:t>为</w:t>
      </w:r>
      <w:r w:rsidRPr="0063621A">
        <w:rPr>
          <w:rFonts w:ascii="宋体"/>
          <w:sz w:val="32"/>
          <w:szCs w:val="32"/>
        </w:rPr>
        <w:t>20.90</w:t>
      </w:r>
      <w:r w:rsidRPr="0063621A">
        <w:rPr>
          <w:rFonts w:ascii="宋体" w:hint="eastAsia"/>
          <w:sz w:val="32"/>
          <w:szCs w:val="32"/>
        </w:rPr>
        <w:t>亿m</w:t>
      </w:r>
      <w:r w:rsidRPr="0063621A">
        <w:rPr>
          <w:rFonts w:ascii="宋体" w:hint="eastAsia"/>
          <w:sz w:val="32"/>
          <w:szCs w:val="32"/>
          <w:vertAlign w:val="superscript"/>
        </w:rPr>
        <w:t>3</w:t>
      </w:r>
      <w:r w:rsidRPr="0063621A">
        <w:rPr>
          <w:rFonts w:ascii="宋体" w:hint="eastAsia"/>
          <w:sz w:val="32"/>
          <w:szCs w:val="32"/>
        </w:rPr>
        <w:t>、</w:t>
      </w:r>
      <w:r w:rsidRPr="0063621A">
        <w:rPr>
          <w:rFonts w:ascii="宋体"/>
          <w:sz w:val="32"/>
          <w:szCs w:val="32"/>
        </w:rPr>
        <w:t>27.6</w:t>
      </w:r>
      <w:r>
        <w:rPr>
          <w:rFonts w:ascii="宋体" w:hint="eastAsia"/>
          <w:sz w:val="32"/>
          <w:szCs w:val="32"/>
        </w:rPr>
        <w:t>1</w:t>
      </w:r>
      <w:r w:rsidRPr="0063621A">
        <w:rPr>
          <w:rFonts w:ascii="宋体" w:hint="eastAsia"/>
          <w:sz w:val="32"/>
          <w:szCs w:val="32"/>
        </w:rPr>
        <w:t>亿m</w:t>
      </w:r>
      <w:r w:rsidRPr="0063621A">
        <w:rPr>
          <w:rFonts w:ascii="宋体" w:hint="eastAsia"/>
          <w:sz w:val="32"/>
          <w:szCs w:val="32"/>
          <w:vertAlign w:val="superscript"/>
        </w:rPr>
        <w:t>3</w:t>
      </w:r>
      <w:r w:rsidRPr="0063621A">
        <w:rPr>
          <w:rFonts w:ascii="宋体" w:hint="eastAsia"/>
          <w:sz w:val="32"/>
          <w:szCs w:val="32"/>
        </w:rPr>
        <w:t>和8</w:t>
      </w:r>
      <w:r w:rsidRPr="0063621A">
        <w:rPr>
          <w:rFonts w:ascii="宋体"/>
          <w:sz w:val="32"/>
          <w:szCs w:val="32"/>
        </w:rPr>
        <w:t>.04</w:t>
      </w:r>
      <w:r w:rsidRPr="0063621A">
        <w:rPr>
          <w:rFonts w:ascii="宋体" w:hint="eastAsia"/>
          <w:sz w:val="32"/>
          <w:szCs w:val="32"/>
        </w:rPr>
        <w:t>亿m</w:t>
      </w:r>
      <w:r w:rsidRPr="0063621A">
        <w:rPr>
          <w:rFonts w:ascii="宋体" w:hint="eastAsia"/>
          <w:sz w:val="32"/>
          <w:szCs w:val="32"/>
          <w:vertAlign w:val="superscript"/>
        </w:rPr>
        <w:t>3</w:t>
      </w:r>
      <w:r w:rsidRPr="0063621A">
        <w:rPr>
          <w:rFonts w:ascii="宋体" w:hint="eastAsia"/>
          <w:sz w:val="32"/>
          <w:szCs w:val="32"/>
        </w:rPr>
        <w:t>。</w:t>
      </w:r>
    </w:p>
    <w:p w:rsidR="004957C7" w:rsidRDefault="0057147F">
      <w:pPr>
        <w:tabs>
          <w:tab w:val="left" w:pos="0"/>
          <w:tab w:val="left" w:pos="7560"/>
        </w:tabs>
        <w:adjustRightInd/>
        <w:snapToGrid w:val="0"/>
        <w:spacing w:line="600" w:lineRule="exact"/>
        <w:rPr>
          <w:rFonts w:ascii="宋体"/>
          <w:sz w:val="32"/>
          <w:szCs w:val="32"/>
        </w:rPr>
      </w:pPr>
      <w:r>
        <w:rPr>
          <w:rFonts w:ascii="宋体" w:hint="eastAsia"/>
          <w:sz w:val="32"/>
          <w:szCs w:val="32"/>
        </w:rPr>
        <w:t>（行政分区水资源总量见表1）</w:t>
      </w:r>
    </w:p>
    <w:p w:rsidR="004957C7" w:rsidRDefault="0057147F">
      <w:pPr>
        <w:tabs>
          <w:tab w:val="left" w:pos="525"/>
          <w:tab w:val="left" w:pos="7560"/>
        </w:tabs>
        <w:spacing w:line="600" w:lineRule="exact"/>
        <w:ind w:firstLineChars="200" w:firstLine="622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二、水资源利用</w:t>
      </w:r>
    </w:p>
    <w:p w:rsidR="004957C7" w:rsidRDefault="0057147F">
      <w:pPr>
        <w:spacing w:line="600" w:lineRule="exact"/>
        <w:ind w:firstLineChars="200" w:firstLine="622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供水量</w:t>
      </w:r>
      <w:r>
        <w:rPr>
          <w:rFonts w:ascii="宋体" w:hAnsi="宋体" w:hint="eastAsia"/>
          <w:sz w:val="32"/>
          <w:szCs w:val="32"/>
        </w:rPr>
        <w:t xml:space="preserve">  </w:t>
      </w:r>
      <w:r w:rsidR="0025484E" w:rsidRPr="0063621A">
        <w:rPr>
          <w:rFonts w:ascii="宋体" w:hAnsi="宋体" w:hint="eastAsia"/>
          <w:sz w:val="32"/>
          <w:szCs w:val="32"/>
        </w:rPr>
        <w:t>指各种水源为取用水户提供的包括输水损失在内的水量之和。2021年全省总供水量128.98</w:t>
      </w:r>
      <w:r w:rsidR="0025484E" w:rsidRPr="0063621A">
        <w:rPr>
          <w:rFonts w:ascii="宋体" w:hint="eastAsia"/>
          <w:sz w:val="32"/>
          <w:szCs w:val="32"/>
        </w:rPr>
        <w:t>亿m³</w:t>
      </w:r>
      <w:r w:rsidR="0025484E" w:rsidRPr="0063621A">
        <w:rPr>
          <w:rFonts w:ascii="宋体" w:hAnsi="宋体" w:hint="eastAsia"/>
          <w:sz w:val="32"/>
          <w:szCs w:val="32"/>
        </w:rPr>
        <w:t>，其中地表水源供水量76.67</w:t>
      </w:r>
      <w:r w:rsidR="0025484E" w:rsidRPr="0063621A">
        <w:rPr>
          <w:rFonts w:ascii="宋体" w:hint="eastAsia"/>
          <w:sz w:val="32"/>
          <w:szCs w:val="32"/>
        </w:rPr>
        <w:t>亿m³</w:t>
      </w:r>
      <w:r w:rsidR="0025484E" w:rsidRPr="0063621A">
        <w:rPr>
          <w:rFonts w:ascii="宋体" w:hAnsi="宋体" w:hint="eastAsia"/>
          <w:sz w:val="32"/>
          <w:szCs w:val="32"/>
        </w:rPr>
        <w:t>，占</w:t>
      </w:r>
      <w:r w:rsidR="0025484E">
        <w:rPr>
          <w:rFonts w:ascii="宋体" w:hAnsi="宋体" w:hint="eastAsia"/>
          <w:sz w:val="32"/>
          <w:szCs w:val="32"/>
        </w:rPr>
        <w:t>59.5</w:t>
      </w:r>
      <w:r w:rsidR="0025484E" w:rsidRPr="0063621A">
        <w:rPr>
          <w:rFonts w:ascii="宋体" w:hAnsi="宋体" w:hint="eastAsia"/>
          <w:sz w:val="32"/>
          <w:szCs w:val="32"/>
        </w:rPr>
        <w:t>%；地下水源供水量46.48</w:t>
      </w:r>
      <w:r w:rsidR="0025484E" w:rsidRPr="0063621A">
        <w:rPr>
          <w:rFonts w:ascii="宋体" w:hint="eastAsia"/>
          <w:sz w:val="32"/>
          <w:szCs w:val="32"/>
        </w:rPr>
        <w:t>亿m³</w:t>
      </w:r>
      <w:r w:rsidR="0025484E" w:rsidRPr="0063621A">
        <w:rPr>
          <w:rFonts w:ascii="宋体" w:hAnsi="宋体" w:hint="eastAsia"/>
          <w:sz w:val="32"/>
          <w:szCs w:val="32"/>
        </w:rPr>
        <w:t>，占</w:t>
      </w:r>
      <w:r w:rsidR="0025484E">
        <w:rPr>
          <w:rFonts w:ascii="宋体" w:hAnsi="宋体" w:hint="eastAsia"/>
          <w:sz w:val="32"/>
          <w:szCs w:val="32"/>
        </w:rPr>
        <w:t>36.0</w:t>
      </w:r>
      <w:r w:rsidR="0025484E" w:rsidRPr="0063621A">
        <w:rPr>
          <w:rFonts w:ascii="宋体" w:hAnsi="宋体" w:hint="eastAsia"/>
          <w:sz w:val="32"/>
          <w:szCs w:val="32"/>
        </w:rPr>
        <w:t>%；其它水源供水量5.83</w:t>
      </w:r>
      <w:r w:rsidR="0025484E" w:rsidRPr="0063621A">
        <w:rPr>
          <w:rFonts w:ascii="宋体" w:hint="eastAsia"/>
          <w:sz w:val="32"/>
          <w:szCs w:val="32"/>
        </w:rPr>
        <w:t>亿m³</w:t>
      </w:r>
      <w:r w:rsidR="0025484E" w:rsidRPr="0063621A">
        <w:rPr>
          <w:rFonts w:ascii="宋体" w:hAnsi="宋体" w:hint="eastAsia"/>
          <w:sz w:val="32"/>
          <w:szCs w:val="32"/>
        </w:rPr>
        <w:t>，占</w:t>
      </w:r>
      <w:r w:rsidR="0025484E">
        <w:rPr>
          <w:rFonts w:ascii="宋体" w:hAnsi="宋体" w:hint="eastAsia"/>
          <w:sz w:val="32"/>
          <w:szCs w:val="32"/>
        </w:rPr>
        <w:t>4.5</w:t>
      </w:r>
      <w:r w:rsidR="0025484E" w:rsidRPr="0063621A">
        <w:rPr>
          <w:rFonts w:ascii="宋体" w:hAnsi="宋体" w:hint="eastAsia"/>
          <w:sz w:val="32"/>
          <w:szCs w:val="32"/>
        </w:rPr>
        <w:t>%。地表水源供水量中，蓄水工程供水量37.10</w:t>
      </w:r>
      <w:r w:rsidR="0025484E" w:rsidRPr="0063621A">
        <w:rPr>
          <w:rFonts w:ascii="宋体" w:hint="eastAsia"/>
          <w:sz w:val="32"/>
          <w:szCs w:val="32"/>
        </w:rPr>
        <w:t>亿m³</w:t>
      </w:r>
      <w:r w:rsidR="0025484E" w:rsidRPr="0063621A">
        <w:rPr>
          <w:rFonts w:ascii="宋体" w:hAnsi="宋体" w:hint="eastAsia"/>
          <w:sz w:val="32"/>
          <w:szCs w:val="32"/>
        </w:rPr>
        <w:t>，引水工程供水量14.98</w:t>
      </w:r>
      <w:r w:rsidR="0025484E" w:rsidRPr="0063621A">
        <w:rPr>
          <w:rFonts w:ascii="宋体" w:hint="eastAsia"/>
          <w:sz w:val="32"/>
          <w:szCs w:val="32"/>
        </w:rPr>
        <w:t>亿m³</w:t>
      </w:r>
      <w:r w:rsidR="0025484E" w:rsidRPr="0063621A">
        <w:rPr>
          <w:rFonts w:ascii="宋体" w:hAnsi="宋体" w:hint="eastAsia"/>
          <w:sz w:val="32"/>
          <w:szCs w:val="32"/>
        </w:rPr>
        <w:t>，提水工程供水量24.59</w:t>
      </w:r>
      <w:r w:rsidR="0025484E" w:rsidRPr="0063621A">
        <w:rPr>
          <w:rFonts w:ascii="宋体" w:hint="eastAsia"/>
          <w:sz w:val="32"/>
          <w:szCs w:val="32"/>
        </w:rPr>
        <w:t>亿m³</w:t>
      </w:r>
      <w:r w:rsidR="0025484E" w:rsidRPr="0063621A">
        <w:rPr>
          <w:rFonts w:ascii="宋体" w:hAnsi="宋体" w:hint="eastAsia"/>
          <w:sz w:val="32"/>
          <w:szCs w:val="32"/>
        </w:rPr>
        <w:t>；地下水源供水量中，浅层地下水供水量</w:t>
      </w:r>
      <w:r w:rsidR="0025484E" w:rsidRPr="00062CD8">
        <w:rPr>
          <w:rFonts w:ascii="宋体" w:hAnsi="宋体" w:hint="eastAsia"/>
          <w:spacing w:val="-20"/>
          <w:sz w:val="32"/>
          <w:szCs w:val="32"/>
        </w:rPr>
        <w:t>46.07</w:t>
      </w:r>
      <w:r w:rsidR="0025484E" w:rsidRPr="00062CD8">
        <w:rPr>
          <w:rFonts w:ascii="宋体" w:hint="eastAsia"/>
          <w:spacing w:val="-20"/>
          <w:sz w:val="32"/>
          <w:szCs w:val="32"/>
        </w:rPr>
        <w:t>亿m</w:t>
      </w:r>
      <w:r w:rsidR="0025484E" w:rsidRPr="0063621A">
        <w:rPr>
          <w:rFonts w:ascii="宋体" w:hint="eastAsia"/>
          <w:sz w:val="32"/>
          <w:szCs w:val="32"/>
        </w:rPr>
        <w:t>³</w:t>
      </w:r>
      <w:r w:rsidR="0025484E" w:rsidRPr="0063621A">
        <w:rPr>
          <w:rFonts w:ascii="宋体" w:hAnsi="宋体" w:hint="eastAsia"/>
          <w:sz w:val="32"/>
          <w:szCs w:val="32"/>
        </w:rPr>
        <w:t>，深层地下水供水量0.40</w:t>
      </w:r>
      <w:r w:rsidR="0025484E" w:rsidRPr="0063621A">
        <w:rPr>
          <w:rFonts w:ascii="宋体" w:hint="eastAsia"/>
          <w:sz w:val="32"/>
          <w:szCs w:val="32"/>
        </w:rPr>
        <w:t>亿m³，微咸水0.01亿m³</w:t>
      </w:r>
      <w:r w:rsidR="0025484E" w:rsidRPr="0063621A">
        <w:rPr>
          <w:rFonts w:ascii="宋体" w:hAnsi="宋体" w:hint="eastAsia"/>
          <w:sz w:val="32"/>
          <w:szCs w:val="32"/>
        </w:rPr>
        <w:t>；其它水源供水量中，污水处理回用量5.77</w:t>
      </w:r>
      <w:r w:rsidR="0025484E" w:rsidRPr="0063621A">
        <w:rPr>
          <w:rFonts w:ascii="宋体" w:hint="eastAsia"/>
          <w:sz w:val="32"/>
          <w:szCs w:val="32"/>
        </w:rPr>
        <w:t>亿m³</w:t>
      </w:r>
      <w:r w:rsidR="0025484E" w:rsidRPr="0063621A">
        <w:rPr>
          <w:rFonts w:ascii="宋体" w:hAnsi="宋体" w:hint="eastAsia"/>
          <w:sz w:val="32"/>
          <w:szCs w:val="32"/>
        </w:rPr>
        <w:t>，海水淡化</w:t>
      </w:r>
      <w:r w:rsidR="002B493F">
        <w:rPr>
          <w:rFonts w:ascii="宋体" w:hAnsi="宋体" w:hint="eastAsia"/>
          <w:sz w:val="32"/>
          <w:szCs w:val="32"/>
        </w:rPr>
        <w:t>供</w:t>
      </w:r>
      <w:r w:rsidR="0025484E" w:rsidRPr="0063621A">
        <w:rPr>
          <w:rFonts w:ascii="宋体" w:hAnsi="宋体" w:hint="eastAsia"/>
          <w:sz w:val="32"/>
          <w:szCs w:val="32"/>
        </w:rPr>
        <w:t>水量0.</w:t>
      </w:r>
      <w:r w:rsidR="0025484E" w:rsidRPr="0063621A">
        <w:rPr>
          <w:rFonts w:ascii="宋体" w:hAnsi="宋体"/>
          <w:sz w:val="32"/>
          <w:szCs w:val="32"/>
        </w:rPr>
        <w:t>0</w:t>
      </w:r>
      <w:r w:rsidR="0025484E" w:rsidRPr="0063621A">
        <w:rPr>
          <w:rFonts w:ascii="宋体" w:hAnsi="宋体" w:hint="eastAsia"/>
          <w:sz w:val="32"/>
          <w:szCs w:val="32"/>
        </w:rPr>
        <w:t>6</w:t>
      </w:r>
      <w:r w:rsidR="0025484E" w:rsidRPr="0063621A">
        <w:rPr>
          <w:rFonts w:ascii="宋体" w:hint="eastAsia"/>
          <w:sz w:val="32"/>
          <w:szCs w:val="32"/>
        </w:rPr>
        <w:t>亿m³</w:t>
      </w:r>
      <w:r w:rsidR="0025484E" w:rsidRPr="0063621A">
        <w:rPr>
          <w:rFonts w:ascii="宋体" w:hAnsi="宋体" w:hint="eastAsia"/>
          <w:sz w:val="32"/>
          <w:szCs w:val="32"/>
        </w:rPr>
        <w:t>。</w:t>
      </w:r>
    </w:p>
    <w:p w:rsidR="004957C7" w:rsidRDefault="0057147F">
      <w:pPr>
        <w:tabs>
          <w:tab w:val="left" w:pos="-225"/>
          <w:tab w:val="left" w:pos="7560"/>
        </w:tabs>
        <w:spacing w:line="600" w:lineRule="exact"/>
        <w:ind w:firstLineChars="200" w:firstLine="622"/>
        <w:rPr>
          <w:rFonts w:ascii="宋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用水量</w:t>
      </w:r>
      <w:r>
        <w:rPr>
          <w:rFonts w:ascii="宋体" w:hAnsi="宋体" w:hint="eastAsia"/>
          <w:sz w:val="32"/>
          <w:szCs w:val="32"/>
        </w:rPr>
        <w:t xml:space="preserve">  </w:t>
      </w:r>
      <w:r w:rsidR="0025484E" w:rsidRPr="0063621A">
        <w:rPr>
          <w:rFonts w:ascii="宋体" w:hint="eastAsia"/>
          <w:sz w:val="32"/>
          <w:szCs w:val="32"/>
        </w:rPr>
        <w:t>2021年全省总用水量128.98亿m³，其中居民生活用水量18.31亿m³，</w:t>
      </w:r>
      <w:r w:rsidR="0025484E" w:rsidRPr="0063621A">
        <w:rPr>
          <w:rFonts w:ascii="宋体" w:hAnsi="宋体" w:hint="eastAsia"/>
          <w:sz w:val="32"/>
          <w:szCs w:val="32"/>
        </w:rPr>
        <w:t>占14.2%；</w:t>
      </w:r>
      <w:r w:rsidR="0025484E" w:rsidRPr="0063621A">
        <w:rPr>
          <w:rFonts w:ascii="宋体" w:hint="eastAsia"/>
          <w:sz w:val="32"/>
          <w:szCs w:val="32"/>
        </w:rPr>
        <w:t>生产用水量101.95亿m³，占</w:t>
      </w:r>
      <w:r w:rsidR="0025484E">
        <w:rPr>
          <w:rFonts w:ascii="宋体" w:hint="eastAsia"/>
          <w:sz w:val="32"/>
          <w:szCs w:val="32"/>
        </w:rPr>
        <w:t>79.0</w:t>
      </w:r>
      <w:r w:rsidR="0025484E" w:rsidRPr="0063621A">
        <w:rPr>
          <w:rFonts w:ascii="宋体" w:hint="eastAsia"/>
          <w:sz w:val="32"/>
          <w:szCs w:val="32"/>
        </w:rPr>
        <w:t>%；河道外生态环境补水量8.72亿m³，占</w:t>
      </w:r>
      <w:r w:rsidR="0025484E">
        <w:rPr>
          <w:rFonts w:ascii="宋体" w:hint="eastAsia"/>
          <w:sz w:val="32"/>
          <w:szCs w:val="32"/>
        </w:rPr>
        <w:t>6.8</w:t>
      </w:r>
      <w:r w:rsidR="0025484E" w:rsidRPr="0063621A">
        <w:rPr>
          <w:rFonts w:ascii="宋体" w:hint="eastAsia"/>
          <w:sz w:val="32"/>
          <w:szCs w:val="32"/>
        </w:rPr>
        <w:t>%。居民生活用水量中，城镇居民生活用水量13.26亿m³，农村居民生活用水量5.05亿m³。生产用水量中，第一产业用水量77.17亿m³，其中耕地灌溉用水量67.78亿m³，林牧渔畜用水量9.39亿m³；第二产业用水量17.26亿m³，其中工业用水量16.50亿m³，建筑业用水量0.76亿m³；第三产业用水量7.52亿m³。</w:t>
      </w:r>
    </w:p>
    <w:p w:rsidR="004957C7" w:rsidRDefault="0057147F">
      <w:pPr>
        <w:tabs>
          <w:tab w:val="left" w:pos="-225"/>
          <w:tab w:val="left" w:pos="7560"/>
        </w:tabs>
        <w:spacing w:line="600" w:lineRule="exact"/>
        <w:ind w:firstLineChars="200" w:firstLine="620"/>
      </w:pPr>
      <w:r>
        <w:rPr>
          <w:rFonts w:ascii="宋体" w:hAnsi="宋体" w:hint="eastAsia"/>
          <w:sz w:val="32"/>
          <w:szCs w:val="32"/>
        </w:rPr>
        <w:lastRenderedPageBreak/>
        <w:t>（行政分区供用水量见表2）</w:t>
      </w:r>
      <w:r>
        <w:t xml:space="preserve"> </w:t>
      </w:r>
    </w:p>
    <w:p w:rsidR="0025484E" w:rsidRDefault="0057147F" w:rsidP="0025484E">
      <w:pPr>
        <w:tabs>
          <w:tab w:val="left" w:pos="-225"/>
          <w:tab w:val="left" w:pos="7560"/>
        </w:tabs>
        <w:spacing w:line="600" w:lineRule="exact"/>
        <w:ind w:firstLineChars="200" w:firstLine="622"/>
        <w:rPr>
          <w:rFonts w:ascii="宋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耗水量</w:t>
      </w:r>
      <w:r>
        <w:rPr>
          <w:rFonts w:ascii="宋体" w:hAnsi="宋体" w:hint="eastAsia"/>
          <w:sz w:val="32"/>
          <w:szCs w:val="32"/>
        </w:rPr>
        <w:t xml:space="preserve">  </w:t>
      </w:r>
      <w:r w:rsidR="0025484E" w:rsidRPr="0063621A">
        <w:rPr>
          <w:rFonts w:ascii="宋体" w:hint="eastAsia"/>
          <w:sz w:val="32"/>
          <w:szCs w:val="32"/>
        </w:rPr>
        <w:t>指在输水、用水过程中，通过蒸腾蒸发土壤吸收、产品吸附、居民和牲畜饮用等多种途径消耗掉，而不能回归至地表水体和地下饱和含水层的水量</w:t>
      </w:r>
      <w:r w:rsidR="0025484E" w:rsidRPr="0063621A">
        <w:rPr>
          <w:rFonts w:ascii="宋体" w:hAnsi="宋体" w:hint="eastAsia"/>
          <w:sz w:val="32"/>
          <w:szCs w:val="32"/>
        </w:rPr>
        <w:t>。</w:t>
      </w:r>
      <w:r w:rsidR="0025484E" w:rsidRPr="0063621A">
        <w:rPr>
          <w:rFonts w:ascii="宋体" w:hint="eastAsia"/>
          <w:sz w:val="32"/>
          <w:szCs w:val="32"/>
        </w:rPr>
        <w:t>2021年全省耗水量85.77亿m³，综合耗水率66%。其中耕地灌溉耗水量49.88亿m³，耗水率74%；林牧渔畜耗水量8.56亿m³，耗水率91%；工业耗水量8.07亿m³，耗水率49%；城镇公共耗水量3.35亿m³，耗水率40%；城镇居民生活耗水量3.45亿m³，耗水率26%；农村居民生活耗水量4.66亿m³，耗水率92%；生态与环境耗水量7.8</w:t>
      </w:r>
      <w:r w:rsidR="0025484E">
        <w:rPr>
          <w:rFonts w:ascii="宋体" w:hint="eastAsia"/>
          <w:sz w:val="32"/>
          <w:szCs w:val="32"/>
        </w:rPr>
        <w:t>0</w:t>
      </w:r>
      <w:r w:rsidR="0025484E" w:rsidRPr="0063621A">
        <w:rPr>
          <w:rFonts w:ascii="宋体" w:hint="eastAsia"/>
          <w:sz w:val="32"/>
          <w:szCs w:val="32"/>
        </w:rPr>
        <w:t>亿m³，耗水率89%。</w:t>
      </w:r>
    </w:p>
    <w:tbl>
      <w:tblPr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07"/>
        <w:gridCol w:w="881"/>
        <w:gridCol w:w="865"/>
        <w:gridCol w:w="865"/>
        <w:gridCol w:w="865"/>
        <w:gridCol w:w="865"/>
        <w:gridCol w:w="865"/>
        <w:gridCol w:w="865"/>
        <w:gridCol w:w="865"/>
        <w:gridCol w:w="988"/>
      </w:tblGrid>
      <w:tr w:rsidR="004957C7">
        <w:trPr>
          <w:trHeight w:val="331"/>
        </w:trPr>
        <w:tc>
          <w:tcPr>
            <w:tcW w:w="89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8DC" w:rsidRDefault="009508D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4957C7" w:rsidRDefault="0057147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</w:t>
            </w:r>
            <w:r w:rsidR="001F02B6">
              <w:rPr>
                <w:rFonts w:ascii="宋体" w:hAnsi="宋体" w:cs="宋体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年辽宁省行政分区水资源总量</w:t>
            </w:r>
          </w:p>
        </w:tc>
      </w:tr>
      <w:tr w:rsidR="004957C7">
        <w:trPr>
          <w:trHeight w:val="291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7C7" w:rsidRDefault="0057147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表</w:t>
            </w: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7C7" w:rsidRDefault="004957C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7C7" w:rsidRDefault="004957C7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7C7" w:rsidRDefault="004957C7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7C7" w:rsidRDefault="004957C7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7C7" w:rsidRDefault="004957C7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7C7" w:rsidRDefault="004957C7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27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957C7" w:rsidRDefault="0057147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水量单位：亿立方米</w:t>
            </w:r>
          </w:p>
        </w:tc>
      </w:tr>
      <w:tr w:rsidR="004957C7">
        <w:trPr>
          <w:trHeight w:val="809"/>
        </w:trPr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7C7" w:rsidRPr="00456167" w:rsidRDefault="0057147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456167">
              <w:rPr>
                <w:rFonts w:ascii="宋体" w:hAnsi="宋体" w:cs="宋体" w:hint="eastAsia"/>
                <w:color w:val="000000"/>
                <w:sz w:val="15"/>
                <w:szCs w:val="15"/>
              </w:rPr>
              <w:t>行政</w:t>
            </w:r>
          </w:p>
          <w:p w:rsidR="004957C7" w:rsidRPr="00456167" w:rsidRDefault="0057147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456167">
              <w:rPr>
                <w:rFonts w:ascii="宋体" w:hAnsi="宋体" w:cs="宋体" w:hint="eastAsia"/>
                <w:color w:val="000000"/>
                <w:sz w:val="15"/>
                <w:szCs w:val="15"/>
              </w:rPr>
              <w:t>分区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7C7" w:rsidRPr="00456167" w:rsidRDefault="0057147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456167">
              <w:rPr>
                <w:rFonts w:ascii="宋体" w:hAnsi="宋体" w:cs="宋体" w:hint="eastAsia"/>
                <w:color w:val="000000"/>
                <w:sz w:val="15"/>
                <w:szCs w:val="15"/>
              </w:rPr>
              <w:t>年降水量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7C7" w:rsidRPr="00456167" w:rsidRDefault="0057147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456167">
              <w:rPr>
                <w:rFonts w:ascii="宋体" w:hAnsi="宋体" w:cs="宋体" w:hint="eastAsia"/>
                <w:color w:val="000000"/>
                <w:sz w:val="15"/>
                <w:szCs w:val="15"/>
              </w:rPr>
              <w:t>地表水</w:t>
            </w:r>
            <w:r w:rsidRPr="00456167">
              <w:rPr>
                <w:color w:val="000000"/>
                <w:sz w:val="15"/>
                <w:szCs w:val="15"/>
              </w:rPr>
              <w:t xml:space="preserve">      </w:t>
            </w:r>
            <w:r w:rsidRPr="00456167">
              <w:rPr>
                <w:rFonts w:ascii="宋体" w:hAnsi="宋体" w:cs="宋体" w:hint="eastAsia"/>
                <w:color w:val="000000"/>
                <w:sz w:val="15"/>
                <w:szCs w:val="15"/>
              </w:rPr>
              <w:t>资源量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7C7" w:rsidRPr="00456167" w:rsidRDefault="0057147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456167">
              <w:rPr>
                <w:rFonts w:ascii="宋体" w:hAnsi="宋体" w:cs="宋体" w:hint="eastAsia"/>
                <w:color w:val="000000"/>
                <w:sz w:val="15"/>
                <w:szCs w:val="15"/>
              </w:rPr>
              <w:t>山丘区降水入渗补给量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7C7" w:rsidRPr="00456167" w:rsidRDefault="0057147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456167">
              <w:rPr>
                <w:rFonts w:ascii="宋体" w:hAnsi="宋体" w:cs="宋体" w:hint="eastAsia"/>
                <w:color w:val="000000"/>
                <w:sz w:val="15"/>
                <w:szCs w:val="15"/>
              </w:rPr>
              <w:t>山丘区河川基流量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7C7" w:rsidRPr="00456167" w:rsidRDefault="0057147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456167">
              <w:rPr>
                <w:rFonts w:ascii="宋体" w:hAnsi="宋体" w:cs="宋体" w:hint="eastAsia"/>
                <w:color w:val="000000"/>
                <w:sz w:val="15"/>
                <w:szCs w:val="15"/>
              </w:rPr>
              <w:t>平原区降水入渗补给量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7C7" w:rsidRPr="00456167" w:rsidRDefault="0057147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456167">
              <w:rPr>
                <w:rFonts w:ascii="宋体" w:hAnsi="宋体" w:cs="宋体" w:hint="eastAsia"/>
                <w:color w:val="000000"/>
                <w:sz w:val="15"/>
                <w:szCs w:val="15"/>
              </w:rPr>
              <w:t>平原区降水入渗补给量形成的河道排泄量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7C7" w:rsidRPr="00456167" w:rsidRDefault="0057147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456167">
              <w:rPr>
                <w:rFonts w:ascii="宋体" w:hAnsi="宋体" w:cs="宋体" w:hint="eastAsia"/>
                <w:color w:val="000000"/>
                <w:sz w:val="15"/>
                <w:szCs w:val="15"/>
              </w:rPr>
              <w:t>水资源总量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7C7" w:rsidRPr="00456167" w:rsidRDefault="0057147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456167">
              <w:rPr>
                <w:rFonts w:ascii="宋体" w:hAnsi="宋体" w:cs="宋体" w:hint="eastAsia"/>
                <w:color w:val="000000"/>
                <w:sz w:val="15"/>
                <w:szCs w:val="15"/>
              </w:rPr>
              <w:t>多年平均水资源总量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7C7" w:rsidRPr="00456167" w:rsidRDefault="0057147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456167">
              <w:rPr>
                <w:rFonts w:ascii="宋体" w:hAnsi="宋体" w:cs="宋体" w:hint="eastAsia"/>
                <w:color w:val="000000"/>
                <w:sz w:val="15"/>
                <w:szCs w:val="15"/>
              </w:rPr>
              <w:t>与多年平均比较（</w:t>
            </w:r>
            <w:r w:rsidRPr="00456167">
              <w:rPr>
                <w:color w:val="000000"/>
                <w:sz w:val="15"/>
                <w:szCs w:val="15"/>
              </w:rPr>
              <w:t>%</w:t>
            </w:r>
            <w:r w:rsidRPr="00456167">
              <w:rPr>
                <w:rFonts w:ascii="宋体" w:hAnsi="宋体" w:cs="宋体" w:hint="eastAsia"/>
                <w:color w:val="000000"/>
                <w:sz w:val="15"/>
                <w:szCs w:val="15"/>
              </w:rPr>
              <w:t>）</w:t>
            </w:r>
          </w:p>
        </w:tc>
      </w:tr>
      <w:tr w:rsidR="001F02B6" w:rsidTr="00D7276E">
        <w:trPr>
          <w:trHeight w:val="252"/>
        </w:trPr>
        <w:tc>
          <w:tcPr>
            <w:tcW w:w="10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02B6" w:rsidRPr="001F02B6" w:rsidRDefault="001F02B6" w:rsidP="001F02B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1F02B6">
              <w:rPr>
                <w:rFonts w:ascii="宋体" w:hAnsi="宋体" w:cs="宋体" w:hint="eastAsia"/>
                <w:color w:val="000000"/>
                <w:sz w:val="15"/>
                <w:szCs w:val="15"/>
              </w:rPr>
              <w:t>沈阳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97.99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19.69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1.88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1.69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17.05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1.53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35.40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23.67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49.6</w:t>
            </w:r>
          </w:p>
        </w:tc>
      </w:tr>
      <w:tr w:rsidR="001F02B6" w:rsidTr="00D7276E">
        <w:trPr>
          <w:trHeight w:val="252"/>
        </w:trPr>
        <w:tc>
          <w:tcPr>
            <w:tcW w:w="10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02B6" w:rsidRPr="001F02B6" w:rsidRDefault="001F02B6" w:rsidP="001F02B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1F02B6">
              <w:rPr>
                <w:rFonts w:ascii="宋体" w:hAnsi="宋体" w:cs="宋体" w:hint="eastAsia"/>
                <w:color w:val="000000"/>
                <w:sz w:val="15"/>
                <w:szCs w:val="15"/>
              </w:rPr>
              <w:t>大连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117.10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55.86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10.27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10.02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0.00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0.00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56.11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30.74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82.5</w:t>
            </w:r>
          </w:p>
        </w:tc>
      </w:tr>
      <w:tr w:rsidR="001F02B6" w:rsidTr="00D7276E">
        <w:trPr>
          <w:trHeight w:val="252"/>
        </w:trPr>
        <w:tc>
          <w:tcPr>
            <w:tcW w:w="10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02B6" w:rsidRPr="001F02B6" w:rsidRDefault="001F02B6" w:rsidP="001F02B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1F02B6">
              <w:rPr>
                <w:rFonts w:ascii="宋体" w:hAnsi="宋体" w:cs="宋体" w:hint="eastAsia"/>
                <w:color w:val="000000"/>
                <w:sz w:val="15"/>
                <w:szCs w:val="15"/>
              </w:rPr>
              <w:t>鞍山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106.57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47.07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6.66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6.57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5.23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0.25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52.14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27.92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86.7</w:t>
            </w:r>
          </w:p>
        </w:tc>
      </w:tr>
      <w:tr w:rsidR="001F02B6" w:rsidTr="00D7276E">
        <w:trPr>
          <w:trHeight w:val="252"/>
        </w:trPr>
        <w:tc>
          <w:tcPr>
            <w:tcW w:w="10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02B6" w:rsidRPr="001F02B6" w:rsidRDefault="001F02B6" w:rsidP="001F02B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1F02B6">
              <w:rPr>
                <w:rFonts w:ascii="宋体" w:hAnsi="宋体" w:cs="宋体" w:hint="eastAsia"/>
                <w:color w:val="000000"/>
                <w:sz w:val="15"/>
                <w:szCs w:val="15"/>
              </w:rPr>
              <w:t>抚顺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103.88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35.17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8.90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8.70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0.00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0.00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35.37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32.35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9.3</w:t>
            </w:r>
          </w:p>
        </w:tc>
      </w:tr>
      <w:tr w:rsidR="001F02B6" w:rsidTr="00D7276E">
        <w:trPr>
          <w:trHeight w:val="252"/>
        </w:trPr>
        <w:tc>
          <w:tcPr>
            <w:tcW w:w="10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02B6" w:rsidRPr="001F02B6" w:rsidRDefault="001F02B6" w:rsidP="001F02B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1F02B6">
              <w:rPr>
                <w:rFonts w:ascii="宋体" w:hAnsi="宋体" w:cs="宋体" w:hint="eastAsia"/>
                <w:color w:val="000000"/>
                <w:sz w:val="15"/>
                <w:szCs w:val="15"/>
              </w:rPr>
              <w:t>本溪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94.23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47.34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8.78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8.73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0.00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0.00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47.39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33.17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42.9</w:t>
            </w:r>
          </w:p>
        </w:tc>
      </w:tr>
      <w:tr w:rsidR="001F02B6" w:rsidTr="00D7276E">
        <w:trPr>
          <w:trHeight w:val="252"/>
        </w:trPr>
        <w:tc>
          <w:tcPr>
            <w:tcW w:w="10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02B6" w:rsidRPr="001F02B6" w:rsidRDefault="001F02B6" w:rsidP="001F02B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1F02B6">
              <w:rPr>
                <w:rFonts w:ascii="宋体" w:hAnsi="宋体" w:cs="宋体" w:hint="eastAsia"/>
                <w:color w:val="000000"/>
                <w:sz w:val="15"/>
                <w:szCs w:val="15"/>
              </w:rPr>
              <w:t>丹东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196.42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122.56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18.96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18.72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1.28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0.00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124.08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82.85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49.8</w:t>
            </w:r>
          </w:p>
        </w:tc>
      </w:tr>
      <w:tr w:rsidR="001F02B6" w:rsidTr="00D7276E">
        <w:trPr>
          <w:trHeight w:val="252"/>
        </w:trPr>
        <w:tc>
          <w:tcPr>
            <w:tcW w:w="10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02B6" w:rsidRPr="001F02B6" w:rsidRDefault="001F02B6" w:rsidP="001F02B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1F02B6">
              <w:rPr>
                <w:rFonts w:ascii="宋体" w:hAnsi="宋体" w:cs="宋体" w:hint="eastAsia"/>
                <w:color w:val="000000"/>
                <w:sz w:val="15"/>
                <w:szCs w:val="15"/>
              </w:rPr>
              <w:t>锦州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91.39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18.91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2.92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2.48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8.37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0.11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27.61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12.71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117.2</w:t>
            </w:r>
          </w:p>
        </w:tc>
      </w:tr>
      <w:tr w:rsidR="001F02B6" w:rsidTr="00D7276E">
        <w:trPr>
          <w:trHeight w:val="252"/>
        </w:trPr>
        <w:tc>
          <w:tcPr>
            <w:tcW w:w="10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02B6" w:rsidRPr="001F02B6" w:rsidRDefault="001F02B6" w:rsidP="001F02B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1F02B6">
              <w:rPr>
                <w:rFonts w:ascii="宋体" w:hAnsi="宋体" w:cs="宋体" w:hint="eastAsia"/>
                <w:color w:val="000000"/>
                <w:sz w:val="15"/>
                <w:szCs w:val="15"/>
              </w:rPr>
              <w:t>营口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52.62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20.06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3.04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2.87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0.67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0.00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20.90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10.19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105.1</w:t>
            </w:r>
          </w:p>
        </w:tc>
      </w:tr>
      <w:tr w:rsidR="001F02B6" w:rsidTr="00D7276E">
        <w:trPr>
          <w:trHeight w:val="252"/>
        </w:trPr>
        <w:tc>
          <w:tcPr>
            <w:tcW w:w="10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02B6" w:rsidRPr="001F02B6" w:rsidRDefault="001F02B6" w:rsidP="001F02B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1F02B6">
              <w:rPr>
                <w:rFonts w:ascii="宋体" w:hAnsi="宋体" w:cs="宋体" w:hint="eastAsia"/>
                <w:color w:val="000000"/>
                <w:sz w:val="15"/>
                <w:szCs w:val="15"/>
              </w:rPr>
              <w:t>阜新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77.77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9.67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1.17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1.01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5.44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0.10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15.17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7.9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92.0</w:t>
            </w:r>
          </w:p>
        </w:tc>
      </w:tr>
      <w:tr w:rsidR="001F02B6" w:rsidTr="00D7276E">
        <w:trPr>
          <w:trHeight w:val="252"/>
        </w:trPr>
        <w:tc>
          <w:tcPr>
            <w:tcW w:w="10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02B6" w:rsidRPr="001F02B6" w:rsidRDefault="001F02B6" w:rsidP="001F02B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1F02B6">
              <w:rPr>
                <w:rFonts w:ascii="宋体" w:hAnsi="宋体" w:cs="宋体" w:hint="eastAsia"/>
                <w:color w:val="000000"/>
                <w:sz w:val="15"/>
                <w:szCs w:val="15"/>
              </w:rPr>
              <w:t>辽阳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51.42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16.50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2.80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2.71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3.50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0.74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19.35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11.56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67.4</w:t>
            </w:r>
          </w:p>
        </w:tc>
      </w:tr>
      <w:tr w:rsidR="001F02B6" w:rsidTr="00D7276E">
        <w:trPr>
          <w:trHeight w:val="252"/>
        </w:trPr>
        <w:tc>
          <w:tcPr>
            <w:tcW w:w="10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02B6" w:rsidRPr="001F02B6" w:rsidRDefault="001F02B6" w:rsidP="001F02B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1F02B6">
              <w:rPr>
                <w:rFonts w:ascii="宋体" w:hAnsi="宋体" w:cs="宋体" w:hint="eastAsia"/>
                <w:color w:val="000000"/>
                <w:sz w:val="15"/>
                <w:szCs w:val="15"/>
              </w:rPr>
              <w:t>铁岭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102.03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19.58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4.03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3.84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7.93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0.96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26.74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24.88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7.5</w:t>
            </w:r>
          </w:p>
        </w:tc>
      </w:tr>
      <w:tr w:rsidR="001F02B6" w:rsidTr="00D7276E">
        <w:trPr>
          <w:trHeight w:val="252"/>
        </w:trPr>
        <w:tc>
          <w:tcPr>
            <w:tcW w:w="10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02B6" w:rsidRPr="001F02B6" w:rsidRDefault="001F02B6" w:rsidP="001F02B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1F02B6">
              <w:rPr>
                <w:rFonts w:ascii="宋体" w:hAnsi="宋体" w:cs="宋体" w:hint="eastAsia"/>
                <w:color w:val="000000"/>
                <w:sz w:val="15"/>
                <w:szCs w:val="15"/>
              </w:rPr>
              <w:t>朝阳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136.40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15.54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5.58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5.43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0.00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0.00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15.69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13.32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17.8</w:t>
            </w:r>
          </w:p>
        </w:tc>
      </w:tr>
      <w:tr w:rsidR="001F02B6" w:rsidTr="00D7276E">
        <w:trPr>
          <w:trHeight w:val="252"/>
        </w:trPr>
        <w:tc>
          <w:tcPr>
            <w:tcW w:w="10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02B6" w:rsidRPr="001F02B6" w:rsidRDefault="001F02B6" w:rsidP="001F02B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1F02B6">
              <w:rPr>
                <w:rFonts w:ascii="宋体" w:hAnsi="宋体" w:cs="宋体" w:hint="eastAsia"/>
                <w:color w:val="000000"/>
                <w:sz w:val="15"/>
                <w:szCs w:val="15"/>
              </w:rPr>
              <w:t>盘锦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31.20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6.55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0.00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0.00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1.53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0.04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8.04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3.33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141.4</w:t>
            </w:r>
          </w:p>
        </w:tc>
      </w:tr>
      <w:tr w:rsidR="001F02B6" w:rsidTr="00D7276E">
        <w:trPr>
          <w:trHeight w:val="265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02B6" w:rsidRPr="001F02B6" w:rsidRDefault="001F02B6" w:rsidP="001F02B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1F02B6">
              <w:rPr>
                <w:rFonts w:ascii="宋体" w:hAnsi="宋体" w:cs="宋体" w:hint="eastAsia"/>
                <w:color w:val="000000"/>
                <w:sz w:val="15"/>
                <w:szCs w:val="15"/>
              </w:rPr>
              <w:t>葫芦岛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96.19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25.53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3.66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3.52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2.01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0.00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27.68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17.79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55.6</w:t>
            </w:r>
          </w:p>
        </w:tc>
      </w:tr>
      <w:tr w:rsidR="001F02B6" w:rsidTr="00D7276E">
        <w:trPr>
          <w:trHeight w:val="265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02B6" w:rsidRPr="001F02B6" w:rsidRDefault="001F02B6" w:rsidP="001F02B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1F02B6">
              <w:rPr>
                <w:rFonts w:ascii="宋体" w:hAnsi="宋体" w:cs="宋体" w:hint="eastAsia"/>
                <w:color w:val="000000"/>
                <w:sz w:val="15"/>
                <w:szCs w:val="15"/>
              </w:rPr>
              <w:t>全省合计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1355.21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460.03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78.65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76.29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53.01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3.73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511.67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332.38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02B6" w:rsidRPr="001F02B6" w:rsidRDefault="001F02B6" w:rsidP="001F02B6">
            <w:pPr>
              <w:jc w:val="center"/>
              <w:rPr>
                <w:sz w:val="15"/>
                <w:szCs w:val="15"/>
              </w:rPr>
            </w:pPr>
            <w:r w:rsidRPr="001F02B6">
              <w:rPr>
                <w:sz w:val="15"/>
                <w:szCs w:val="15"/>
              </w:rPr>
              <w:t>53.9</w:t>
            </w:r>
          </w:p>
        </w:tc>
      </w:tr>
    </w:tbl>
    <w:p w:rsidR="004957C7" w:rsidRDefault="004957C7">
      <w:pPr>
        <w:tabs>
          <w:tab w:val="left" w:pos="-225"/>
          <w:tab w:val="left" w:pos="7560"/>
        </w:tabs>
        <w:spacing w:line="600" w:lineRule="exact"/>
        <w:rPr>
          <w:rFonts w:ascii="宋体"/>
          <w:sz w:val="32"/>
          <w:szCs w:val="32"/>
        </w:rPr>
      </w:pPr>
    </w:p>
    <w:p w:rsidR="00DE1821" w:rsidRDefault="00DE1821">
      <w:pPr>
        <w:tabs>
          <w:tab w:val="left" w:pos="-225"/>
          <w:tab w:val="left" w:pos="7560"/>
        </w:tabs>
        <w:spacing w:line="600" w:lineRule="exact"/>
        <w:rPr>
          <w:rFonts w:ascii="宋体"/>
          <w:sz w:val="32"/>
          <w:szCs w:val="32"/>
        </w:rPr>
      </w:pPr>
    </w:p>
    <w:p w:rsidR="00DE1821" w:rsidRDefault="00DE1821">
      <w:pPr>
        <w:tabs>
          <w:tab w:val="left" w:pos="-225"/>
          <w:tab w:val="left" w:pos="7560"/>
        </w:tabs>
        <w:spacing w:line="600" w:lineRule="exact"/>
        <w:rPr>
          <w:rFonts w:ascii="宋体"/>
          <w:sz w:val="32"/>
          <w:szCs w:val="32"/>
        </w:rPr>
      </w:pPr>
    </w:p>
    <w:tbl>
      <w:tblPr>
        <w:tblW w:w="8536" w:type="dxa"/>
        <w:tblInd w:w="108" w:type="dxa"/>
        <w:tblLook w:val="04A0" w:firstRow="1" w:lastRow="0" w:firstColumn="1" w:lastColumn="0" w:noHBand="0" w:noVBand="1"/>
      </w:tblPr>
      <w:tblGrid>
        <w:gridCol w:w="940"/>
        <w:gridCol w:w="883"/>
        <w:gridCol w:w="883"/>
        <w:gridCol w:w="780"/>
        <w:gridCol w:w="886"/>
        <w:gridCol w:w="831"/>
        <w:gridCol w:w="831"/>
        <w:gridCol w:w="831"/>
        <w:gridCol w:w="780"/>
        <w:gridCol w:w="884"/>
        <w:gridCol w:w="7"/>
      </w:tblGrid>
      <w:tr w:rsidR="00456167" w:rsidRPr="00456167" w:rsidTr="00E717D6">
        <w:trPr>
          <w:trHeight w:val="330"/>
        </w:trPr>
        <w:tc>
          <w:tcPr>
            <w:tcW w:w="85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 w:rsidRPr="00456167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2021年辽宁省行政分区供用水量</w:t>
            </w:r>
          </w:p>
        </w:tc>
      </w:tr>
      <w:tr w:rsidR="00456167" w:rsidRPr="00456167" w:rsidTr="00E717D6">
        <w:trPr>
          <w:gridAfter w:val="1"/>
          <w:wAfter w:w="7" w:type="dxa"/>
          <w:trHeight w:val="291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Cs w:val="24"/>
              </w:rPr>
            </w:pPr>
            <w:r w:rsidRPr="00456167">
              <w:rPr>
                <w:rFonts w:ascii="宋体" w:hAnsi="宋体" w:cs="宋体" w:hint="eastAsia"/>
                <w:color w:val="000000"/>
                <w:szCs w:val="24"/>
              </w:rPr>
              <w:t>表</w:t>
            </w:r>
            <w:r w:rsidRPr="00456167">
              <w:rPr>
                <w:color w:val="000000"/>
                <w:szCs w:val="24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Cs w:val="24"/>
              </w:rPr>
            </w:pPr>
            <w:r w:rsidRPr="00456167">
              <w:rPr>
                <w:rFonts w:ascii="宋体" w:hAnsi="宋体" w:cs="宋体" w:hint="eastAsia"/>
                <w:color w:val="000000"/>
                <w:szCs w:val="24"/>
              </w:rPr>
              <w:t xml:space="preserve">　</w:t>
            </w:r>
          </w:p>
        </w:tc>
      </w:tr>
      <w:tr w:rsidR="00456167" w:rsidRPr="00456167" w:rsidTr="00E717D6">
        <w:trPr>
          <w:trHeight w:val="264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56167">
              <w:rPr>
                <w:rFonts w:ascii="宋体" w:hAnsi="宋体" w:cs="宋体" w:hint="eastAsia"/>
                <w:color w:val="000000"/>
                <w:sz w:val="22"/>
                <w:szCs w:val="22"/>
              </w:rPr>
              <w:t>行政</w:t>
            </w:r>
            <w:r w:rsidR="005F5627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  <w:r w:rsidRPr="00456167">
              <w:rPr>
                <w:rFonts w:ascii="宋体" w:hAnsi="宋体" w:cs="宋体" w:hint="eastAsia"/>
                <w:color w:val="000000"/>
                <w:sz w:val="22"/>
                <w:szCs w:val="22"/>
              </w:rPr>
              <w:t>分区</w:t>
            </w:r>
          </w:p>
        </w:tc>
        <w:tc>
          <w:tcPr>
            <w:tcW w:w="34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>供水量</w:t>
            </w:r>
          </w:p>
        </w:tc>
        <w:tc>
          <w:tcPr>
            <w:tcW w:w="416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>用水量</w:t>
            </w:r>
          </w:p>
        </w:tc>
      </w:tr>
      <w:tr w:rsidR="00456167" w:rsidRPr="00456167" w:rsidTr="00E717D6">
        <w:trPr>
          <w:gridAfter w:val="1"/>
          <w:wAfter w:w="7" w:type="dxa"/>
          <w:trHeight w:val="285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>地表水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>地下水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>其它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>总计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>农业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>工业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>生活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>人工生态 环境补水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>总计</w:t>
            </w:r>
          </w:p>
        </w:tc>
      </w:tr>
      <w:tr w:rsidR="00456167" w:rsidRPr="00456167" w:rsidTr="00E717D6">
        <w:trPr>
          <w:gridAfter w:val="1"/>
          <w:wAfter w:w="7" w:type="dxa"/>
          <w:trHeight w:val="285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456167" w:rsidRPr="00456167" w:rsidTr="00E717D6">
        <w:trPr>
          <w:gridAfter w:val="1"/>
          <w:wAfter w:w="7" w:type="dxa"/>
          <w:trHeight w:val="251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56167">
              <w:rPr>
                <w:rFonts w:ascii="宋体" w:hAnsi="宋体" w:cs="宋体" w:hint="eastAsia"/>
                <w:color w:val="000000"/>
                <w:sz w:val="22"/>
                <w:szCs w:val="22"/>
              </w:rPr>
              <w:t>沈阳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9.47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16.04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1.87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27.38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14.61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2.23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7.64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2.90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27.38 </w:t>
            </w:r>
          </w:p>
        </w:tc>
      </w:tr>
      <w:tr w:rsidR="00456167" w:rsidRPr="00456167" w:rsidTr="00E717D6">
        <w:trPr>
          <w:gridAfter w:val="1"/>
          <w:wAfter w:w="7" w:type="dxa"/>
          <w:trHeight w:val="251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56167">
              <w:rPr>
                <w:rFonts w:ascii="宋体" w:hAnsi="宋体" w:cs="宋体" w:hint="eastAsia"/>
                <w:color w:val="000000"/>
                <w:sz w:val="22"/>
                <w:szCs w:val="22"/>
              </w:rPr>
              <w:t>大连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11.23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2.53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2.52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16.28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5.62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3.78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4.52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2.36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16.28 </w:t>
            </w:r>
          </w:p>
        </w:tc>
      </w:tr>
      <w:tr w:rsidR="00456167" w:rsidRPr="00456167" w:rsidTr="00E717D6">
        <w:trPr>
          <w:gridAfter w:val="1"/>
          <w:wAfter w:w="7" w:type="dxa"/>
          <w:trHeight w:val="251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56167">
              <w:rPr>
                <w:rFonts w:ascii="宋体" w:hAnsi="宋体" w:cs="宋体" w:hint="eastAsia"/>
                <w:color w:val="000000"/>
                <w:sz w:val="22"/>
                <w:szCs w:val="22"/>
              </w:rPr>
              <w:t>鞍山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3.49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5.27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8.76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5.53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1.29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1.92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0.02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8.76 </w:t>
            </w:r>
          </w:p>
        </w:tc>
      </w:tr>
      <w:tr w:rsidR="00456167" w:rsidRPr="00456167" w:rsidTr="00E717D6">
        <w:trPr>
          <w:gridAfter w:val="1"/>
          <w:wAfter w:w="7" w:type="dxa"/>
          <w:trHeight w:val="251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56167">
              <w:rPr>
                <w:rFonts w:ascii="宋体" w:hAnsi="宋体" w:cs="宋体" w:hint="eastAsia"/>
                <w:color w:val="000000"/>
                <w:sz w:val="22"/>
                <w:szCs w:val="22"/>
              </w:rPr>
              <w:t>抚顺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5.62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0.18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0.06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5.86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2.60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1.47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1.12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0.67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5.86 </w:t>
            </w:r>
          </w:p>
        </w:tc>
      </w:tr>
      <w:tr w:rsidR="00456167" w:rsidRPr="00456167" w:rsidTr="00E717D6">
        <w:trPr>
          <w:gridAfter w:val="1"/>
          <w:wAfter w:w="7" w:type="dxa"/>
          <w:trHeight w:val="251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56167">
              <w:rPr>
                <w:rFonts w:ascii="宋体" w:hAnsi="宋体" w:cs="宋体" w:hint="eastAsia"/>
                <w:color w:val="000000"/>
                <w:sz w:val="22"/>
                <w:szCs w:val="22"/>
              </w:rPr>
              <w:t>本溪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2.57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0.15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0.11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2.83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0.80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1.23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0.73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0.07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2.83 </w:t>
            </w:r>
          </w:p>
        </w:tc>
      </w:tr>
      <w:tr w:rsidR="00456167" w:rsidRPr="00456167" w:rsidTr="00E717D6">
        <w:trPr>
          <w:gridAfter w:val="1"/>
          <w:wAfter w:w="7" w:type="dxa"/>
          <w:trHeight w:val="251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56167">
              <w:rPr>
                <w:rFonts w:ascii="宋体" w:hAnsi="宋体" w:cs="宋体" w:hint="eastAsia"/>
                <w:color w:val="000000"/>
                <w:sz w:val="22"/>
                <w:szCs w:val="22"/>
              </w:rPr>
              <w:t>丹东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8.06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0.58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0.06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8.70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6.76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0.49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1.28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0.17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8.70 </w:t>
            </w:r>
          </w:p>
        </w:tc>
      </w:tr>
      <w:tr w:rsidR="00456167" w:rsidRPr="00456167" w:rsidTr="00E717D6">
        <w:trPr>
          <w:gridAfter w:val="1"/>
          <w:wAfter w:w="7" w:type="dxa"/>
          <w:trHeight w:val="251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56167">
              <w:rPr>
                <w:rFonts w:ascii="宋体" w:hAnsi="宋体" w:cs="宋体" w:hint="eastAsia"/>
                <w:color w:val="000000"/>
                <w:sz w:val="22"/>
                <w:szCs w:val="22"/>
              </w:rPr>
              <w:t>锦州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2.27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5.67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0.10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8.04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5.58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0.77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1.67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0.02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8.04 </w:t>
            </w:r>
          </w:p>
        </w:tc>
      </w:tr>
      <w:tr w:rsidR="00456167" w:rsidRPr="00456167" w:rsidTr="00E717D6">
        <w:trPr>
          <w:gridAfter w:val="1"/>
          <w:wAfter w:w="7" w:type="dxa"/>
          <w:trHeight w:val="251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56167">
              <w:rPr>
                <w:rFonts w:ascii="宋体" w:hAnsi="宋体" w:cs="宋体" w:hint="eastAsia"/>
                <w:color w:val="000000"/>
                <w:sz w:val="22"/>
                <w:szCs w:val="22"/>
              </w:rPr>
              <w:t>营口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7.22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1.10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0.09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8.41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6.05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1.04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1.29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0.03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8.41 </w:t>
            </w:r>
          </w:p>
        </w:tc>
      </w:tr>
      <w:tr w:rsidR="00456167" w:rsidRPr="00456167" w:rsidTr="00E717D6">
        <w:trPr>
          <w:gridAfter w:val="1"/>
          <w:wAfter w:w="7" w:type="dxa"/>
          <w:trHeight w:val="251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56167">
              <w:rPr>
                <w:rFonts w:ascii="宋体" w:hAnsi="宋体" w:cs="宋体" w:hint="eastAsia"/>
                <w:color w:val="000000"/>
                <w:sz w:val="22"/>
                <w:szCs w:val="22"/>
              </w:rPr>
              <w:t>阜新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1.02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1.16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0.07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2.25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1.04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0.36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0.68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0.17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2.25 </w:t>
            </w:r>
          </w:p>
        </w:tc>
      </w:tr>
      <w:tr w:rsidR="00456167" w:rsidRPr="00456167" w:rsidTr="00E717D6">
        <w:trPr>
          <w:gridAfter w:val="1"/>
          <w:wAfter w:w="7" w:type="dxa"/>
          <w:trHeight w:val="251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56167">
              <w:rPr>
                <w:rFonts w:ascii="宋体" w:hAnsi="宋体" w:cs="宋体" w:hint="eastAsia"/>
                <w:color w:val="000000"/>
                <w:sz w:val="22"/>
                <w:szCs w:val="22"/>
              </w:rPr>
              <w:t>辽阳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5.85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3.63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0.19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9.67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7.31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1.08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1.13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0.15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9.67 </w:t>
            </w:r>
          </w:p>
        </w:tc>
      </w:tr>
      <w:tr w:rsidR="00456167" w:rsidRPr="00456167" w:rsidTr="00E717D6">
        <w:trPr>
          <w:gridAfter w:val="1"/>
          <w:wAfter w:w="7" w:type="dxa"/>
          <w:trHeight w:val="251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56167">
              <w:rPr>
                <w:rFonts w:ascii="宋体" w:hAnsi="宋体" w:cs="宋体" w:hint="eastAsia"/>
                <w:color w:val="000000"/>
                <w:sz w:val="22"/>
                <w:szCs w:val="22"/>
              </w:rPr>
              <w:t>铁岭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3.92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3.53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0.17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7.62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5.92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0.56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0.98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0.16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7.62 </w:t>
            </w:r>
          </w:p>
        </w:tc>
      </w:tr>
      <w:tr w:rsidR="00456167" w:rsidRPr="00456167" w:rsidTr="00E717D6">
        <w:trPr>
          <w:gridAfter w:val="1"/>
          <w:wAfter w:w="7" w:type="dxa"/>
          <w:trHeight w:val="251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56167">
              <w:rPr>
                <w:rFonts w:ascii="宋体" w:hAnsi="宋体" w:cs="宋体" w:hint="eastAsia"/>
                <w:color w:val="000000"/>
                <w:sz w:val="22"/>
                <w:szCs w:val="22"/>
              </w:rPr>
              <w:t>朝阳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1.18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3.98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0.26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5.42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3.24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0.64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1.32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0.22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5.42 </w:t>
            </w:r>
          </w:p>
        </w:tc>
      </w:tr>
      <w:tr w:rsidR="00456167" w:rsidRPr="00456167" w:rsidTr="00E717D6">
        <w:trPr>
          <w:gridAfter w:val="1"/>
          <w:wAfter w:w="7" w:type="dxa"/>
          <w:trHeight w:val="251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56167">
              <w:rPr>
                <w:rFonts w:ascii="宋体" w:hAnsi="宋体" w:cs="宋体" w:hint="eastAsia"/>
                <w:color w:val="000000"/>
                <w:sz w:val="22"/>
                <w:szCs w:val="22"/>
              </w:rPr>
              <w:t>盘锦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12.06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0.99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0.27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13.32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10.19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0.94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0.91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1.28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13.32 </w:t>
            </w:r>
          </w:p>
        </w:tc>
      </w:tr>
      <w:tr w:rsidR="00456167" w:rsidRPr="00456167" w:rsidTr="00E717D6">
        <w:trPr>
          <w:gridAfter w:val="1"/>
          <w:wAfter w:w="7" w:type="dxa"/>
          <w:trHeight w:val="264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56167">
              <w:rPr>
                <w:rFonts w:ascii="宋体" w:hAnsi="宋体" w:cs="宋体" w:hint="eastAsia"/>
                <w:color w:val="000000"/>
                <w:sz w:val="22"/>
                <w:szCs w:val="22"/>
              </w:rPr>
              <w:t>葫芦岛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2.71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1.67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0.06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4.44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1.92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0.62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1.40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0.50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4.44 </w:t>
            </w:r>
          </w:p>
        </w:tc>
      </w:tr>
      <w:tr w:rsidR="00456167" w:rsidRPr="00456167" w:rsidTr="00E717D6">
        <w:trPr>
          <w:gridAfter w:val="1"/>
          <w:wAfter w:w="7" w:type="dxa"/>
          <w:trHeight w:val="264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>全省合计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76.67 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46.48 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5.83 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128.98 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77.17 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16.50 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26.59 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8.72 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167" w:rsidRPr="00456167" w:rsidRDefault="00456167" w:rsidP="004561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456167">
              <w:rPr>
                <w:rFonts w:ascii="宋体" w:hAnsi="宋体" w:cs="宋体" w:hint="eastAsia"/>
                <w:color w:val="000000"/>
                <w:sz w:val="20"/>
              </w:rPr>
              <w:t xml:space="preserve">128.98 </w:t>
            </w:r>
          </w:p>
        </w:tc>
      </w:tr>
    </w:tbl>
    <w:p w:rsidR="003853F9" w:rsidRPr="003853F9" w:rsidRDefault="003853F9" w:rsidP="003853F9">
      <w:pPr>
        <w:widowControl/>
        <w:adjustRightInd/>
        <w:spacing w:line="240" w:lineRule="auto"/>
        <w:jc w:val="left"/>
        <w:textAlignment w:val="auto"/>
        <w:rPr>
          <w:rFonts w:ascii="宋体" w:hAnsi="宋体" w:cs="宋体"/>
          <w:color w:val="000000"/>
          <w:sz w:val="20"/>
        </w:rPr>
      </w:pPr>
      <w:r w:rsidRPr="003853F9">
        <w:rPr>
          <w:rFonts w:ascii="宋体" w:hAnsi="宋体" w:cs="宋体" w:hint="eastAsia"/>
          <w:color w:val="000000"/>
          <w:sz w:val="20"/>
        </w:rPr>
        <w:t>注：总供水量中不含河道内生态环境补水量</w:t>
      </w:r>
    </w:p>
    <w:p w:rsidR="004957C7" w:rsidRPr="003853F9" w:rsidRDefault="004957C7">
      <w:pPr>
        <w:widowControl/>
        <w:adjustRightInd/>
        <w:spacing w:line="240" w:lineRule="auto"/>
        <w:jc w:val="center"/>
        <w:textAlignment w:val="auto"/>
        <w:rPr>
          <w:rFonts w:ascii="宋体" w:hAnsi="宋体" w:cs="宋体"/>
          <w:sz w:val="20"/>
        </w:rPr>
      </w:pPr>
    </w:p>
    <w:p w:rsidR="004957C7" w:rsidRDefault="004957C7">
      <w:pPr>
        <w:tabs>
          <w:tab w:val="left" w:pos="525"/>
          <w:tab w:val="left" w:pos="7560"/>
        </w:tabs>
        <w:spacing w:line="600" w:lineRule="exact"/>
        <w:ind w:leftChars="-308" w:left="-708"/>
        <w:rPr>
          <w:rFonts w:ascii="宋体" w:hAnsi="宋体"/>
          <w:b/>
          <w:sz w:val="32"/>
          <w:szCs w:val="32"/>
        </w:rPr>
      </w:pPr>
    </w:p>
    <w:p w:rsidR="004957C7" w:rsidRDefault="004957C7">
      <w:pPr>
        <w:tabs>
          <w:tab w:val="left" w:pos="525"/>
          <w:tab w:val="left" w:pos="7560"/>
        </w:tabs>
        <w:spacing w:line="600" w:lineRule="exact"/>
        <w:rPr>
          <w:rFonts w:ascii="宋体" w:hAnsi="宋体"/>
          <w:b/>
          <w:sz w:val="32"/>
          <w:szCs w:val="32"/>
        </w:rPr>
      </w:pPr>
    </w:p>
    <w:p w:rsidR="004957C7" w:rsidRDefault="004957C7">
      <w:pPr>
        <w:tabs>
          <w:tab w:val="left" w:pos="525"/>
          <w:tab w:val="left" w:pos="7560"/>
        </w:tabs>
        <w:spacing w:line="600" w:lineRule="exact"/>
        <w:ind w:leftChars="-308" w:left="-708"/>
        <w:rPr>
          <w:rFonts w:ascii="宋体" w:hAnsi="宋体"/>
          <w:b/>
          <w:sz w:val="32"/>
          <w:szCs w:val="32"/>
        </w:rPr>
      </w:pPr>
    </w:p>
    <w:p w:rsidR="004957C7" w:rsidRDefault="004957C7">
      <w:pPr>
        <w:tabs>
          <w:tab w:val="left" w:pos="525"/>
          <w:tab w:val="left" w:pos="7560"/>
        </w:tabs>
        <w:spacing w:line="600" w:lineRule="exact"/>
        <w:ind w:leftChars="-308" w:left="-708"/>
        <w:rPr>
          <w:rFonts w:ascii="宋体" w:hAnsi="宋体"/>
          <w:b/>
          <w:sz w:val="32"/>
          <w:szCs w:val="32"/>
        </w:rPr>
      </w:pPr>
    </w:p>
    <w:sectPr w:rsidR="004957C7">
      <w:footerReference w:type="even" r:id="rId9"/>
      <w:footerReference w:type="default" r:id="rId10"/>
      <w:type w:val="nextColumn"/>
      <w:pgSz w:w="11907" w:h="16840"/>
      <w:pgMar w:top="1361" w:right="1361" w:bottom="1792" w:left="1531" w:header="851" w:footer="992" w:gutter="0"/>
      <w:pgNumType w:start="0"/>
      <w:cols w:space="425"/>
      <w:titlePg/>
      <w:docGrid w:type="linesAndChars" w:linePitch="352" w:charSpace="-2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F3E" w:rsidRDefault="00395F3E">
      <w:pPr>
        <w:spacing w:line="240" w:lineRule="auto"/>
      </w:pPr>
      <w:r>
        <w:separator/>
      </w:r>
    </w:p>
  </w:endnote>
  <w:endnote w:type="continuationSeparator" w:id="0">
    <w:p w:rsidR="00395F3E" w:rsidRDefault="00395F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7C7" w:rsidRDefault="0057147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1</w:t>
    </w:r>
    <w:r>
      <w:rPr>
        <w:rStyle w:val="aa"/>
      </w:rPr>
      <w:fldChar w:fldCharType="end"/>
    </w:r>
  </w:p>
  <w:p w:rsidR="004957C7" w:rsidRDefault="004957C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7C7" w:rsidRDefault="0057147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F1E0F">
      <w:rPr>
        <w:rStyle w:val="aa"/>
        <w:noProof/>
      </w:rPr>
      <w:t>3</w:t>
    </w:r>
    <w:r>
      <w:rPr>
        <w:rStyle w:val="aa"/>
      </w:rPr>
      <w:fldChar w:fldCharType="end"/>
    </w:r>
  </w:p>
  <w:p w:rsidR="004957C7" w:rsidRDefault="004957C7">
    <w:pPr>
      <w:pStyle w:val="a8"/>
      <w:ind w:leftChars="-354" w:left="-850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F3E" w:rsidRDefault="00395F3E">
      <w:pPr>
        <w:spacing w:line="240" w:lineRule="auto"/>
      </w:pPr>
      <w:r>
        <w:separator/>
      </w:r>
    </w:p>
  </w:footnote>
  <w:footnote w:type="continuationSeparator" w:id="0">
    <w:p w:rsidR="00395F3E" w:rsidRDefault="00395F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gutterAtTop/>
  <w:attachedTemplate r:id="rId1"/>
  <w:defaultTabStop w:val="425"/>
  <w:drawingGridHorizontalSpacing w:val="225"/>
  <w:drawingGridVerticalSpacing w:val="176"/>
  <w:noPunctuationKerning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6504A"/>
    <w:rsid w:val="000016B2"/>
    <w:rsid w:val="00001DDA"/>
    <w:rsid w:val="0000610E"/>
    <w:rsid w:val="00007A30"/>
    <w:rsid w:val="00011548"/>
    <w:rsid w:val="00013D99"/>
    <w:rsid w:val="0001643E"/>
    <w:rsid w:val="00020F21"/>
    <w:rsid w:val="00024E88"/>
    <w:rsid w:val="000312F2"/>
    <w:rsid w:val="00032454"/>
    <w:rsid w:val="00033412"/>
    <w:rsid w:val="0003543F"/>
    <w:rsid w:val="00035F5D"/>
    <w:rsid w:val="00042825"/>
    <w:rsid w:val="00043557"/>
    <w:rsid w:val="00046711"/>
    <w:rsid w:val="00047CEE"/>
    <w:rsid w:val="00051A2E"/>
    <w:rsid w:val="00053404"/>
    <w:rsid w:val="000536AD"/>
    <w:rsid w:val="0005664E"/>
    <w:rsid w:val="00057843"/>
    <w:rsid w:val="00057A83"/>
    <w:rsid w:val="00063523"/>
    <w:rsid w:val="000639EC"/>
    <w:rsid w:val="000642A4"/>
    <w:rsid w:val="0006635B"/>
    <w:rsid w:val="0007346F"/>
    <w:rsid w:val="00073C53"/>
    <w:rsid w:val="00074147"/>
    <w:rsid w:val="0007474B"/>
    <w:rsid w:val="00074FFB"/>
    <w:rsid w:val="00075B55"/>
    <w:rsid w:val="000778CC"/>
    <w:rsid w:val="00080CD6"/>
    <w:rsid w:val="00084945"/>
    <w:rsid w:val="00087F77"/>
    <w:rsid w:val="000900CB"/>
    <w:rsid w:val="00090D3C"/>
    <w:rsid w:val="00097A3F"/>
    <w:rsid w:val="00097C15"/>
    <w:rsid w:val="000A1531"/>
    <w:rsid w:val="000A1F07"/>
    <w:rsid w:val="000A29D0"/>
    <w:rsid w:val="000A35F4"/>
    <w:rsid w:val="000A5E6E"/>
    <w:rsid w:val="000A704A"/>
    <w:rsid w:val="000B040B"/>
    <w:rsid w:val="000B43B8"/>
    <w:rsid w:val="000B5D47"/>
    <w:rsid w:val="000C03A9"/>
    <w:rsid w:val="000C3559"/>
    <w:rsid w:val="000C44BA"/>
    <w:rsid w:val="000C4DAD"/>
    <w:rsid w:val="000C7E04"/>
    <w:rsid w:val="000D0CC6"/>
    <w:rsid w:val="000D2C70"/>
    <w:rsid w:val="000E2D23"/>
    <w:rsid w:val="000E3D73"/>
    <w:rsid w:val="000E45F3"/>
    <w:rsid w:val="000E5B72"/>
    <w:rsid w:val="000E65E0"/>
    <w:rsid w:val="000F11B2"/>
    <w:rsid w:val="000F335B"/>
    <w:rsid w:val="000F77BA"/>
    <w:rsid w:val="0010070D"/>
    <w:rsid w:val="001011CB"/>
    <w:rsid w:val="00101810"/>
    <w:rsid w:val="0010197A"/>
    <w:rsid w:val="0010599F"/>
    <w:rsid w:val="00107A99"/>
    <w:rsid w:val="001127B0"/>
    <w:rsid w:val="00113A78"/>
    <w:rsid w:val="00113A8C"/>
    <w:rsid w:val="00115B9C"/>
    <w:rsid w:val="00116CAF"/>
    <w:rsid w:val="00117449"/>
    <w:rsid w:val="0012324E"/>
    <w:rsid w:val="001236C9"/>
    <w:rsid w:val="00127CA2"/>
    <w:rsid w:val="00130532"/>
    <w:rsid w:val="00130738"/>
    <w:rsid w:val="001322A8"/>
    <w:rsid w:val="00132979"/>
    <w:rsid w:val="00133119"/>
    <w:rsid w:val="00133F63"/>
    <w:rsid w:val="001352F2"/>
    <w:rsid w:val="0013572E"/>
    <w:rsid w:val="0013583E"/>
    <w:rsid w:val="0013735D"/>
    <w:rsid w:val="00137725"/>
    <w:rsid w:val="0014191D"/>
    <w:rsid w:val="001456B6"/>
    <w:rsid w:val="001469EC"/>
    <w:rsid w:val="00147024"/>
    <w:rsid w:val="001478FB"/>
    <w:rsid w:val="0016016E"/>
    <w:rsid w:val="00162C8C"/>
    <w:rsid w:val="00164357"/>
    <w:rsid w:val="00174FAF"/>
    <w:rsid w:val="0017792D"/>
    <w:rsid w:val="00183509"/>
    <w:rsid w:val="00184619"/>
    <w:rsid w:val="0018562D"/>
    <w:rsid w:val="0018654E"/>
    <w:rsid w:val="001902DB"/>
    <w:rsid w:val="00193239"/>
    <w:rsid w:val="00196744"/>
    <w:rsid w:val="001B0185"/>
    <w:rsid w:val="001B1736"/>
    <w:rsid w:val="001B3AF1"/>
    <w:rsid w:val="001B7401"/>
    <w:rsid w:val="001C1151"/>
    <w:rsid w:val="001C4E7C"/>
    <w:rsid w:val="001C4E8D"/>
    <w:rsid w:val="001C6D6C"/>
    <w:rsid w:val="001D1D66"/>
    <w:rsid w:val="001D50FE"/>
    <w:rsid w:val="001D6CC0"/>
    <w:rsid w:val="001D7BF6"/>
    <w:rsid w:val="001E3A6D"/>
    <w:rsid w:val="001F02B6"/>
    <w:rsid w:val="001F374B"/>
    <w:rsid w:val="001F4AFE"/>
    <w:rsid w:val="002003DB"/>
    <w:rsid w:val="0020069B"/>
    <w:rsid w:val="0020466E"/>
    <w:rsid w:val="00204681"/>
    <w:rsid w:val="00206F10"/>
    <w:rsid w:val="00207429"/>
    <w:rsid w:val="002109A3"/>
    <w:rsid w:val="00211C80"/>
    <w:rsid w:val="00212902"/>
    <w:rsid w:val="00216861"/>
    <w:rsid w:val="00223D83"/>
    <w:rsid w:val="00223ED0"/>
    <w:rsid w:val="0022631F"/>
    <w:rsid w:val="00226581"/>
    <w:rsid w:val="002305BE"/>
    <w:rsid w:val="00232408"/>
    <w:rsid w:val="00232C4C"/>
    <w:rsid w:val="0023380C"/>
    <w:rsid w:val="00233B7D"/>
    <w:rsid w:val="00233CEA"/>
    <w:rsid w:val="0023427F"/>
    <w:rsid w:val="00235051"/>
    <w:rsid w:val="00237ED5"/>
    <w:rsid w:val="002409F1"/>
    <w:rsid w:val="00241AD2"/>
    <w:rsid w:val="00244B85"/>
    <w:rsid w:val="00245F72"/>
    <w:rsid w:val="00251E53"/>
    <w:rsid w:val="0025484E"/>
    <w:rsid w:val="002548BE"/>
    <w:rsid w:val="00257BBD"/>
    <w:rsid w:val="00257E18"/>
    <w:rsid w:val="002610BE"/>
    <w:rsid w:val="002618F7"/>
    <w:rsid w:val="00261F85"/>
    <w:rsid w:val="002620D1"/>
    <w:rsid w:val="002626AF"/>
    <w:rsid w:val="002628D1"/>
    <w:rsid w:val="002632DC"/>
    <w:rsid w:val="0026641A"/>
    <w:rsid w:val="002722AB"/>
    <w:rsid w:val="00272684"/>
    <w:rsid w:val="00274854"/>
    <w:rsid w:val="00277BB9"/>
    <w:rsid w:val="0028004D"/>
    <w:rsid w:val="00280372"/>
    <w:rsid w:val="00280471"/>
    <w:rsid w:val="00284307"/>
    <w:rsid w:val="00284848"/>
    <w:rsid w:val="00286BEF"/>
    <w:rsid w:val="00287EFC"/>
    <w:rsid w:val="002917E5"/>
    <w:rsid w:val="0029221E"/>
    <w:rsid w:val="00293202"/>
    <w:rsid w:val="00294D4F"/>
    <w:rsid w:val="00294EFF"/>
    <w:rsid w:val="0029760D"/>
    <w:rsid w:val="002A336D"/>
    <w:rsid w:val="002A37B1"/>
    <w:rsid w:val="002A4C7A"/>
    <w:rsid w:val="002A60F4"/>
    <w:rsid w:val="002B1B25"/>
    <w:rsid w:val="002B26A2"/>
    <w:rsid w:val="002B323C"/>
    <w:rsid w:val="002B40A5"/>
    <w:rsid w:val="002B493F"/>
    <w:rsid w:val="002B524D"/>
    <w:rsid w:val="002B6EF5"/>
    <w:rsid w:val="002C4221"/>
    <w:rsid w:val="002C58A1"/>
    <w:rsid w:val="002D1C69"/>
    <w:rsid w:val="002D3BE9"/>
    <w:rsid w:val="002D51D9"/>
    <w:rsid w:val="002E4A68"/>
    <w:rsid w:val="002E4AFE"/>
    <w:rsid w:val="002E67B4"/>
    <w:rsid w:val="002E7D10"/>
    <w:rsid w:val="002F093C"/>
    <w:rsid w:val="002F09A9"/>
    <w:rsid w:val="002F1B1C"/>
    <w:rsid w:val="002F2246"/>
    <w:rsid w:val="002F7F0E"/>
    <w:rsid w:val="003021F6"/>
    <w:rsid w:val="00303A97"/>
    <w:rsid w:val="0030496F"/>
    <w:rsid w:val="00305688"/>
    <w:rsid w:val="0030798C"/>
    <w:rsid w:val="00311724"/>
    <w:rsid w:val="0031302D"/>
    <w:rsid w:val="003131D8"/>
    <w:rsid w:val="003137AC"/>
    <w:rsid w:val="00313F3B"/>
    <w:rsid w:val="00314D29"/>
    <w:rsid w:val="0031669D"/>
    <w:rsid w:val="003173CC"/>
    <w:rsid w:val="00321269"/>
    <w:rsid w:val="00325723"/>
    <w:rsid w:val="00331BAC"/>
    <w:rsid w:val="00334275"/>
    <w:rsid w:val="003350B5"/>
    <w:rsid w:val="00335616"/>
    <w:rsid w:val="003379E8"/>
    <w:rsid w:val="003417A9"/>
    <w:rsid w:val="003436BD"/>
    <w:rsid w:val="00347A5C"/>
    <w:rsid w:val="00353E0E"/>
    <w:rsid w:val="00362361"/>
    <w:rsid w:val="00363384"/>
    <w:rsid w:val="00363DBD"/>
    <w:rsid w:val="003643FF"/>
    <w:rsid w:val="0036790D"/>
    <w:rsid w:val="0036792A"/>
    <w:rsid w:val="00371D9C"/>
    <w:rsid w:val="00376D7A"/>
    <w:rsid w:val="003779FB"/>
    <w:rsid w:val="003853F9"/>
    <w:rsid w:val="00386164"/>
    <w:rsid w:val="00387062"/>
    <w:rsid w:val="0039018E"/>
    <w:rsid w:val="00394AE7"/>
    <w:rsid w:val="00394DE4"/>
    <w:rsid w:val="00394EE7"/>
    <w:rsid w:val="00395964"/>
    <w:rsid w:val="00395F3E"/>
    <w:rsid w:val="003960C6"/>
    <w:rsid w:val="003A3A0E"/>
    <w:rsid w:val="003A4560"/>
    <w:rsid w:val="003A576B"/>
    <w:rsid w:val="003A723C"/>
    <w:rsid w:val="003B0BAE"/>
    <w:rsid w:val="003B1160"/>
    <w:rsid w:val="003B1D8C"/>
    <w:rsid w:val="003B3A9B"/>
    <w:rsid w:val="003C1928"/>
    <w:rsid w:val="003C2C77"/>
    <w:rsid w:val="003C3B13"/>
    <w:rsid w:val="003C419A"/>
    <w:rsid w:val="003D4249"/>
    <w:rsid w:val="003D4531"/>
    <w:rsid w:val="003E0145"/>
    <w:rsid w:val="003E05F7"/>
    <w:rsid w:val="003E0CBB"/>
    <w:rsid w:val="003E0E65"/>
    <w:rsid w:val="003E1D8B"/>
    <w:rsid w:val="003E2241"/>
    <w:rsid w:val="003E23E1"/>
    <w:rsid w:val="003E3046"/>
    <w:rsid w:val="003E3CB7"/>
    <w:rsid w:val="003E541A"/>
    <w:rsid w:val="003E722D"/>
    <w:rsid w:val="003E73F8"/>
    <w:rsid w:val="003F050F"/>
    <w:rsid w:val="003F0D51"/>
    <w:rsid w:val="003F6BC0"/>
    <w:rsid w:val="00400091"/>
    <w:rsid w:val="004034BC"/>
    <w:rsid w:val="004054D8"/>
    <w:rsid w:val="004059AA"/>
    <w:rsid w:val="00411303"/>
    <w:rsid w:val="00413EC5"/>
    <w:rsid w:val="0041530F"/>
    <w:rsid w:val="0041550F"/>
    <w:rsid w:val="004219E8"/>
    <w:rsid w:val="00425B2E"/>
    <w:rsid w:val="004266F0"/>
    <w:rsid w:val="00433B0D"/>
    <w:rsid w:val="004405C7"/>
    <w:rsid w:val="00440773"/>
    <w:rsid w:val="00445221"/>
    <w:rsid w:val="0045225E"/>
    <w:rsid w:val="004548CA"/>
    <w:rsid w:val="00456167"/>
    <w:rsid w:val="0046007E"/>
    <w:rsid w:val="0046106A"/>
    <w:rsid w:val="00461D60"/>
    <w:rsid w:val="00461F83"/>
    <w:rsid w:val="00462472"/>
    <w:rsid w:val="0046496E"/>
    <w:rsid w:val="00465B1A"/>
    <w:rsid w:val="00465FCE"/>
    <w:rsid w:val="00473514"/>
    <w:rsid w:val="00474DB6"/>
    <w:rsid w:val="004773A0"/>
    <w:rsid w:val="00477C59"/>
    <w:rsid w:val="00481657"/>
    <w:rsid w:val="0048191B"/>
    <w:rsid w:val="00482D15"/>
    <w:rsid w:val="0048578C"/>
    <w:rsid w:val="00491B62"/>
    <w:rsid w:val="00492717"/>
    <w:rsid w:val="0049300C"/>
    <w:rsid w:val="0049319D"/>
    <w:rsid w:val="004957C7"/>
    <w:rsid w:val="00497515"/>
    <w:rsid w:val="004A2AE3"/>
    <w:rsid w:val="004A3EC4"/>
    <w:rsid w:val="004A431D"/>
    <w:rsid w:val="004A4847"/>
    <w:rsid w:val="004A4980"/>
    <w:rsid w:val="004B35E3"/>
    <w:rsid w:val="004B379F"/>
    <w:rsid w:val="004B6915"/>
    <w:rsid w:val="004C0001"/>
    <w:rsid w:val="004C0158"/>
    <w:rsid w:val="004C0F65"/>
    <w:rsid w:val="004C1794"/>
    <w:rsid w:val="004C4081"/>
    <w:rsid w:val="004C5446"/>
    <w:rsid w:val="004D3601"/>
    <w:rsid w:val="004D38DE"/>
    <w:rsid w:val="004D6CF1"/>
    <w:rsid w:val="004E081B"/>
    <w:rsid w:val="004E08C0"/>
    <w:rsid w:val="004E0E8A"/>
    <w:rsid w:val="004E42DC"/>
    <w:rsid w:val="004E484C"/>
    <w:rsid w:val="004E5A1F"/>
    <w:rsid w:val="004E5BB8"/>
    <w:rsid w:val="004E644A"/>
    <w:rsid w:val="004E6D43"/>
    <w:rsid w:val="004F0BF6"/>
    <w:rsid w:val="004F17DA"/>
    <w:rsid w:val="004F24DA"/>
    <w:rsid w:val="004F48F0"/>
    <w:rsid w:val="004F5F2C"/>
    <w:rsid w:val="00500233"/>
    <w:rsid w:val="00500E65"/>
    <w:rsid w:val="00502235"/>
    <w:rsid w:val="0050570E"/>
    <w:rsid w:val="005073F7"/>
    <w:rsid w:val="00511E27"/>
    <w:rsid w:val="00512BAE"/>
    <w:rsid w:val="00517F41"/>
    <w:rsid w:val="0052327B"/>
    <w:rsid w:val="005248B1"/>
    <w:rsid w:val="00525E1B"/>
    <w:rsid w:val="0052621D"/>
    <w:rsid w:val="00536FC0"/>
    <w:rsid w:val="005374C3"/>
    <w:rsid w:val="005408DE"/>
    <w:rsid w:val="00541B03"/>
    <w:rsid w:val="005431C6"/>
    <w:rsid w:val="005465F6"/>
    <w:rsid w:val="00546B94"/>
    <w:rsid w:val="00546F35"/>
    <w:rsid w:val="0055001A"/>
    <w:rsid w:val="005515EF"/>
    <w:rsid w:val="00551856"/>
    <w:rsid w:val="00552C69"/>
    <w:rsid w:val="005540DB"/>
    <w:rsid w:val="0055596D"/>
    <w:rsid w:val="00555A53"/>
    <w:rsid w:val="00563BC0"/>
    <w:rsid w:val="00570862"/>
    <w:rsid w:val="0057096E"/>
    <w:rsid w:val="00570A26"/>
    <w:rsid w:val="0057147F"/>
    <w:rsid w:val="005716E9"/>
    <w:rsid w:val="00573563"/>
    <w:rsid w:val="005759DE"/>
    <w:rsid w:val="00576250"/>
    <w:rsid w:val="00576BC6"/>
    <w:rsid w:val="00577E09"/>
    <w:rsid w:val="005803CA"/>
    <w:rsid w:val="0058475C"/>
    <w:rsid w:val="00585B34"/>
    <w:rsid w:val="00587111"/>
    <w:rsid w:val="00592A92"/>
    <w:rsid w:val="00593A38"/>
    <w:rsid w:val="00593A3A"/>
    <w:rsid w:val="005A4FD3"/>
    <w:rsid w:val="005A60C6"/>
    <w:rsid w:val="005B2990"/>
    <w:rsid w:val="005B30EE"/>
    <w:rsid w:val="005B6E36"/>
    <w:rsid w:val="005C2167"/>
    <w:rsid w:val="005C6D5F"/>
    <w:rsid w:val="005D09C2"/>
    <w:rsid w:val="005D18B7"/>
    <w:rsid w:val="005D5592"/>
    <w:rsid w:val="005D6A7D"/>
    <w:rsid w:val="005E226B"/>
    <w:rsid w:val="005E24C7"/>
    <w:rsid w:val="005E3805"/>
    <w:rsid w:val="005E6CC6"/>
    <w:rsid w:val="005F19EE"/>
    <w:rsid w:val="005F1FFF"/>
    <w:rsid w:val="005F4E15"/>
    <w:rsid w:val="005F55CF"/>
    <w:rsid w:val="005F5627"/>
    <w:rsid w:val="005F7125"/>
    <w:rsid w:val="005F71B7"/>
    <w:rsid w:val="00601A24"/>
    <w:rsid w:val="00604E1F"/>
    <w:rsid w:val="006064F1"/>
    <w:rsid w:val="006165F9"/>
    <w:rsid w:val="006223F7"/>
    <w:rsid w:val="00625B40"/>
    <w:rsid w:val="00631E8C"/>
    <w:rsid w:val="006325EB"/>
    <w:rsid w:val="006366DC"/>
    <w:rsid w:val="0064043E"/>
    <w:rsid w:val="006415FE"/>
    <w:rsid w:val="0064230C"/>
    <w:rsid w:val="006446E9"/>
    <w:rsid w:val="00645088"/>
    <w:rsid w:val="0064757E"/>
    <w:rsid w:val="006509DE"/>
    <w:rsid w:val="006537DD"/>
    <w:rsid w:val="00654949"/>
    <w:rsid w:val="00662B38"/>
    <w:rsid w:val="00663759"/>
    <w:rsid w:val="00664051"/>
    <w:rsid w:val="00674A63"/>
    <w:rsid w:val="00677637"/>
    <w:rsid w:val="00677A70"/>
    <w:rsid w:val="00680ADA"/>
    <w:rsid w:val="00681BA8"/>
    <w:rsid w:val="0068269D"/>
    <w:rsid w:val="00682E01"/>
    <w:rsid w:val="00684189"/>
    <w:rsid w:val="00684A34"/>
    <w:rsid w:val="00685BF7"/>
    <w:rsid w:val="006864A7"/>
    <w:rsid w:val="006875D6"/>
    <w:rsid w:val="006913DE"/>
    <w:rsid w:val="00693132"/>
    <w:rsid w:val="006932B8"/>
    <w:rsid w:val="00694AE4"/>
    <w:rsid w:val="00696F1D"/>
    <w:rsid w:val="006A4E97"/>
    <w:rsid w:val="006B0A9C"/>
    <w:rsid w:val="006B3770"/>
    <w:rsid w:val="006B379B"/>
    <w:rsid w:val="006B39D8"/>
    <w:rsid w:val="006B675C"/>
    <w:rsid w:val="006B73E4"/>
    <w:rsid w:val="006B7409"/>
    <w:rsid w:val="006C4739"/>
    <w:rsid w:val="006C6310"/>
    <w:rsid w:val="006C684B"/>
    <w:rsid w:val="006D3D46"/>
    <w:rsid w:val="006D4D4D"/>
    <w:rsid w:val="006D7858"/>
    <w:rsid w:val="006E1015"/>
    <w:rsid w:val="006E4642"/>
    <w:rsid w:val="006E5EC0"/>
    <w:rsid w:val="006E6CBA"/>
    <w:rsid w:val="006F14D1"/>
    <w:rsid w:val="006F341D"/>
    <w:rsid w:val="006F7247"/>
    <w:rsid w:val="006F7878"/>
    <w:rsid w:val="00700971"/>
    <w:rsid w:val="00701442"/>
    <w:rsid w:val="00701831"/>
    <w:rsid w:val="00703BF0"/>
    <w:rsid w:val="0070464E"/>
    <w:rsid w:val="0071674A"/>
    <w:rsid w:val="0072103F"/>
    <w:rsid w:val="007214A2"/>
    <w:rsid w:val="00726874"/>
    <w:rsid w:val="0072739D"/>
    <w:rsid w:val="00737724"/>
    <w:rsid w:val="007409F5"/>
    <w:rsid w:val="00750989"/>
    <w:rsid w:val="00751CFC"/>
    <w:rsid w:val="0075240A"/>
    <w:rsid w:val="00753EB8"/>
    <w:rsid w:val="007636E0"/>
    <w:rsid w:val="007640DA"/>
    <w:rsid w:val="0076447D"/>
    <w:rsid w:val="00770F95"/>
    <w:rsid w:val="00771C2A"/>
    <w:rsid w:val="007733D2"/>
    <w:rsid w:val="00774C52"/>
    <w:rsid w:val="00777D03"/>
    <w:rsid w:val="007809C8"/>
    <w:rsid w:val="0078725E"/>
    <w:rsid w:val="00787A90"/>
    <w:rsid w:val="00793287"/>
    <w:rsid w:val="0079594C"/>
    <w:rsid w:val="00796250"/>
    <w:rsid w:val="007A14DB"/>
    <w:rsid w:val="007A17BB"/>
    <w:rsid w:val="007A3345"/>
    <w:rsid w:val="007B3BDE"/>
    <w:rsid w:val="007B3F48"/>
    <w:rsid w:val="007B49F9"/>
    <w:rsid w:val="007B5205"/>
    <w:rsid w:val="007B528A"/>
    <w:rsid w:val="007B5649"/>
    <w:rsid w:val="007C4160"/>
    <w:rsid w:val="007C525E"/>
    <w:rsid w:val="007C5B97"/>
    <w:rsid w:val="007C6D96"/>
    <w:rsid w:val="007D05BE"/>
    <w:rsid w:val="007D3876"/>
    <w:rsid w:val="007D6AC5"/>
    <w:rsid w:val="007D7C92"/>
    <w:rsid w:val="007E064D"/>
    <w:rsid w:val="007E0B43"/>
    <w:rsid w:val="007E4500"/>
    <w:rsid w:val="007E452B"/>
    <w:rsid w:val="007F2668"/>
    <w:rsid w:val="007F28B8"/>
    <w:rsid w:val="007F4511"/>
    <w:rsid w:val="00803DF4"/>
    <w:rsid w:val="008051D6"/>
    <w:rsid w:val="0080723C"/>
    <w:rsid w:val="0081078D"/>
    <w:rsid w:val="00811649"/>
    <w:rsid w:val="0081171C"/>
    <w:rsid w:val="00815D22"/>
    <w:rsid w:val="00821456"/>
    <w:rsid w:val="00825339"/>
    <w:rsid w:val="00826786"/>
    <w:rsid w:val="0083067D"/>
    <w:rsid w:val="00832651"/>
    <w:rsid w:val="008336C0"/>
    <w:rsid w:val="00835402"/>
    <w:rsid w:val="00835C44"/>
    <w:rsid w:val="00835D17"/>
    <w:rsid w:val="008371A3"/>
    <w:rsid w:val="00837AB2"/>
    <w:rsid w:val="00840208"/>
    <w:rsid w:val="00842E40"/>
    <w:rsid w:val="00843D60"/>
    <w:rsid w:val="0084480F"/>
    <w:rsid w:val="00844825"/>
    <w:rsid w:val="00845EE5"/>
    <w:rsid w:val="008467CB"/>
    <w:rsid w:val="00847E75"/>
    <w:rsid w:val="00852B2D"/>
    <w:rsid w:val="00852C62"/>
    <w:rsid w:val="008600EC"/>
    <w:rsid w:val="00861617"/>
    <w:rsid w:val="00861EBA"/>
    <w:rsid w:val="00865077"/>
    <w:rsid w:val="0088122B"/>
    <w:rsid w:val="00881ED1"/>
    <w:rsid w:val="00883803"/>
    <w:rsid w:val="00883988"/>
    <w:rsid w:val="0088497B"/>
    <w:rsid w:val="0089192F"/>
    <w:rsid w:val="00893926"/>
    <w:rsid w:val="00895858"/>
    <w:rsid w:val="00895BB4"/>
    <w:rsid w:val="00895D42"/>
    <w:rsid w:val="00896D94"/>
    <w:rsid w:val="00897937"/>
    <w:rsid w:val="008A17A2"/>
    <w:rsid w:val="008A17B2"/>
    <w:rsid w:val="008A1FAA"/>
    <w:rsid w:val="008A6228"/>
    <w:rsid w:val="008B15FD"/>
    <w:rsid w:val="008B1C6D"/>
    <w:rsid w:val="008B4150"/>
    <w:rsid w:val="008B6EF6"/>
    <w:rsid w:val="008B6F68"/>
    <w:rsid w:val="008B7524"/>
    <w:rsid w:val="008B798B"/>
    <w:rsid w:val="008C1286"/>
    <w:rsid w:val="008C573D"/>
    <w:rsid w:val="008C5F6C"/>
    <w:rsid w:val="008C6736"/>
    <w:rsid w:val="008D0008"/>
    <w:rsid w:val="008D0275"/>
    <w:rsid w:val="008D595F"/>
    <w:rsid w:val="008E65F5"/>
    <w:rsid w:val="008F0653"/>
    <w:rsid w:val="008F48E6"/>
    <w:rsid w:val="008F526D"/>
    <w:rsid w:val="008F5B0B"/>
    <w:rsid w:val="008F5D0A"/>
    <w:rsid w:val="009040F0"/>
    <w:rsid w:val="009043C0"/>
    <w:rsid w:val="009062AB"/>
    <w:rsid w:val="0090754F"/>
    <w:rsid w:val="00910489"/>
    <w:rsid w:val="00915EAF"/>
    <w:rsid w:val="00921858"/>
    <w:rsid w:val="0092435A"/>
    <w:rsid w:val="00931190"/>
    <w:rsid w:val="0093233D"/>
    <w:rsid w:val="00935EA4"/>
    <w:rsid w:val="00940D69"/>
    <w:rsid w:val="00942353"/>
    <w:rsid w:val="00942632"/>
    <w:rsid w:val="00945CDD"/>
    <w:rsid w:val="00947AE6"/>
    <w:rsid w:val="00947DB5"/>
    <w:rsid w:val="009508DC"/>
    <w:rsid w:val="009545E3"/>
    <w:rsid w:val="00954A3A"/>
    <w:rsid w:val="009568EC"/>
    <w:rsid w:val="009656F4"/>
    <w:rsid w:val="00965C9F"/>
    <w:rsid w:val="00971621"/>
    <w:rsid w:val="00974E94"/>
    <w:rsid w:val="0097500D"/>
    <w:rsid w:val="0098021C"/>
    <w:rsid w:val="009808D9"/>
    <w:rsid w:val="00982FDE"/>
    <w:rsid w:val="009830E2"/>
    <w:rsid w:val="00983BDF"/>
    <w:rsid w:val="00987A97"/>
    <w:rsid w:val="00987CAB"/>
    <w:rsid w:val="009910FE"/>
    <w:rsid w:val="009A132F"/>
    <w:rsid w:val="009A15AD"/>
    <w:rsid w:val="009A20BE"/>
    <w:rsid w:val="009A2841"/>
    <w:rsid w:val="009A308D"/>
    <w:rsid w:val="009B0BFF"/>
    <w:rsid w:val="009B2C36"/>
    <w:rsid w:val="009B3465"/>
    <w:rsid w:val="009B4375"/>
    <w:rsid w:val="009C550C"/>
    <w:rsid w:val="009C6476"/>
    <w:rsid w:val="009C6E48"/>
    <w:rsid w:val="009D4DA1"/>
    <w:rsid w:val="009D605C"/>
    <w:rsid w:val="009E2A97"/>
    <w:rsid w:val="009E5A26"/>
    <w:rsid w:val="009E6D41"/>
    <w:rsid w:val="009F5A57"/>
    <w:rsid w:val="00A002E9"/>
    <w:rsid w:val="00A03C59"/>
    <w:rsid w:val="00A0557F"/>
    <w:rsid w:val="00A077A3"/>
    <w:rsid w:val="00A079C5"/>
    <w:rsid w:val="00A10B28"/>
    <w:rsid w:val="00A13A78"/>
    <w:rsid w:val="00A144BC"/>
    <w:rsid w:val="00A14841"/>
    <w:rsid w:val="00A14B8C"/>
    <w:rsid w:val="00A157F1"/>
    <w:rsid w:val="00A175D0"/>
    <w:rsid w:val="00A223EB"/>
    <w:rsid w:val="00A22741"/>
    <w:rsid w:val="00A232B7"/>
    <w:rsid w:val="00A26FB3"/>
    <w:rsid w:val="00A3532E"/>
    <w:rsid w:val="00A35A8B"/>
    <w:rsid w:val="00A372D1"/>
    <w:rsid w:val="00A4047F"/>
    <w:rsid w:val="00A4219A"/>
    <w:rsid w:val="00A434AA"/>
    <w:rsid w:val="00A5621A"/>
    <w:rsid w:val="00A578B8"/>
    <w:rsid w:val="00A621F3"/>
    <w:rsid w:val="00A64BED"/>
    <w:rsid w:val="00A65524"/>
    <w:rsid w:val="00A66078"/>
    <w:rsid w:val="00A71033"/>
    <w:rsid w:val="00A71C0E"/>
    <w:rsid w:val="00A73CBE"/>
    <w:rsid w:val="00A76F5C"/>
    <w:rsid w:val="00A84669"/>
    <w:rsid w:val="00A86839"/>
    <w:rsid w:val="00A959BC"/>
    <w:rsid w:val="00AA735B"/>
    <w:rsid w:val="00AC2969"/>
    <w:rsid w:val="00AC47D9"/>
    <w:rsid w:val="00AC5BDE"/>
    <w:rsid w:val="00AC72C8"/>
    <w:rsid w:val="00AD273F"/>
    <w:rsid w:val="00AE67FB"/>
    <w:rsid w:val="00AE6E76"/>
    <w:rsid w:val="00AF1BF5"/>
    <w:rsid w:val="00AF5BEC"/>
    <w:rsid w:val="00AF6095"/>
    <w:rsid w:val="00AF7C5C"/>
    <w:rsid w:val="00B00036"/>
    <w:rsid w:val="00B00835"/>
    <w:rsid w:val="00B034EC"/>
    <w:rsid w:val="00B03670"/>
    <w:rsid w:val="00B038AF"/>
    <w:rsid w:val="00B068E0"/>
    <w:rsid w:val="00B075A4"/>
    <w:rsid w:val="00B10F24"/>
    <w:rsid w:val="00B114BF"/>
    <w:rsid w:val="00B128A9"/>
    <w:rsid w:val="00B131D2"/>
    <w:rsid w:val="00B13802"/>
    <w:rsid w:val="00B156D4"/>
    <w:rsid w:val="00B15C02"/>
    <w:rsid w:val="00B17451"/>
    <w:rsid w:val="00B2538B"/>
    <w:rsid w:val="00B270E1"/>
    <w:rsid w:val="00B3096F"/>
    <w:rsid w:val="00B30EED"/>
    <w:rsid w:val="00B33BE9"/>
    <w:rsid w:val="00B340A1"/>
    <w:rsid w:val="00B34158"/>
    <w:rsid w:val="00B3505D"/>
    <w:rsid w:val="00B35531"/>
    <w:rsid w:val="00B37817"/>
    <w:rsid w:val="00B37DD9"/>
    <w:rsid w:val="00B433EC"/>
    <w:rsid w:val="00B51A34"/>
    <w:rsid w:val="00B52538"/>
    <w:rsid w:val="00B52945"/>
    <w:rsid w:val="00B552A8"/>
    <w:rsid w:val="00B554F7"/>
    <w:rsid w:val="00B55D41"/>
    <w:rsid w:val="00B56CC0"/>
    <w:rsid w:val="00B64246"/>
    <w:rsid w:val="00B65847"/>
    <w:rsid w:val="00B66FBB"/>
    <w:rsid w:val="00B67831"/>
    <w:rsid w:val="00B67B49"/>
    <w:rsid w:val="00B73996"/>
    <w:rsid w:val="00B759E6"/>
    <w:rsid w:val="00B777A7"/>
    <w:rsid w:val="00B77CAF"/>
    <w:rsid w:val="00B8038E"/>
    <w:rsid w:val="00B83B07"/>
    <w:rsid w:val="00B8507F"/>
    <w:rsid w:val="00B853AA"/>
    <w:rsid w:val="00B86F2D"/>
    <w:rsid w:val="00B92A23"/>
    <w:rsid w:val="00B95510"/>
    <w:rsid w:val="00B9597A"/>
    <w:rsid w:val="00B95A4D"/>
    <w:rsid w:val="00B9706E"/>
    <w:rsid w:val="00BA1E60"/>
    <w:rsid w:val="00BA3838"/>
    <w:rsid w:val="00BA5CF4"/>
    <w:rsid w:val="00BB2DBA"/>
    <w:rsid w:val="00BB3C1E"/>
    <w:rsid w:val="00BB6757"/>
    <w:rsid w:val="00BC19F8"/>
    <w:rsid w:val="00BC1CC5"/>
    <w:rsid w:val="00BC1FB4"/>
    <w:rsid w:val="00BC308F"/>
    <w:rsid w:val="00BC4DC0"/>
    <w:rsid w:val="00BC7D7D"/>
    <w:rsid w:val="00BD3B6F"/>
    <w:rsid w:val="00BD4233"/>
    <w:rsid w:val="00BD7C1F"/>
    <w:rsid w:val="00BE12D5"/>
    <w:rsid w:val="00BE4DF2"/>
    <w:rsid w:val="00BF05A0"/>
    <w:rsid w:val="00BF0BEE"/>
    <w:rsid w:val="00BF2895"/>
    <w:rsid w:val="00BF447F"/>
    <w:rsid w:val="00BF588A"/>
    <w:rsid w:val="00BF69ED"/>
    <w:rsid w:val="00C00722"/>
    <w:rsid w:val="00C01DC5"/>
    <w:rsid w:val="00C065F6"/>
    <w:rsid w:val="00C1186F"/>
    <w:rsid w:val="00C1391C"/>
    <w:rsid w:val="00C162F6"/>
    <w:rsid w:val="00C21C08"/>
    <w:rsid w:val="00C22D32"/>
    <w:rsid w:val="00C232F1"/>
    <w:rsid w:val="00C2434D"/>
    <w:rsid w:val="00C359D1"/>
    <w:rsid w:val="00C40BD5"/>
    <w:rsid w:val="00C42583"/>
    <w:rsid w:val="00C45FD3"/>
    <w:rsid w:val="00C4687E"/>
    <w:rsid w:val="00C471D6"/>
    <w:rsid w:val="00C521F1"/>
    <w:rsid w:val="00C526FB"/>
    <w:rsid w:val="00C530B2"/>
    <w:rsid w:val="00C61DA1"/>
    <w:rsid w:val="00C62DF2"/>
    <w:rsid w:val="00C63425"/>
    <w:rsid w:val="00C71123"/>
    <w:rsid w:val="00C767F7"/>
    <w:rsid w:val="00C82299"/>
    <w:rsid w:val="00C85962"/>
    <w:rsid w:val="00C8699B"/>
    <w:rsid w:val="00C87C16"/>
    <w:rsid w:val="00C92D4F"/>
    <w:rsid w:val="00C9531F"/>
    <w:rsid w:val="00C969B8"/>
    <w:rsid w:val="00CA2A95"/>
    <w:rsid w:val="00CA4D60"/>
    <w:rsid w:val="00CB0B9B"/>
    <w:rsid w:val="00CB3430"/>
    <w:rsid w:val="00CB350B"/>
    <w:rsid w:val="00CB3EC3"/>
    <w:rsid w:val="00CB458B"/>
    <w:rsid w:val="00CB6060"/>
    <w:rsid w:val="00CB63D5"/>
    <w:rsid w:val="00CB7113"/>
    <w:rsid w:val="00CC0152"/>
    <w:rsid w:val="00CC111B"/>
    <w:rsid w:val="00CC13B5"/>
    <w:rsid w:val="00CC3827"/>
    <w:rsid w:val="00CC3AF2"/>
    <w:rsid w:val="00CC3BC4"/>
    <w:rsid w:val="00CD14BE"/>
    <w:rsid w:val="00CD23DD"/>
    <w:rsid w:val="00CD5D6D"/>
    <w:rsid w:val="00CD7FE0"/>
    <w:rsid w:val="00CF54A0"/>
    <w:rsid w:val="00CF72D3"/>
    <w:rsid w:val="00D005CF"/>
    <w:rsid w:val="00D019A1"/>
    <w:rsid w:val="00D054EE"/>
    <w:rsid w:val="00D05EC0"/>
    <w:rsid w:val="00D1345F"/>
    <w:rsid w:val="00D13687"/>
    <w:rsid w:val="00D2117D"/>
    <w:rsid w:val="00D22B6B"/>
    <w:rsid w:val="00D3211F"/>
    <w:rsid w:val="00D339FA"/>
    <w:rsid w:val="00D3628D"/>
    <w:rsid w:val="00D402FC"/>
    <w:rsid w:val="00D41DD2"/>
    <w:rsid w:val="00D42B32"/>
    <w:rsid w:val="00D5137D"/>
    <w:rsid w:val="00D51C1B"/>
    <w:rsid w:val="00D51F0A"/>
    <w:rsid w:val="00D5745A"/>
    <w:rsid w:val="00D607FF"/>
    <w:rsid w:val="00D66164"/>
    <w:rsid w:val="00D723E0"/>
    <w:rsid w:val="00D72A9F"/>
    <w:rsid w:val="00D74BA6"/>
    <w:rsid w:val="00D7645B"/>
    <w:rsid w:val="00D76CD6"/>
    <w:rsid w:val="00D81564"/>
    <w:rsid w:val="00D81959"/>
    <w:rsid w:val="00D81977"/>
    <w:rsid w:val="00D82A69"/>
    <w:rsid w:val="00D84774"/>
    <w:rsid w:val="00D878EA"/>
    <w:rsid w:val="00D934E2"/>
    <w:rsid w:val="00DA0936"/>
    <w:rsid w:val="00DA3D70"/>
    <w:rsid w:val="00DA4FAA"/>
    <w:rsid w:val="00DA52C5"/>
    <w:rsid w:val="00DA621F"/>
    <w:rsid w:val="00DA74DC"/>
    <w:rsid w:val="00DB0777"/>
    <w:rsid w:val="00DB46A4"/>
    <w:rsid w:val="00DC2DF7"/>
    <w:rsid w:val="00DC4595"/>
    <w:rsid w:val="00DD06A6"/>
    <w:rsid w:val="00DD0FF5"/>
    <w:rsid w:val="00DD449B"/>
    <w:rsid w:val="00DD63EC"/>
    <w:rsid w:val="00DD7B10"/>
    <w:rsid w:val="00DE0EA5"/>
    <w:rsid w:val="00DE1821"/>
    <w:rsid w:val="00DE2109"/>
    <w:rsid w:val="00DE2345"/>
    <w:rsid w:val="00DE252C"/>
    <w:rsid w:val="00DE3D6C"/>
    <w:rsid w:val="00DE4AF8"/>
    <w:rsid w:val="00DE6A79"/>
    <w:rsid w:val="00DF19B6"/>
    <w:rsid w:val="00DF23A7"/>
    <w:rsid w:val="00DF2BE6"/>
    <w:rsid w:val="00DF3D15"/>
    <w:rsid w:val="00DF7501"/>
    <w:rsid w:val="00E021E9"/>
    <w:rsid w:val="00E06144"/>
    <w:rsid w:val="00E1088E"/>
    <w:rsid w:val="00E173ED"/>
    <w:rsid w:val="00E20C99"/>
    <w:rsid w:val="00E22B69"/>
    <w:rsid w:val="00E23848"/>
    <w:rsid w:val="00E23DF8"/>
    <w:rsid w:val="00E26F05"/>
    <w:rsid w:val="00E31514"/>
    <w:rsid w:val="00E323C3"/>
    <w:rsid w:val="00E32407"/>
    <w:rsid w:val="00E35861"/>
    <w:rsid w:val="00E4277E"/>
    <w:rsid w:val="00E43A12"/>
    <w:rsid w:val="00E45873"/>
    <w:rsid w:val="00E47ED4"/>
    <w:rsid w:val="00E524EF"/>
    <w:rsid w:val="00E52F2D"/>
    <w:rsid w:val="00E55829"/>
    <w:rsid w:val="00E60153"/>
    <w:rsid w:val="00E60A66"/>
    <w:rsid w:val="00E614A4"/>
    <w:rsid w:val="00E61756"/>
    <w:rsid w:val="00E65D1D"/>
    <w:rsid w:val="00E70E5D"/>
    <w:rsid w:val="00E717D6"/>
    <w:rsid w:val="00E81564"/>
    <w:rsid w:val="00E82170"/>
    <w:rsid w:val="00E84FB8"/>
    <w:rsid w:val="00E92526"/>
    <w:rsid w:val="00EA274D"/>
    <w:rsid w:val="00EA673C"/>
    <w:rsid w:val="00EB283D"/>
    <w:rsid w:val="00EB3260"/>
    <w:rsid w:val="00EB5825"/>
    <w:rsid w:val="00EB615C"/>
    <w:rsid w:val="00EB654F"/>
    <w:rsid w:val="00EB7B05"/>
    <w:rsid w:val="00EC1A4E"/>
    <w:rsid w:val="00ED378B"/>
    <w:rsid w:val="00ED4859"/>
    <w:rsid w:val="00ED5E28"/>
    <w:rsid w:val="00ED75C5"/>
    <w:rsid w:val="00ED7CB3"/>
    <w:rsid w:val="00EE0669"/>
    <w:rsid w:val="00EE1849"/>
    <w:rsid w:val="00EE3A9F"/>
    <w:rsid w:val="00EE69E9"/>
    <w:rsid w:val="00EF030F"/>
    <w:rsid w:val="00EF13A1"/>
    <w:rsid w:val="00EF1B42"/>
    <w:rsid w:val="00EF65C5"/>
    <w:rsid w:val="00EF7DE8"/>
    <w:rsid w:val="00F11144"/>
    <w:rsid w:val="00F11C5D"/>
    <w:rsid w:val="00F11D95"/>
    <w:rsid w:val="00F130F0"/>
    <w:rsid w:val="00F1420F"/>
    <w:rsid w:val="00F20934"/>
    <w:rsid w:val="00F20DA7"/>
    <w:rsid w:val="00F21EB8"/>
    <w:rsid w:val="00F2238F"/>
    <w:rsid w:val="00F230CF"/>
    <w:rsid w:val="00F240B3"/>
    <w:rsid w:val="00F25C7B"/>
    <w:rsid w:val="00F30A55"/>
    <w:rsid w:val="00F31310"/>
    <w:rsid w:val="00F32253"/>
    <w:rsid w:val="00F3535C"/>
    <w:rsid w:val="00F3627D"/>
    <w:rsid w:val="00F378C5"/>
    <w:rsid w:val="00F47186"/>
    <w:rsid w:val="00F54663"/>
    <w:rsid w:val="00F5769E"/>
    <w:rsid w:val="00F578CE"/>
    <w:rsid w:val="00F57D6C"/>
    <w:rsid w:val="00F57D80"/>
    <w:rsid w:val="00F62B08"/>
    <w:rsid w:val="00F63ED7"/>
    <w:rsid w:val="00F6437C"/>
    <w:rsid w:val="00F644DC"/>
    <w:rsid w:val="00F6504A"/>
    <w:rsid w:val="00F65C41"/>
    <w:rsid w:val="00F7183A"/>
    <w:rsid w:val="00F71983"/>
    <w:rsid w:val="00F74994"/>
    <w:rsid w:val="00F75C9E"/>
    <w:rsid w:val="00F76366"/>
    <w:rsid w:val="00F7766E"/>
    <w:rsid w:val="00F812E5"/>
    <w:rsid w:val="00F845B0"/>
    <w:rsid w:val="00F86C5D"/>
    <w:rsid w:val="00F90057"/>
    <w:rsid w:val="00F91641"/>
    <w:rsid w:val="00F924DA"/>
    <w:rsid w:val="00F943C4"/>
    <w:rsid w:val="00FA613E"/>
    <w:rsid w:val="00FA797F"/>
    <w:rsid w:val="00FB14D5"/>
    <w:rsid w:val="00FB15F0"/>
    <w:rsid w:val="00FB45D6"/>
    <w:rsid w:val="00FB50D8"/>
    <w:rsid w:val="00FC34D6"/>
    <w:rsid w:val="00FC543F"/>
    <w:rsid w:val="00FD11DA"/>
    <w:rsid w:val="00FD1F20"/>
    <w:rsid w:val="00FD37EF"/>
    <w:rsid w:val="00FD3D2B"/>
    <w:rsid w:val="00FD6B80"/>
    <w:rsid w:val="00FE1948"/>
    <w:rsid w:val="00FE431E"/>
    <w:rsid w:val="00FE78C3"/>
    <w:rsid w:val="00FF1E0F"/>
    <w:rsid w:val="00FF799D"/>
    <w:rsid w:val="0EB85D7E"/>
    <w:rsid w:val="62546C17"/>
    <w:rsid w:val="7C94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94FB757"/>
  <w15:docId w15:val="{57522A44-8594-40EA-9115-03778D69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ody Text Indent"/>
    <w:basedOn w:val="a"/>
    <w:pPr>
      <w:adjustRightInd/>
      <w:spacing w:line="240" w:lineRule="auto"/>
      <w:ind w:firstLineChars="225" w:firstLine="720"/>
      <w:textAlignment w:val="auto"/>
    </w:pPr>
    <w:rPr>
      <w:kern w:val="2"/>
      <w:sz w:val="32"/>
      <w:szCs w:val="24"/>
    </w:rPr>
  </w:style>
  <w:style w:type="paragraph" w:styleId="a5">
    <w:name w:val="Plain Text"/>
    <w:basedOn w:val="a"/>
    <w:pPr>
      <w:adjustRightInd/>
      <w:spacing w:line="240" w:lineRule="auto"/>
      <w:textAlignment w:val="auto"/>
    </w:pPr>
    <w:rPr>
      <w:rFonts w:ascii="宋体" w:eastAsia="仿宋_GB2312" w:hAnsi="Courier New"/>
      <w:kern w:val="2"/>
      <w:sz w:val="30"/>
    </w:rPr>
  </w:style>
  <w:style w:type="paragraph" w:styleId="a6">
    <w:name w:val="Date"/>
    <w:basedOn w:val="a"/>
    <w:next w:val="a"/>
    <w:pPr>
      <w:adjustRightInd/>
      <w:spacing w:line="240" w:lineRule="auto"/>
      <w:ind w:leftChars="2500" w:left="100"/>
      <w:textAlignment w:val="auto"/>
    </w:pPr>
    <w:rPr>
      <w:rFonts w:ascii="宋体"/>
      <w:b/>
      <w:kern w:val="2"/>
      <w:sz w:val="52"/>
      <w:szCs w:val="24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a">
    <w:name w:val="page number"/>
    <w:basedOn w:val="a0"/>
  </w:style>
  <w:style w:type="paragraph" w:customStyle="1" w:styleId="Style8">
    <w:name w:val="_Style 8"/>
    <w:basedOn w:val="a"/>
    <w:semiHidden/>
    <w:pPr>
      <w:adjustRightInd/>
      <w:spacing w:line="240" w:lineRule="auto"/>
      <w:textAlignment w:val="auto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xgb991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xgb991</Template>
  <TotalTime>1033</TotalTime>
  <Pages>10</Pages>
  <Words>1013</Words>
  <Characters>5776</Characters>
  <Application>Microsoft Office Word</Application>
  <DocSecurity>0</DocSecurity>
  <Lines>48</Lines>
  <Paragraphs>13</Paragraphs>
  <ScaleCrop>false</ScaleCrop>
  <Company>沈阳有色院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辽宁省2008年水资源公报</dc:title>
  <dc:creator>lg</dc:creator>
  <dc:description>报纸版采用</dc:description>
  <cp:lastModifiedBy>dell</cp:lastModifiedBy>
  <cp:revision>10</cp:revision>
  <cp:lastPrinted>2022-02-13T05:25:00Z</cp:lastPrinted>
  <dcterms:created xsi:type="dcterms:W3CDTF">2017-03-21T05:13:00Z</dcterms:created>
  <dcterms:modified xsi:type="dcterms:W3CDTF">2022-09-26T00:32:00Z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